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14" w:rsidRPr="000F2AE1" w:rsidRDefault="00482B14">
      <w:pPr>
        <w:tabs>
          <w:tab w:val="left" w:pos="-984"/>
          <w:tab w:val="left" w:pos="-720"/>
          <w:tab w:val="left" w:pos="0"/>
          <w:tab w:val="left" w:pos="360"/>
          <w:tab w:val="left" w:pos="4320"/>
          <w:tab w:val="left" w:pos="5760"/>
          <w:tab w:val="right" w:pos="9360"/>
        </w:tabs>
        <w:rPr>
          <w:rFonts w:eastAsia="PMingLiU"/>
        </w:rPr>
      </w:pPr>
      <w:bookmarkStart w:id="0" w:name="_GoBack"/>
      <w:bookmarkEnd w:id="0"/>
      <w:r w:rsidRPr="000F2AE1">
        <w:rPr>
          <w:rFonts w:eastAsia="PMingLiU"/>
          <w:b/>
          <w:bCs/>
        </w:rPr>
        <w:t>ABERNATHY</w:t>
      </w:r>
      <w:r w:rsidRPr="000F2AE1">
        <w:rPr>
          <w:rFonts w:eastAsia="PMingLiU"/>
        </w:rPr>
        <w:t>, Bessie</w:t>
      </w:r>
      <w:r w:rsidRPr="000F2AE1">
        <w:rPr>
          <w:rFonts w:eastAsia="PMingLiU"/>
        </w:rPr>
        <w:tab/>
      </w:r>
      <w:smartTag w:uri="urn:schemas-microsoft-com:office:smarttags" w:element="date">
        <w:smartTagPr>
          <w:attr w:name="Month" w:val="12"/>
          <w:attr w:name="Day" w:val="12"/>
          <w:attr w:name="Year" w:val="1925"/>
        </w:smartTagPr>
        <w:r w:rsidRPr="000F2AE1">
          <w:rPr>
            <w:rFonts w:eastAsia="PMingLiU"/>
          </w:rPr>
          <w:t>12 Dec 1925</w:t>
        </w:r>
      </w:smartTag>
      <w:r w:rsidRPr="000F2AE1">
        <w:rPr>
          <w:rFonts w:eastAsia="PMingLiU"/>
        </w:rPr>
        <w:tab/>
        <w:t xml:space="preserve"> </w:t>
      </w:r>
      <w:smartTag w:uri="urn:schemas-microsoft-com:office:smarttags" w:element="date">
        <w:smartTagPr>
          <w:attr w:name="Month" w:val="12"/>
          <w:attr w:name="Day" w:val="31"/>
          <w:attr w:name="Year" w:val="1925"/>
        </w:smartTagPr>
        <w:r w:rsidRPr="000F2AE1">
          <w:rPr>
            <w:rFonts w:eastAsia="PMingLiU"/>
          </w:rPr>
          <w:t>31 Dec 1925</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James William Jake &amp; Mary Christine Miles Abernathy</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Bulah Nell</w:t>
      </w:r>
      <w:r w:rsidRPr="000F2AE1">
        <w:rPr>
          <w:rFonts w:eastAsia="PMingLiU"/>
        </w:rPr>
        <w:tab/>
      </w:r>
      <w:smartTag w:uri="urn:schemas-microsoft-com:office:smarttags" w:element="date">
        <w:smartTagPr>
          <w:attr w:name="Month" w:val="1"/>
          <w:attr w:name="Day" w:val="23"/>
          <w:attr w:name="Year" w:val="1920"/>
        </w:smartTagPr>
        <w:r w:rsidRPr="000F2AE1">
          <w:rPr>
            <w:rFonts w:eastAsia="PMingLiU"/>
          </w:rPr>
          <w:t>23 Jan 1920</w:t>
        </w:r>
      </w:smartTag>
      <w:r w:rsidRPr="000F2AE1">
        <w:rPr>
          <w:rFonts w:eastAsia="PMingLiU"/>
        </w:rPr>
        <w:tab/>
        <w:t xml:space="preserve"> </w:t>
      </w:r>
      <w:smartTag w:uri="urn:schemas-microsoft-com:office:smarttags" w:element="date">
        <w:smartTagPr>
          <w:attr w:name="Month" w:val="2"/>
          <w:attr w:name="Day" w:val="9"/>
          <w:attr w:name="Year" w:val="1920"/>
        </w:smartTagPr>
        <w:r w:rsidRPr="000F2AE1">
          <w:rPr>
            <w:rFonts w:eastAsia="PMingLiU"/>
          </w:rPr>
          <w:t>09 Feb 1920</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d/o Charlie &amp; Fannie Harwell Abernathy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xml:space="preserve">, Christine </w:t>
      </w:r>
      <w:r w:rsidRPr="000F2AE1">
        <w:rPr>
          <w:rFonts w:eastAsia="PMingLiU"/>
        </w:rPr>
        <w:tab/>
        <w:t xml:space="preserve"> </w:t>
      </w:r>
      <w:smartTag w:uri="urn:schemas-microsoft-com:office:smarttags" w:element="date">
        <w:smartTagPr>
          <w:attr w:name="Month" w:val="3"/>
          <w:attr w:name="Day" w:val="8"/>
          <w:attr w:name="Year" w:val="1909"/>
        </w:smartTagPr>
        <w:r w:rsidRPr="000F2AE1">
          <w:rPr>
            <w:rFonts w:eastAsia="PMingLiU"/>
          </w:rPr>
          <w:t>08 Mar 1909</w:t>
        </w:r>
      </w:smartTag>
      <w:r w:rsidRPr="000F2AE1">
        <w:rPr>
          <w:rFonts w:eastAsia="PMingLiU"/>
        </w:rPr>
        <w:tab/>
        <w:t xml:space="preserve"> </w:t>
      </w:r>
      <w:smartTag w:uri="urn:schemas-microsoft-com:office:smarttags" w:element="date">
        <w:smartTagPr>
          <w:attr w:name="Month" w:val="4"/>
          <w:attr w:name="Day" w:val="7"/>
          <w:attr w:name="Year" w:val="1970"/>
        </w:smartTagPr>
        <w:r w:rsidRPr="000F2AE1">
          <w:rPr>
            <w:rFonts w:eastAsia="PMingLiU"/>
          </w:rPr>
          <w:t>07 Apr 1970</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Jake Abernathy and d/o Elijah &amp; Beulah Wilkerson Miles</w:t>
      </w:r>
    </w:p>
    <w:p w:rsidR="00482B14" w:rsidRPr="000F2AE1" w:rsidRDefault="00482B14">
      <w:pPr>
        <w:tabs>
          <w:tab w:val="left" w:pos="-984"/>
          <w:tab w:val="left" w:pos="-720"/>
          <w:tab w:val="left" w:pos="0"/>
          <w:tab w:val="left" w:pos="360"/>
          <w:tab w:val="left" w:pos="4320"/>
          <w:tab w:val="left" w:pos="5760"/>
          <w:tab w:val="right" w:pos="9360"/>
        </w:tabs>
        <w:rPr>
          <w:b/>
          <w:bCs/>
        </w:rPr>
      </w:pPr>
      <w:r w:rsidRPr="000F2AE1">
        <w:rPr>
          <w:b/>
          <w:bCs/>
        </w:rPr>
        <w:t xml:space="preserve">Obituary: </w:t>
      </w:r>
      <w:r w:rsidRPr="000F2AE1">
        <w:rPr>
          <w:b/>
          <w:bCs/>
          <w:i/>
          <w:iCs/>
        </w:rPr>
        <w:t xml:space="preserve">The Pulaski Citizen </w:t>
      </w:r>
      <w:smartTag w:uri="urn:schemas-microsoft-com:office:smarttags" w:element="date">
        <w:smartTagPr>
          <w:attr w:name="Month" w:val="4"/>
          <w:attr w:name="Day" w:val="8"/>
          <w:attr w:name="Year" w:val="1970"/>
        </w:smartTagPr>
        <w:r w:rsidRPr="000F2AE1">
          <w:rPr>
            <w:b/>
            <w:bCs/>
            <w:i/>
            <w:iCs/>
          </w:rPr>
          <w:t>08 Apr 1970</w:t>
        </w:r>
      </w:smartTag>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t xml:space="preserve">Mrs. Christine Abernathy, 61, died Tuesday afternoon, April 7, at her home on </w:t>
      </w:r>
      <w:smartTag w:uri="urn:schemas-microsoft-com:office:smarttags" w:element="address">
        <w:smartTag w:uri="urn:schemas-microsoft-com:office:smarttags" w:element="Street">
          <w:r w:rsidRPr="000F2AE1">
            <w:t>Poplar Street</w:t>
          </w:r>
        </w:smartTag>
      </w:smartTag>
      <w:r w:rsidRPr="000F2AE1">
        <w:t xml:space="preserve">. Funeral services for Mrs. Abernathy, wife of the late Jake Abernathy, will be conducted Thursday afternoon, April 9, at </w:t>
      </w:r>
      <w:smartTag w:uri="urn:schemas-microsoft-com:office:smarttags" w:element="time">
        <w:smartTagPr>
          <w:attr w:name="Hour" w:val="14"/>
          <w:attr w:name="Minute" w:val="0"/>
        </w:smartTagPr>
        <w:r w:rsidRPr="000F2AE1">
          <w:t>2:00</w:t>
        </w:r>
      </w:smartTag>
      <w:r w:rsidRPr="000F2AE1">
        <w:t xml:space="preserve"> o</w:t>
      </w:r>
      <w:r w:rsidRPr="000F2AE1">
        <w:sym w:font="WP TypographicSymbols" w:char="003D"/>
      </w:r>
      <w:r w:rsidRPr="000F2AE1">
        <w:t xml:space="preserve">clock in the chapel of Carr and Erwin Funeral Home with the Rev. Lloyd Hickman officiating. Burial will be in </w:t>
      </w:r>
      <w:r w:rsidRPr="000F2AE1">
        <w:rPr>
          <w:b/>
          <w:bCs/>
        </w:rPr>
        <w:t>Scott</w:t>
      </w:r>
      <w:r>
        <w:rPr>
          <w:b/>
          <w:bCs/>
        </w:rPr>
        <w:t>s</w:t>
      </w:r>
      <w:r w:rsidRPr="000F2AE1">
        <w:rPr>
          <w:b/>
          <w:bCs/>
        </w:rPr>
        <w:t xml:space="preserve"> </w:t>
      </w:r>
      <w:smartTag w:uri="urn:schemas-microsoft-com:office:smarttags" w:element="place">
        <w:smartTag w:uri="urn:schemas-microsoft-com:office:smarttags" w:element="PlaceType">
          <w:r w:rsidRPr="000F2AE1">
            <w:rPr>
              <w:b/>
              <w:bCs/>
            </w:rPr>
            <w:t>Hill</w:t>
          </w:r>
        </w:smartTag>
        <w:r w:rsidRPr="000F2AE1">
          <w:rPr>
            <w:b/>
            <w:bCs/>
          </w:rPr>
          <w:t xml:space="preserve"> </w:t>
        </w:r>
        <w:smartTag w:uri="urn:schemas-microsoft-com:office:smarttags" w:element="PlaceType">
          <w:r w:rsidRPr="000F2AE1">
            <w:rPr>
              <w:b/>
              <w:bCs/>
            </w:rPr>
            <w:t>Cemetery</w:t>
          </w:r>
        </w:smartTag>
      </w:smartTag>
      <w:r w:rsidRPr="000F2AE1">
        <w:t xml:space="preserve">. A native of </w:t>
      </w:r>
      <w:smartTag w:uri="urn:schemas-microsoft-com:office:smarttags" w:element="PlaceName">
        <w:smartTag w:uri="urn:schemas-microsoft-com:office:smarttags" w:element="place">
          <w:r w:rsidRPr="000F2AE1">
            <w:t>Giles</w:t>
          </w:r>
        </w:smartTag>
        <w:r w:rsidRPr="000F2AE1">
          <w:t xml:space="preserve"> </w:t>
        </w:r>
        <w:smartTag w:uri="urn:schemas-microsoft-com:office:smarttags" w:element="PlaceType">
          <w:r w:rsidRPr="000F2AE1">
            <w:t>County</w:t>
          </w:r>
        </w:smartTag>
      </w:smartTag>
      <w:r w:rsidRPr="000F2AE1">
        <w:t xml:space="preserve">, she was born </w:t>
      </w:r>
      <w:smartTag w:uri="urn:schemas-microsoft-com:office:smarttags" w:element="date">
        <w:smartTagPr>
          <w:attr w:name="Month" w:val="3"/>
          <w:attr w:name="Day" w:val="8"/>
          <w:attr w:name="Year" w:val="1909"/>
        </w:smartTagPr>
        <w:r w:rsidRPr="000F2AE1">
          <w:t>March 8, 1909</w:t>
        </w:r>
      </w:smartTag>
      <w:r w:rsidRPr="000F2AE1">
        <w:t>, the daughter of the late Elijah and Beulah Wilkerson Miles. Survivors include one son, Henry Dale Abernathy, Pulaski; two daughters, Mrs. Norman Freeman, Matthews, Mo.; Mrs. Hugh Myers, Wildwood, Ill.; six brothers, Willie Miles, Franklin, George Miles, Walter Miles, John Miles, Junior Miles, and Roy Miles, all of Pulaski; four sisters, Mrs. Carol Burns, Mrs. Leslie Williams, Mrs. George Barnes, Pulaski, and Mrs. Emma Fitzpatrick, Lewisburg; four grandchildren; and one great-grandchild.</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Cora Ethel Smith</w:t>
      </w:r>
      <w:r w:rsidRPr="000F2AE1">
        <w:rPr>
          <w:rFonts w:eastAsia="PMingLiU"/>
        </w:rPr>
        <w:tab/>
        <w:t xml:space="preserve"> </w:t>
      </w:r>
      <w:smartTag w:uri="urn:schemas-microsoft-com:office:smarttags" w:element="date">
        <w:smartTagPr>
          <w:attr w:name="Month" w:val="7"/>
          <w:attr w:name="Day" w:val="2"/>
          <w:attr w:name="Year" w:val="1890"/>
        </w:smartTagPr>
        <w:r w:rsidRPr="000F2AE1">
          <w:rPr>
            <w:rFonts w:eastAsia="PMingLiU"/>
          </w:rPr>
          <w:t>02 Jul 1890</w:t>
        </w:r>
      </w:smartTag>
      <w:r w:rsidRPr="000F2AE1">
        <w:rPr>
          <w:rFonts w:eastAsia="PMingLiU"/>
        </w:rPr>
        <w:tab/>
        <w:t xml:space="preserve"> </w:t>
      </w:r>
      <w:smartTag w:uri="urn:schemas-microsoft-com:office:smarttags" w:element="date">
        <w:smartTagPr>
          <w:attr w:name="Month" w:val="10"/>
          <w:attr w:name="Day" w:val="5"/>
          <w:attr w:name="Year" w:val="1913"/>
        </w:smartTagPr>
        <w:r w:rsidRPr="000F2AE1">
          <w:rPr>
            <w:rFonts w:eastAsia="PMingLiU"/>
          </w:rPr>
          <w:t>05 Oct 1913</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Thomas Clayton Abernathy</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Earl</w:t>
      </w:r>
      <w:r w:rsidRPr="000F2AE1">
        <w:rPr>
          <w:rFonts w:eastAsia="PMingLiU"/>
        </w:rPr>
        <w:tab/>
      </w:r>
      <w:smartTag w:uri="urn:schemas-microsoft-com:office:smarttags" w:element="date">
        <w:smartTagPr>
          <w:attr w:name="Month" w:val="11"/>
          <w:attr w:name="Day" w:val="26"/>
          <w:attr w:name="Year" w:val="1927"/>
        </w:smartTagPr>
        <w:r w:rsidRPr="000F2AE1">
          <w:rPr>
            <w:rFonts w:eastAsia="PMingLiU"/>
          </w:rPr>
          <w:t>26 Nov 1927</w:t>
        </w:r>
      </w:smartTag>
      <w:r w:rsidRPr="000F2AE1">
        <w:rPr>
          <w:rFonts w:eastAsia="PMingLiU"/>
        </w:rPr>
        <w:tab/>
        <w:t xml:space="preserve"> </w:t>
      </w:r>
      <w:smartTag w:uri="urn:schemas-microsoft-com:office:smarttags" w:element="date">
        <w:smartTagPr>
          <w:attr w:name="Month" w:val="3"/>
          <w:attr w:name="Day" w:val="4"/>
          <w:attr w:name="Year" w:val="1928"/>
        </w:smartTagPr>
        <w:r w:rsidRPr="000F2AE1">
          <w:rPr>
            <w:rFonts w:eastAsia="PMingLiU"/>
          </w:rPr>
          <w:t>04 Mar 1928</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s/o James W. &amp; Christine Miles Abernathy</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Elvie Mae Glover</w:t>
      </w:r>
      <w:r w:rsidRPr="000F2AE1">
        <w:rPr>
          <w:rFonts w:eastAsia="PMingLiU"/>
        </w:rPr>
        <w:tab/>
      </w:r>
      <w:smartTag w:uri="urn:schemas-microsoft-com:office:smarttags" w:element="date">
        <w:smartTagPr>
          <w:attr w:name="Month" w:val="1"/>
          <w:attr w:name="Day" w:val="12"/>
          <w:attr w:name="Year" w:val="1909"/>
        </w:smartTagPr>
        <w:r w:rsidRPr="000F2AE1">
          <w:rPr>
            <w:rFonts w:eastAsia="PMingLiU"/>
          </w:rPr>
          <w:t>12 Jan 1909</w:t>
        </w:r>
      </w:smartTag>
      <w:r w:rsidRPr="000F2AE1">
        <w:rPr>
          <w:rFonts w:eastAsia="PMingLiU"/>
        </w:rPr>
        <w:tab/>
        <w:t xml:space="preserve"> </w:t>
      </w:r>
      <w:smartTag w:uri="urn:schemas-microsoft-com:office:smarttags" w:element="date">
        <w:smartTagPr>
          <w:attr w:name="Month" w:val="12"/>
          <w:attr w:name="Day" w:val="7"/>
          <w:attr w:name="Year" w:val="1967"/>
        </w:smartTagPr>
        <w:r w:rsidRPr="000F2AE1">
          <w:rPr>
            <w:rFonts w:eastAsia="PMingLiU"/>
          </w:rPr>
          <w:t>07 Dec 1967</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James Ervin Abernathy and d/o Albert Allen &amp; Minnie Mae Phillips Glover</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 xml:space="preserve">Obituary: </w:t>
      </w:r>
      <w:r w:rsidRPr="000F2AE1">
        <w:rPr>
          <w:rFonts w:eastAsia="PMingLiU"/>
          <w:b/>
          <w:bCs/>
          <w:i/>
          <w:iCs/>
        </w:rPr>
        <w:t>The Pulaski Citizen</w:t>
      </w:r>
      <w:r w:rsidRPr="000F2AE1">
        <w:rPr>
          <w:rFonts w:eastAsia="PMingLiU"/>
        </w:rPr>
        <w:t xml:space="preserve"> </w:t>
      </w:r>
      <w:smartTag w:uri="urn:schemas-microsoft-com:office:smarttags" w:element="date">
        <w:smartTagPr>
          <w:attr w:name="Month" w:val="12"/>
          <w:attr w:name="Day" w:val="13"/>
          <w:attr w:name="Year" w:val="1967"/>
        </w:smartTagPr>
        <w:r w:rsidRPr="000F2AE1">
          <w:rPr>
            <w:rFonts w:eastAsia="PMingLiU"/>
            <w:b/>
            <w:bCs/>
            <w:i/>
            <w:iCs/>
          </w:rPr>
          <w:t>13 Dec 1967</w:t>
        </w:r>
      </w:smartTag>
    </w:p>
    <w:p w:rsidR="00482B14" w:rsidRPr="000F2AE1" w:rsidRDefault="00482B14" w:rsidP="000F2AE1">
      <w:pPr>
        <w:tabs>
          <w:tab w:val="left" w:pos="-984"/>
          <w:tab w:val="left" w:pos="-720"/>
          <w:tab w:val="left" w:pos="0"/>
          <w:tab w:val="left" w:pos="360"/>
          <w:tab w:val="left" w:pos="4320"/>
          <w:tab w:val="left" w:pos="5760"/>
          <w:tab w:val="right" w:pos="9360"/>
        </w:tabs>
        <w:jc w:val="both"/>
        <w:rPr>
          <w:rFonts w:eastAsia="PMingLiU"/>
        </w:rPr>
      </w:pPr>
      <w:r w:rsidRPr="000F2AE1">
        <w:rPr>
          <w:rFonts w:eastAsia="PMingLiU"/>
        </w:rPr>
        <w:t xml:space="preserve">Funeral services for Mrs. Elvie Mae Abernathy, 58, a nurse at </w:t>
      </w:r>
      <w:smartTag w:uri="urn:schemas-microsoft-com:office:smarttags" w:element="PlaceName">
        <w:smartTag w:uri="urn:schemas-microsoft-com:office:smarttags" w:element="place">
          <w:r w:rsidRPr="000F2AE1">
            <w:rPr>
              <w:rFonts w:eastAsia="PMingLiU"/>
            </w:rPr>
            <w:t>Giles</w:t>
          </w:r>
        </w:smartTag>
        <w:r w:rsidRPr="000F2AE1">
          <w:rPr>
            <w:rFonts w:eastAsia="PMingLiU"/>
          </w:rPr>
          <w:t xml:space="preserve"> </w:t>
        </w:r>
        <w:smartTag w:uri="urn:schemas-microsoft-com:office:smarttags" w:element="PlaceType">
          <w:r w:rsidRPr="000F2AE1">
            <w:rPr>
              <w:rFonts w:eastAsia="PMingLiU"/>
            </w:rPr>
            <w:t>County</w:t>
          </w:r>
        </w:smartTag>
        <w:r w:rsidRPr="000F2AE1">
          <w:rPr>
            <w:rFonts w:eastAsia="PMingLiU"/>
          </w:rPr>
          <w:t xml:space="preserve"> </w:t>
        </w:r>
        <w:smartTag w:uri="urn:schemas-microsoft-com:office:smarttags" w:element="PlaceType">
          <w:r w:rsidRPr="000F2AE1">
            <w:rPr>
              <w:rFonts w:eastAsia="PMingLiU"/>
            </w:rPr>
            <w:t>Hospital</w:t>
          </w:r>
        </w:smartTag>
      </w:smartTag>
      <w:r w:rsidRPr="000F2AE1">
        <w:rPr>
          <w:rFonts w:eastAsia="PMingLiU"/>
        </w:rPr>
        <w:t xml:space="preserve">, were held Friday, December 8, in the chapel of Bennett-May Funeral Home, with the Rev. Mack Pinkelton officiating.  Burial was in </w:t>
      </w:r>
      <w:r w:rsidRPr="000F2AE1">
        <w:rPr>
          <w:rFonts w:eastAsia="PMingLiU"/>
          <w:b/>
          <w:bCs/>
        </w:rPr>
        <w:t>Scott</w:t>
      </w:r>
      <w:r>
        <w:rPr>
          <w:rFonts w:eastAsia="PMingLiU"/>
          <w:b/>
          <w:bCs/>
        </w:rPr>
        <w:t>s</w:t>
      </w:r>
      <w:r w:rsidRPr="000F2AE1">
        <w:rPr>
          <w:rFonts w:eastAsia="PMingLiU"/>
          <w:b/>
          <w:bCs/>
        </w:rPr>
        <w:t xml:space="preserve"> </w:t>
      </w:r>
      <w:smartTag w:uri="urn:schemas-microsoft-com:office:smarttags" w:element="PlaceType">
        <w:smartTag w:uri="urn:schemas-microsoft-com:office:smarttags" w:element="place">
          <w:smartTag w:uri="urn:schemas-microsoft-com:office:smarttags" w:element="PlaceType">
            <w:r w:rsidRPr="000F2AE1">
              <w:rPr>
                <w:rFonts w:eastAsia="PMingLiU"/>
                <w:b/>
                <w:bCs/>
              </w:rPr>
              <w:t>Hill</w:t>
            </w:r>
          </w:smartTag>
          <w:r w:rsidRPr="000F2AE1">
            <w:rPr>
              <w:rFonts w:eastAsia="PMingLiU"/>
              <w:b/>
              <w:bCs/>
            </w:rPr>
            <w:t xml:space="preserve"> </w:t>
          </w:r>
          <w:smartTag w:uri="urn:schemas-microsoft-com:office:smarttags" w:element="PlaceType">
            <w:r w:rsidRPr="000F2AE1">
              <w:rPr>
                <w:rFonts w:eastAsia="PMingLiU"/>
                <w:b/>
                <w:bCs/>
              </w:rPr>
              <w:t>Cemetery</w:t>
            </w:r>
          </w:smartTag>
        </w:smartTag>
      </w:smartTag>
      <w:r w:rsidRPr="000F2AE1">
        <w:rPr>
          <w:rFonts w:eastAsia="PMingLiU"/>
        </w:rPr>
        <w:t>. Mrs. Abernathy died December 7, at her daughter</w:t>
      </w:r>
      <w:r>
        <w:rPr>
          <w:rFonts w:eastAsia="PMingLiU"/>
        </w:rPr>
        <w:t>'s</w:t>
      </w:r>
      <w:r w:rsidRPr="000F2AE1">
        <w:rPr>
          <w:rFonts w:eastAsia="PMingLiU"/>
        </w:rPr>
        <w:t xml:space="preserve"> home at Route 1, Pulaski. A native of </w:t>
      </w:r>
      <w:smartTag w:uri="urn:schemas-microsoft-com:office:smarttags" w:element="PlaceName">
        <w:smartTag w:uri="urn:schemas-microsoft-com:office:smarttags" w:element="place">
          <w:r w:rsidRPr="000F2AE1">
            <w:rPr>
              <w:rFonts w:eastAsia="PMingLiU"/>
            </w:rPr>
            <w:t>Lawrence</w:t>
          </w:r>
        </w:smartTag>
        <w:r w:rsidRPr="000F2AE1">
          <w:rPr>
            <w:rFonts w:eastAsia="PMingLiU"/>
          </w:rPr>
          <w:t xml:space="preserve"> </w:t>
        </w:r>
        <w:smartTag w:uri="urn:schemas-microsoft-com:office:smarttags" w:element="PlaceType">
          <w:r w:rsidRPr="000F2AE1">
            <w:rPr>
              <w:rFonts w:eastAsia="PMingLiU"/>
            </w:rPr>
            <w:t>County</w:t>
          </w:r>
        </w:smartTag>
      </w:smartTag>
      <w:r w:rsidRPr="000F2AE1">
        <w:rPr>
          <w:rFonts w:eastAsia="PMingLiU"/>
        </w:rPr>
        <w:t xml:space="preserve">, Mrs. Abernathy was born </w:t>
      </w:r>
      <w:smartTag w:uri="urn:schemas-microsoft-com:office:smarttags" w:element="date">
        <w:smartTagPr>
          <w:attr w:name="Month" w:val="1"/>
          <w:attr w:name="Day" w:val="12"/>
          <w:attr w:name="Year" w:val="1909"/>
        </w:smartTagPr>
        <w:r w:rsidRPr="000F2AE1">
          <w:rPr>
            <w:rFonts w:eastAsia="PMingLiU"/>
          </w:rPr>
          <w:t>January 12, 1909</w:t>
        </w:r>
      </w:smartTag>
      <w:r w:rsidRPr="000F2AE1">
        <w:rPr>
          <w:rFonts w:eastAsia="PMingLiU"/>
        </w:rPr>
        <w:t>, the daughter of the late Albert and Minnie Phillips Glover. Survivors include two daughters, Mrs. Frankie Turner, Route 1, Pulaski, and Mrs. Norman Wright, Route 7, Pulaski; one son, Glen Abernathy, Russell Springs, Ky.; nine grandchildren; two brothers, Lessie Glover and Stacey Glover, Route 1, Pulaski; two sisters, Miss Lacey Glover, Route 1, Pulaski, and Mrs. William Deramus, Gallatin. Bennett-May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Emmalinne Fry</w:t>
      </w:r>
      <w:r w:rsidRPr="000F2AE1">
        <w:rPr>
          <w:rFonts w:eastAsia="PMingLiU"/>
        </w:rPr>
        <w:tab/>
        <w:t xml:space="preserve"> </w:t>
      </w:r>
      <w:smartTag w:uri="urn:schemas-microsoft-com:office:smarttags" w:element="date">
        <w:smartTagPr>
          <w:attr w:name="Month" w:val="10"/>
          <w:attr w:name="Day" w:val="8"/>
          <w:attr w:name="Year" w:val="1843"/>
        </w:smartTagPr>
        <w:r w:rsidRPr="000F2AE1">
          <w:rPr>
            <w:rFonts w:eastAsia="PMingLiU"/>
          </w:rPr>
          <w:t>08 Oct 1843</w:t>
        </w:r>
      </w:smartTag>
      <w:r w:rsidRPr="000F2AE1">
        <w:rPr>
          <w:rFonts w:eastAsia="PMingLiU"/>
        </w:rPr>
        <w:tab/>
      </w:r>
      <w:smartTag w:uri="urn:schemas-microsoft-com:office:smarttags" w:element="date">
        <w:smartTagPr>
          <w:attr w:name="Month" w:val="2"/>
          <w:attr w:name="Day" w:val="25"/>
          <w:attr w:name="Year" w:val="1956"/>
        </w:smartTagPr>
        <w:r w:rsidRPr="000F2AE1">
          <w:rPr>
            <w:rFonts w:eastAsia="PMingLiU"/>
          </w:rPr>
          <w:t>25 Feb 1956</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w/o Henry Dee Abernathy and d/o </w:t>
      </w:r>
      <w:r w:rsidRPr="000F2AE1">
        <w:t>James Mitchell &amp; Nancy Jane</w:t>
      </w:r>
      <w:r w:rsidRPr="000F2AE1">
        <w:rPr>
          <w:rFonts w:eastAsia="PMingLiU"/>
        </w:rPr>
        <w:t xml:space="preserve"> Fry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sectPr w:rsidR="00482B14" w:rsidRPr="000F2AE1" w:rsidSect="000F2AE1">
          <w:footerReference w:type="default" r:id="rId6"/>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pPr>
      <w:r w:rsidRPr="000F2AE1">
        <w:rPr>
          <w:rFonts w:eastAsia="PMingLiU"/>
          <w:b/>
          <w:bCs/>
        </w:rPr>
        <w:t>Obituary:</w:t>
      </w:r>
      <w:r w:rsidRPr="000F2AE1">
        <w:rPr>
          <w:rFonts w:eastAsia="PMingLiU"/>
        </w:rPr>
        <w:t xml:space="preserve"> </w:t>
      </w:r>
      <w:r w:rsidRPr="000F2AE1">
        <w:rPr>
          <w:b/>
          <w:bCs/>
          <w:i/>
          <w:iCs/>
        </w:rPr>
        <w:t xml:space="preserve">The Pulaski Citizen </w:t>
      </w:r>
      <w:smartTag w:uri="urn:schemas-microsoft-com:office:smarttags" w:element="date">
        <w:smartTagPr>
          <w:attr w:name="Month" w:val="2"/>
          <w:attr w:name="Day" w:val="29"/>
          <w:attr w:name="Year" w:val="1956"/>
        </w:smartTagPr>
        <w:r w:rsidRPr="000F2AE1">
          <w:rPr>
            <w:b/>
            <w:bCs/>
            <w:i/>
            <w:iCs/>
          </w:rPr>
          <w:t>29 Feb 1956</w:t>
        </w:r>
      </w:smartTag>
    </w:p>
    <w:p w:rsidR="00482B14" w:rsidRPr="000F2AE1" w:rsidRDefault="00482B14">
      <w:pPr>
        <w:tabs>
          <w:tab w:val="left" w:pos="-984"/>
          <w:tab w:val="left" w:pos="-720"/>
          <w:tab w:val="left" w:pos="0"/>
          <w:tab w:val="left" w:pos="360"/>
          <w:tab w:val="left" w:pos="4320"/>
          <w:tab w:val="left" w:pos="5760"/>
          <w:tab w:val="right" w:pos="9360"/>
        </w:tabs>
      </w:pPr>
      <w:r w:rsidRPr="000F2AE1">
        <w:t>Funeral services for Mrs. Frances Emmaline Fry Abernathy, 72, Scott</w:t>
      </w:r>
      <w:r>
        <w:t>s</w:t>
      </w:r>
      <w:r w:rsidRPr="000F2AE1">
        <w:t xml:space="preserve"> Hill resident, were held at </w:t>
      </w:r>
      <w:smartTag w:uri="urn:schemas-microsoft-com:office:smarttags" w:element="time">
        <w:smartTagPr>
          <w:attr w:name="Hour" w:val="14"/>
          <w:attr w:name="Minute" w:val="30"/>
        </w:smartTagPr>
        <w:r w:rsidRPr="000F2AE1">
          <w:t>2:30</w:t>
        </w:r>
      </w:smartTag>
      <w:r w:rsidRPr="000F2AE1">
        <w:t xml:space="preserve"> o</w:t>
      </w:r>
      <w:r w:rsidRPr="000F2AE1">
        <w:sym w:font="WP TypographicSymbols" w:char="003D"/>
      </w:r>
      <w:r w:rsidRPr="000F2AE1">
        <w:t xml:space="preserve">clock Sunday afternoon at </w:t>
      </w:r>
      <w:smartTag w:uri="urn:schemas-microsoft-com:office:smarttags" w:element="PlaceName">
        <w:smartTag w:uri="urn:schemas-microsoft-com:office:smarttags" w:element="place">
          <w:r w:rsidRPr="000F2AE1">
            <w:t>Scott</w:t>
          </w:r>
          <w:r>
            <w:t>s</w:t>
          </w:r>
        </w:smartTag>
        <w:r w:rsidRPr="000F2AE1">
          <w:t xml:space="preserve"> </w:t>
        </w:r>
        <w:smartTag w:uri="urn:schemas-microsoft-com:office:smarttags" w:element="PlaceType">
          <w:smartTag w:uri="urn:schemas-microsoft-com:office:smarttags" w:element="PlaceName">
            <w:r w:rsidRPr="000F2AE1">
              <w:t>Hill</w:t>
            </w:r>
          </w:smartTag>
          <w:r w:rsidRPr="000F2AE1">
            <w:t xml:space="preserve"> </w:t>
          </w:r>
          <w:smartTag w:uri="urn:schemas-microsoft-com:office:smarttags" w:element="PlaceName">
            <w:r w:rsidRPr="000F2AE1">
              <w:t>Baptist</w:t>
            </w:r>
          </w:smartTag>
          <w:r w:rsidRPr="000F2AE1">
            <w:t xml:space="preserve"> </w:t>
          </w:r>
          <w:smartTag w:uri="urn:schemas-microsoft-com:office:smarttags" w:element="PlaceType">
            <w:r w:rsidRPr="000F2AE1">
              <w:t>Church</w:t>
            </w:r>
          </w:smartTag>
        </w:smartTag>
      </w:smartTag>
      <w:r w:rsidRPr="000F2AE1">
        <w:t xml:space="preserve"> with rites conducted by the Rev. Mack Pinkelton and the Rev. R. G. Hughes, Baptist ministers.  Burial took place in the church cemetery.  Mrs. Abernathy, who was visiting in the home of her daughter, Mrs. Walter Miles on </w:t>
      </w:r>
      <w:smartTag w:uri="urn:schemas-microsoft-com:office:smarttags" w:element="address">
        <w:smartTag w:uri="urn:schemas-microsoft-com:office:smarttags" w:element="Street">
          <w:r w:rsidRPr="000F2AE1">
            <w:t>Spofford Avenue</w:t>
          </w:r>
        </w:smartTag>
      </w:smartTag>
      <w:r w:rsidRPr="000F2AE1">
        <w:t xml:space="preserve"> in Pulaski, died at </w:t>
      </w:r>
      <w:smartTag w:uri="urn:schemas-microsoft-com:office:smarttags" w:element="time">
        <w:smartTagPr>
          <w:attr w:name="Hour" w:val="8"/>
          <w:attr w:name="Minute" w:val="45"/>
        </w:smartTagPr>
        <w:r w:rsidRPr="000F2AE1">
          <w:t>8:45</w:t>
        </w:r>
      </w:smartTag>
      <w:r w:rsidRPr="000F2AE1">
        <w:t xml:space="preserve"> o</w:t>
      </w:r>
      <w:r w:rsidRPr="000F2AE1">
        <w:sym w:font="WP TypographicSymbols" w:char="003D"/>
      </w:r>
      <w:r w:rsidRPr="000F2AE1">
        <w:t xml:space="preserve">clock Saturday morning, February 25, after a long period of declining health. Born </w:t>
      </w:r>
      <w:smartTag w:uri="urn:schemas-microsoft-com:office:smarttags" w:element="date">
        <w:smartTagPr>
          <w:attr w:name="Month" w:val="10"/>
          <w:attr w:name="Day" w:val="8"/>
          <w:attr w:name="Year" w:val="1883"/>
        </w:smartTagPr>
        <w:r w:rsidRPr="000F2AE1">
          <w:t>October 8, 1883</w:t>
        </w:r>
      </w:smartTag>
      <w:r w:rsidRPr="000F2AE1">
        <w:t xml:space="preserve">, in </w:t>
      </w:r>
      <w:smartTag w:uri="urn:schemas-microsoft-com:office:smarttags" w:element="PlaceName">
        <w:smartTag w:uri="urn:schemas-microsoft-com:office:smarttags" w:element="PlaceName">
          <w:r w:rsidRPr="000F2AE1">
            <w:t>Giles</w:t>
          </w:r>
        </w:smartTag>
        <w:r w:rsidRPr="000F2AE1">
          <w:t xml:space="preserve"> </w:t>
        </w:r>
        <w:smartTag w:uri="urn:schemas-microsoft-com:office:smarttags" w:element="PlaceType">
          <w:r w:rsidRPr="000F2AE1">
            <w:t>County</w:t>
          </w:r>
        </w:smartTag>
      </w:smartTag>
      <w:r w:rsidRPr="000F2AE1">
        <w:t xml:space="preserve">, she was the daughter of the late James Mitchell Fry and Nancy Jane Fry, and was a member of the </w:t>
      </w:r>
      <w:smartTag w:uri="urn:schemas-microsoft-com:office:smarttags" w:element="PlaceName">
        <w:smartTag w:uri="urn:schemas-microsoft-com:office:smarttags" w:element="place">
          <w:r w:rsidRPr="000F2AE1">
            <w:t>Methodist</w:t>
          </w:r>
        </w:smartTag>
        <w:r w:rsidRPr="000F2AE1">
          <w:t xml:space="preserve"> </w:t>
        </w:r>
        <w:smartTag w:uri="urn:schemas-microsoft-com:office:smarttags" w:element="PlaceType">
          <w:r w:rsidRPr="000F2AE1">
            <w:t>Church</w:t>
          </w:r>
        </w:smartTag>
      </w:smartTag>
      <w:r w:rsidRPr="000F2AE1">
        <w:t xml:space="preserve">.  Her husband, Henry Dee Abernathy, died </w:t>
      </w:r>
      <w:smartTag w:uri="urn:schemas-microsoft-com:office:smarttags" w:element="date">
        <w:smartTagPr>
          <w:attr w:name="Month" w:val="10"/>
          <w:attr w:name="Day" w:val="24"/>
          <w:attr w:name="Year" w:val="1952"/>
        </w:smartTagPr>
        <w:r w:rsidRPr="000F2AE1">
          <w:t>October 24, 1952</w:t>
        </w:r>
      </w:smartTag>
      <w:r w:rsidRPr="000F2AE1">
        <w:t>. Mrs. Campbell is survived by seven daughters, Mrs. Miles and Mrs. Henry Campbell, Pulaski, Mrs. Carroll Campbell, Bodenham, Mrs. Lewis Harris, Anthony Hill, Mrs. Cecil Cox, Milky Way, Mrs. George Owen, Westside, and Mrs. Elbert Smith, Evansville, Ind.; three sons, James William Abernathy, Westside, Wilson Abernathy, Frankewing, and Leroy Abernathy, Rose Hill; fifty-one grandchildren and eighteen great-grandchildren; and three sisters, Mrs. E. B. Roberts, Sr., and Mrs. Will Brashears, Giles County, and Mrs. John Johnson, Decatur, Ala. Bennett-May and Company, Morticians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Essie</w:t>
      </w:r>
      <w:r w:rsidRPr="000F2AE1">
        <w:rPr>
          <w:rFonts w:eastAsia="PMingLiU"/>
        </w:rPr>
        <w:tab/>
      </w:r>
      <w:smartTag w:uri="urn:schemas-microsoft-com:office:smarttags" w:element="date">
        <w:smartTagPr>
          <w:attr w:name="Month" w:val="12"/>
          <w:attr w:name="Day" w:val="12"/>
          <w:attr w:name="Year" w:val="1925"/>
        </w:smartTagPr>
        <w:r w:rsidRPr="000F2AE1">
          <w:rPr>
            <w:rFonts w:eastAsia="PMingLiU"/>
          </w:rPr>
          <w:t>12 Dec 1925</w:t>
        </w:r>
      </w:smartTag>
      <w:r w:rsidRPr="000F2AE1">
        <w:rPr>
          <w:rFonts w:eastAsia="PMingLiU"/>
        </w:rPr>
        <w:tab/>
      </w:r>
      <w:smartTag w:uri="urn:schemas-microsoft-com:office:smarttags" w:element="date">
        <w:smartTagPr>
          <w:attr w:name="Month" w:val="12"/>
          <w:attr w:name="Day" w:val="31"/>
          <w:attr w:name="Year" w:val="1925"/>
        </w:smartTagPr>
        <w:r w:rsidRPr="000F2AE1">
          <w:rPr>
            <w:rFonts w:eastAsia="PMingLiU"/>
          </w:rPr>
          <w:t>31 Dec 1925</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James William Jake &amp; Mary Christine Miles Abernathy</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rPr>
      </w:pPr>
      <w:r w:rsidRPr="000F2AE1">
        <w:rPr>
          <w:rFonts w:eastAsia="PMingLiU"/>
          <w:b/>
          <w:bCs/>
        </w:rPr>
        <w:t>ABERNATHY</w:t>
      </w:r>
      <w:r w:rsidRPr="000F2AE1">
        <w:rPr>
          <w:rFonts w:eastAsia="PMingLiU"/>
        </w:rPr>
        <w:t>, Henry Dale</w:t>
      </w:r>
      <w:r w:rsidRPr="000F2AE1">
        <w:rPr>
          <w:rFonts w:eastAsia="PMingLiU"/>
        </w:rPr>
        <w:tab/>
      </w:r>
      <w:smartTag w:uri="urn:schemas-microsoft-com:office:smarttags" w:element="date">
        <w:smartTagPr>
          <w:attr w:name="Month" w:val="3"/>
          <w:attr w:name="Day" w:val="7"/>
          <w:attr w:name="Year" w:val="1945"/>
        </w:smartTagPr>
        <w:r w:rsidRPr="000F2AE1">
          <w:rPr>
            <w:rFonts w:eastAsia="PMingLiU"/>
          </w:rPr>
          <w:t>07 Mar 1945</w:t>
        </w:r>
      </w:smartTag>
      <w:r w:rsidRPr="000F2AE1">
        <w:rPr>
          <w:rFonts w:eastAsia="PMingLiU"/>
        </w:rPr>
        <w:tab/>
      </w:r>
      <w:smartTag w:uri="urn:schemas-microsoft-com:office:smarttags" w:element="date">
        <w:smartTagPr>
          <w:attr w:name="Month" w:val="5"/>
          <w:attr w:name="Day" w:val="11"/>
          <w:attr w:name="Year" w:val="2003"/>
        </w:smartTagPr>
        <w:r w:rsidRPr="000F2AE1">
          <w:rPr>
            <w:rFonts w:eastAsia="PMingLiU"/>
          </w:rPr>
          <w:t>11 May 2003</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s/o James William &amp; Mary Christine Miles Abernathy</w:t>
      </w:r>
    </w:p>
    <w:p w:rsidR="00482B14" w:rsidRPr="000F2AE1" w:rsidRDefault="00482B14">
      <w:pPr>
        <w:tabs>
          <w:tab w:val="left" w:pos="-984"/>
          <w:tab w:val="left" w:pos="-720"/>
          <w:tab w:val="left" w:pos="0"/>
          <w:tab w:val="left" w:pos="360"/>
          <w:tab w:val="left" w:pos="4320"/>
          <w:tab w:val="left" w:pos="5760"/>
          <w:tab w:val="right" w:pos="9360"/>
        </w:tabs>
      </w:pPr>
      <w:r w:rsidRPr="000F2AE1">
        <w:rPr>
          <w:rFonts w:eastAsia="PMingLiU"/>
          <w:b/>
          <w:bCs/>
        </w:rPr>
        <w:t>Obituary:</w:t>
      </w:r>
      <w:r w:rsidRPr="000F2AE1">
        <w:rPr>
          <w:rFonts w:eastAsia="PMingLiU"/>
        </w:rPr>
        <w:t xml:space="preserve"> </w:t>
      </w:r>
      <w:r w:rsidRPr="000F2AE1">
        <w:rPr>
          <w:b/>
          <w:bCs/>
          <w:i/>
          <w:iCs/>
        </w:rPr>
        <w:t xml:space="preserve">Citizen-Press </w:t>
      </w:r>
      <w:smartTag w:uri="urn:schemas-microsoft-com:office:smarttags" w:element="date">
        <w:smartTagPr>
          <w:attr w:name="Month" w:val="5"/>
          <w:attr w:name="Day" w:val="13"/>
          <w:attr w:name="Year" w:val="2003"/>
        </w:smartTagPr>
        <w:r w:rsidRPr="000F2AE1">
          <w:rPr>
            <w:b/>
            <w:bCs/>
            <w:i/>
            <w:iCs/>
          </w:rPr>
          <w:t>13 May 2003</w:t>
        </w:r>
      </w:smartTag>
    </w:p>
    <w:p w:rsidR="00482B14" w:rsidRPr="000F2AE1" w:rsidRDefault="00482B14">
      <w:pPr>
        <w:tabs>
          <w:tab w:val="left" w:pos="-984"/>
          <w:tab w:val="left" w:pos="-720"/>
          <w:tab w:val="left" w:pos="0"/>
          <w:tab w:val="left" w:pos="360"/>
          <w:tab w:val="left" w:pos="4320"/>
          <w:tab w:val="left" w:pos="5760"/>
          <w:tab w:val="right" w:pos="9360"/>
        </w:tabs>
      </w:pPr>
      <w:r w:rsidRPr="000F2AE1">
        <w:t xml:space="preserve">Mr. Henry Dale Abernathy, 58, of </w:t>
      </w:r>
      <w:smartTag w:uri="urn:schemas-microsoft-com:office:smarttags" w:element="City">
        <w:r w:rsidRPr="000F2AE1">
          <w:t>Nashville</w:t>
        </w:r>
      </w:smartTag>
      <w:r w:rsidRPr="000F2AE1">
        <w:t xml:space="preserve"> died </w:t>
      </w:r>
      <w:smartTag w:uri="urn:schemas-microsoft-com:office:smarttags" w:element="date">
        <w:smartTagPr>
          <w:attr w:name="Month" w:val="5"/>
          <w:attr w:name="Day" w:val="11"/>
          <w:attr w:name="Year" w:val="2003"/>
        </w:smartTagPr>
        <w:r w:rsidRPr="000F2AE1">
          <w:t>May 11, 2003</w:t>
        </w:r>
      </w:smartTag>
      <w:r w:rsidRPr="000F2AE1">
        <w:t xml:space="preserve">, at Alive Hospice in </w:t>
      </w:r>
      <w:smartTag w:uri="urn:schemas-microsoft-com:office:smarttags" w:element="City">
        <w:smartTag w:uri="urn:schemas-microsoft-com:office:smarttags" w:element="place">
          <w:r w:rsidRPr="000F2AE1">
            <w:t>Nashville</w:t>
          </w:r>
        </w:smartTag>
      </w:smartTag>
      <w:r w:rsidRPr="000F2AE1">
        <w:t xml:space="preserve">. He was born in Pulaski on </w:t>
      </w:r>
      <w:smartTag w:uri="urn:schemas-microsoft-com:office:smarttags" w:element="date">
        <w:smartTagPr>
          <w:attr w:name="Month" w:val="3"/>
          <w:attr w:name="Day" w:val="7"/>
          <w:attr w:name="Year" w:val="1945"/>
        </w:smartTagPr>
        <w:r w:rsidRPr="000F2AE1">
          <w:t>March 7, 1945</w:t>
        </w:r>
      </w:smartTag>
      <w:r w:rsidRPr="000F2AE1">
        <w:t xml:space="preserve">, and was the son of the late James and Christine Miles Abernathy. He served in the U. S. Air Force during the Vietnam Conflict and was employed by Athlon Sports Communication in </w:t>
      </w:r>
      <w:smartTag w:uri="urn:schemas-microsoft-com:office:smarttags" w:element="City">
        <w:smartTag w:uri="urn:schemas-microsoft-com:office:smarttags" w:element="place">
          <w:r w:rsidRPr="000F2AE1">
            <w:t>Nashville</w:t>
          </w:r>
        </w:smartTag>
      </w:smartTag>
      <w:r w:rsidRPr="000F2AE1">
        <w:t xml:space="preserve">. Funeral services will be held at </w:t>
      </w:r>
      <w:smartTag w:uri="urn:schemas-microsoft-com:office:smarttags" w:element="time">
        <w:smartTagPr>
          <w:attr w:name="Hour" w:val="11"/>
          <w:attr w:name="Minute" w:val="0"/>
        </w:smartTagPr>
        <w:r w:rsidRPr="000F2AE1">
          <w:t>11 a.m.</w:t>
        </w:r>
      </w:smartTag>
      <w:r w:rsidRPr="000F2AE1">
        <w:t xml:space="preserve">, Wednesday, May 14, at Carr and Erwin Funeral Home. Burial will be in </w:t>
      </w:r>
      <w:smartTag w:uri="urn:schemas-microsoft-com:office:smarttags" w:element="PlaceName">
        <w:smartTag w:uri="urn:schemas-microsoft-com:office:smarttags" w:element="place">
          <w:r w:rsidRPr="000F2AE1">
            <w:t>Scotts</w:t>
          </w:r>
        </w:smartTag>
        <w:r w:rsidRPr="000F2AE1">
          <w:t xml:space="preserve"> </w:t>
        </w:r>
        <w:smartTag w:uri="urn:schemas-microsoft-com:office:smarttags" w:element="PlaceName">
          <w:r w:rsidRPr="000F2AE1">
            <w:t>Hill</w:t>
          </w:r>
        </w:smartTag>
        <w:r w:rsidRPr="000F2AE1">
          <w:t xml:space="preserve"> </w:t>
        </w:r>
        <w:smartTag w:uri="urn:schemas-microsoft-com:office:smarttags" w:element="PlaceType">
          <w:r w:rsidRPr="000F2AE1">
            <w:t>Cemetery</w:t>
          </w:r>
        </w:smartTag>
      </w:smartTag>
      <w:r w:rsidRPr="000F2AE1">
        <w:t xml:space="preserve">. Visitation will be </w:t>
      </w:r>
      <w:smartTag w:uri="urn:schemas-microsoft-com:office:smarttags" w:element="time">
        <w:smartTagPr>
          <w:attr w:name="Hour" w:val="16"/>
          <w:attr w:name="Minute" w:val="0"/>
        </w:smartTagPr>
        <w:r w:rsidRPr="000F2AE1">
          <w:t>4-9 p.m.</w:t>
        </w:r>
      </w:smartTag>
      <w:r w:rsidRPr="000F2AE1">
        <w:t xml:space="preserve"> tonight Tuesday at the funeral home. Survivors include son Roger Abernathy of </w:t>
      </w:r>
      <w:smartTag w:uri="urn:schemas-microsoft-com:office:smarttags" w:element="City">
        <w:r w:rsidRPr="000F2AE1">
          <w:t>Nashville</w:t>
        </w:r>
      </w:smartTag>
      <w:r w:rsidRPr="000F2AE1">
        <w:t xml:space="preserve">; special friend Marie Abernathy of Pulaski; sister Jean Myers of </w:t>
      </w:r>
      <w:smartTag w:uri="urn:schemas-microsoft-com:office:smarttags" w:element="State">
        <w:smartTag w:uri="urn:schemas-microsoft-com:office:smarttags" w:element="place">
          <w:r w:rsidRPr="000F2AE1">
            <w:t>Illinois</w:t>
          </w:r>
        </w:smartTag>
      </w:smartTag>
      <w:r w:rsidRPr="000F2AE1">
        <w:t>.</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Henry Dee</w:t>
      </w:r>
      <w:r w:rsidRPr="000F2AE1">
        <w:rPr>
          <w:rFonts w:eastAsia="PMingLiU"/>
        </w:rPr>
        <w:tab/>
      </w:r>
      <w:smartTag w:uri="urn:schemas-microsoft-com:office:smarttags" w:element="date">
        <w:smartTagPr>
          <w:attr w:name="Month" w:val="4"/>
          <w:attr w:name="Day" w:val="12"/>
          <w:attr w:name="Year" w:val="1883"/>
        </w:smartTagPr>
        <w:r w:rsidRPr="000F2AE1">
          <w:rPr>
            <w:rFonts w:eastAsia="PMingLiU"/>
          </w:rPr>
          <w:t>12 Apr 1883</w:t>
        </w:r>
      </w:smartTag>
      <w:r w:rsidRPr="000F2AE1">
        <w:rPr>
          <w:rFonts w:eastAsia="PMingLiU"/>
        </w:rPr>
        <w:tab/>
      </w:r>
      <w:smartTag w:uri="urn:schemas-microsoft-com:office:smarttags" w:element="date">
        <w:smartTagPr>
          <w:attr w:name="Month" w:val="10"/>
          <w:attr w:name="Day" w:val="24"/>
          <w:attr w:name="Year" w:val="1952"/>
        </w:smartTagPr>
        <w:r w:rsidRPr="000F2AE1">
          <w:rPr>
            <w:rFonts w:eastAsia="PMingLiU"/>
          </w:rPr>
          <w:t>24 Oct 1952</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Frances Emmaline Fry Abernathy   s/o Charlie &amp; Fannie Harwell Abernathy</w:t>
      </w:r>
    </w:p>
    <w:p w:rsidR="00482B14" w:rsidRPr="000F2AE1" w:rsidRDefault="00482B14">
      <w:pPr>
        <w:tabs>
          <w:tab w:val="left" w:pos="-984"/>
          <w:tab w:val="left" w:pos="-720"/>
          <w:tab w:val="left" w:pos="0"/>
          <w:tab w:val="left" w:pos="360"/>
          <w:tab w:val="left" w:pos="4320"/>
          <w:tab w:val="left" w:pos="5760"/>
          <w:tab w:val="right" w:pos="9360"/>
        </w:tabs>
      </w:pPr>
      <w:r w:rsidRPr="000F2AE1">
        <w:rPr>
          <w:rFonts w:eastAsia="PMingLiU"/>
          <w:b/>
          <w:bCs/>
        </w:rPr>
        <w:t>Obituary:</w:t>
      </w:r>
      <w:r w:rsidRPr="000F2AE1">
        <w:rPr>
          <w:rFonts w:eastAsia="PMingLiU"/>
        </w:rPr>
        <w:t xml:space="preserve">  </w:t>
      </w:r>
      <w:r w:rsidRPr="000F2AE1">
        <w:rPr>
          <w:b/>
          <w:bCs/>
          <w:i/>
          <w:iCs/>
        </w:rPr>
        <w:t xml:space="preserve"> The Pulaski Citizen </w:t>
      </w:r>
      <w:smartTag w:uri="urn:schemas-microsoft-com:office:smarttags" w:element="date">
        <w:smartTagPr>
          <w:attr w:name="Month" w:val="10"/>
          <w:attr w:name="Day" w:val="29"/>
          <w:attr w:name="Year" w:val="1952"/>
        </w:smartTagPr>
        <w:r w:rsidRPr="000F2AE1">
          <w:rPr>
            <w:b/>
            <w:bCs/>
            <w:i/>
            <w:iCs/>
          </w:rPr>
          <w:t>29 Oct 1952</w:t>
        </w:r>
      </w:smartTag>
    </w:p>
    <w:p w:rsidR="00482B14" w:rsidRPr="000F2AE1" w:rsidRDefault="00482B14">
      <w:pPr>
        <w:tabs>
          <w:tab w:val="left" w:pos="-984"/>
          <w:tab w:val="left" w:pos="-720"/>
          <w:tab w:val="left" w:pos="0"/>
          <w:tab w:val="left" w:pos="360"/>
          <w:tab w:val="left" w:pos="4320"/>
          <w:tab w:val="left" w:pos="5760"/>
          <w:tab w:val="right" w:pos="9360"/>
        </w:tabs>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t>Funeral services for Henry Dee Abernathy, 69, retired farmer, were held at 2 o</w:t>
      </w:r>
      <w:r w:rsidRPr="000F2AE1">
        <w:sym w:font="WP TypographicSymbols" w:char="003D"/>
      </w:r>
      <w:r w:rsidRPr="000F2AE1">
        <w:t xml:space="preserve">clock Sunday afternoon at </w:t>
      </w:r>
      <w:smartTag w:uri="urn:schemas-microsoft-com:office:smarttags" w:element="PlaceName">
        <w:smartTag w:uri="urn:schemas-microsoft-com:office:smarttags" w:element="place">
          <w:r w:rsidRPr="000F2AE1">
            <w:t>Scotts</w:t>
          </w:r>
        </w:smartTag>
        <w:r w:rsidRPr="000F2AE1">
          <w:t xml:space="preserve"> </w:t>
        </w:r>
        <w:smartTag w:uri="urn:schemas-microsoft-com:office:smarttags" w:element="PlaceName">
          <w:r w:rsidRPr="000F2AE1">
            <w:t>Hill</w:t>
          </w:r>
        </w:smartTag>
        <w:r w:rsidRPr="000F2AE1">
          <w:t xml:space="preserve"> </w:t>
        </w:r>
        <w:smartTag w:uri="urn:schemas-microsoft-com:office:smarttags" w:element="PlaceName">
          <w:r w:rsidRPr="000F2AE1">
            <w:t>Baptist</w:t>
          </w:r>
        </w:smartTag>
        <w:r w:rsidRPr="000F2AE1">
          <w:t xml:space="preserve"> </w:t>
        </w:r>
        <w:smartTag w:uri="urn:schemas-microsoft-com:office:smarttags" w:element="PlaceType">
          <w:r w:rsidRPr="000F2AE1">
            <w:t>Church</w:t>
          </w:r>
        </w:smartTag>
      </w:smartTag>
      <w:r w:rsidRPr="000F2AE1">
        <w:t xml:space="preserve">, conducted by the Rev. Homer Brown, pastor of the church.  Burial took place in the church cemetery. Mr. Abernathy, who had been in declining health for a period of years, died of a heart attack at </w:t>
      </w:r>
      <w:smartTag w:uri="urn:schemas-microsoft-com:office:smarttags" w:element="time">
        <w:smartTagPr>
          <w:attr w:name="Hour" w:val="9"/>
          <w:attr w:name="Minute" w:val="30"/>
        </w:smartTagPr>
        <w:r w:rsidRPr="000F2AE1">
          <w:t>9:30</w:t>
        </w:r>
      </w:smartTag>
      <w:r w:rsidRPr="000F2AE1">
        <w:t xml:space="preserve"> o</w:t>
      </w:r>
      <w:r w:rsidRPr="000F2AE1">
        <w:sym w:font="WP TypographicSymbols" w:char="003D"/>
      </w:r>
      <w:r w:rsidRPr="000F2AE1">
        <w:t xml:space="preserve">clock Friday night at </w:t>
      </w:r>
      <w:smartTag w:uri="urn:schemas-microsoft-com:office:smarttags" w:element="PlaceName">
        <w:smartTag w:uri="urn:schemas-microsoft-com:office:smarttags" w:element="place">
          <w:r w:rsidRPr="000F2AE1">
            <w:t>Giles</w:t>
          </w:r>
        </w:smartTag>
        <w:r w:rsidRPr="000F2AE1">
          <w:t xml:space="preserve"> </w:t>
        </w:r>
        <w:smartTag w:uri="urn:schemas-microsoft-com:office:smarttags" w:element="PlaceType">
          <w:r w:rsidRPr="000F2AE1">
            <w:t>County</w:t>
          </w:r>
        </w:smartTag>
        <w:r w:rsidRPr="000F2AE1">
          <w:t xml:space="preserve"> </w:t>
        </w:r>
        <w:smartTag w:uri="urn:schemas-microsoft-com:office:smarttags" w:element="PlaceType">
          <w:r w:rsidRPr="000F2AE1">
            <w:t>Hospital</w:t>
          </w:r>
        </w:smartTag>
      </w:smartTag>
      <w:r w:rsidRPr="000F2AE1">
        <w:t xml:space="preserve">. A resident of the Scotts Hill section, he was born </w:t>
      </w:r>
      <w:smartTag w:uri="urn:schemas-microsoft-com:office:smarttags" w:element="date">
        <w:smartTagPr>
          <w:attr w:name="Month" w:val="4"/>
          <w:attr w:name="Day" w:val="12"/>
          <w:attr w:name="Year" w:val="1883"/>
        </w:smartTagPr>
        <w:r w:rsidRPr="000F2AE1">
          <w:t>April 12, 1883</w:t>
        </w:r>
      </w:smartTag>
      <w:r w:rsidRPr="000F2AE1">
        <w:t xml:space="preserve">, in </w:t>
      </w:r>
      <w:smartTag w:uri="urn:schemas-microsoft-com:office:smarttags" w:element="PlaceName">
        <w:smartTag w:uri="urn:schemas-microsoft-com:office:smarttags" w:element="place">
          <w:r w:rsidRPr="000F2AE1">
            <w:t>Giles</w:t>
          </w:r>
        </w:smartTag>
        <w:r w:rsidRPr="000F2AE1">
          <w:t xml:space="preserve"> </w:t>
        </w:r>
        <w:smartTag w:uri="urn:schemas-microsoft-com:office:smarttags" w:element="PlaceType">
          <w:r w:rsidRPr="000F2AE1">
            <w:t>County</w:t>
          </w:r>
        </w:smartTag>
      </w:smartTag>
      <w:r w:rsidRPr="000F2AE1">
        <w:t xml:space="preserve">, the son of the late Charlie Abernathy and Fannie Harwell Abernathy. He was a member of </w:t>
      </w:r>
      <w:smartTag w:uri="urn:schemas-microsoft-com:office:smarttags" w:element="PlaceName">
        <w:smartTag w:uri="urn:schemas-microsoft-com:office:smarttags" w:element="place">
          <w:r w:rsidRPr="000F2AE1">
            <w:t>Chestnut</w:t>
          </w:r>
        </w:smartTag>
        <w:r w:rsidRPr="000F2AE1">
          <w:t xml:space="preserve"> </w:t>
        </w:r>
        <w:smartTag w:uri="urn:schemas-microsoft-com:office:smarttags" w:element="PlaceType">
          <w:r w:rsidRPr="000F2AE1">
            <w:t>Hill</w:t>
          </w:r>
        </w:smartTag>
        <w:r w:rsidRPr="000F2AE1">
          <w:t xml:space="preserve"> </w:t>
        </w:r>
        <w:smartTag w:uri="urn:schemas-microsoft-com:office:smarttags" w:element="PlaceName">
          <w:r w:rsidRPr="000F2AE1">
            <w:t>Methodist</w:t>
          </w:r>
        </w:smartTag>
        <w:r w:rsidRPr="000F2AE1">
          <w:t xml:space="preserve"> </w:t>
        </w:r>
        <w:smartTag w:uri="urn:schemas-microsoft-com:office:smarttags" w:element="PlaceType">
          <w:r w:rsidRPr="000F2AE1">
            <w:t>Church</w:t>
          </w:r>
        </w:smartTag>
      </w:smartTag>
      <w:r w:rsidRPr="000F2AE1">
        <w:t xml:space="preserve">. Mr. Abernathy is survived by Mrs. Emmaline Fry Abernathy; seven daughters, Mrs. Carroll Campbell, Mrs. Henry Campbell, Mrs. Lewis Harris, Giles County, Mrs. Walter Miles, Pulaski, Mrs. Viola Cox and Mrs. George Owens, Leoma, and Mrs. Elbert Smith, Evansville, Ind.; four sons, Ervin Abernathy, Wilson Abernathy, and Leroy Abernathy, all of Giles County, and James William Abernathy, Lawrence County; forty-six grandchildren and three great grandchildren; and one brother, Clifford Abernathy, Eric, Okla.  Bennett-May and Company, Funeral Directors.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rPr>
      </w:pPr>
      <w:r w:rsidRPr="000F2AE1">
        <w:rPr>
          <w:rFonts w:eastAsia="PMingLiU"/>
          <w:b/>
          <w:bCs/>
        </w:rPr>
        <w:t>ABERNATHY,</w:t>
      </w:r>
      <w:r w:rsidRPr="000F2AE1">
        <w:rPr>
          <w:rFonts w:eastAsia="PMingLiU"/>
        </w:rPr>
        <w:t xml:space="preserve"> James Earl</w:t>
      </w:r>
      <w:r w:rsidRPr="000F2AE1">
        <w:rPr>
          <w:rFonts w:eastAsia="PMingLiU"/>
        </w:rPr>
        <w:tab/>
      </w:r>
      <w:smartTag w:uri="urn:schemas-microsoft-com:office:smarttags" w:element="date">
        <w:smartTagPr>
          <w:attr w:name="Month" w:val="11"/>
          <w:attr w:name="Day" w:val="25"/>
          <w:attr w:name="Year" w:val="1927"/>
        </w:smartTagPr>
        <w:r w:rsidRPr="000F2AE1">
          <w:rPr>
            <w:rFonts w:eastAsia="PMingLiU"/>
          </w:rPr>
          <w:t>25 Nov 1927</w:t>
        </w:r>
      </w:smartTag>
      <w:r w:rsidRPr="000F2AE1">
        <w:rPr>
          <w:rFonts w:eastAsia="PMingLiU"/>
        </w:rPr>
        <w:tab/>
      </w:r>
      <w:smartTag w:uri="urn:schemas-microsoft-com:office:smarttags" w:element="date">
        <w:smartTagPr>
          <w:attr w:name="Month" w:val="3"/>
          <w:attr w:name="Day" w:val="3"/>
          <w:attr w:name="Year" w:val="1928"/>
        </w:smartTagPr>
        <w:r w:rsidRPr="000F2AE1">
          <w:rPr>
            <w:rFonts w:eastAsia="PMingLiU"/>
          </w:rPr>
          <w:t>03 Mar 1928</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s/o </w:t>
      </w:r>
      <w:r w:rsidRPr="000F2AE1">
        <w:t xml:space="preserve">James W. &amp; Christine Miles Abernathy </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rPr>
      </w:pPr>
      <w:r w:rsidRPr="000F2AE1">
        <w:rPr>
          <w:rFonts w:eastAsia="PMingLiU"/>
          <w:b/>
          <w:bCs/>
        </w:rPr>
        <w:t>ABERNATHY</w:t>
      </w:r>
      <w:r w:rsidRPr="000F2AE1">
        <w:rPr>
          <w:rFonts w:eastAsia="PMingLiU"/>
        </w:rPr>
        <w:t>, James Ervin</w:t>
      </w:r>
      <w:r w:rsidRPr="000F2AE1">
        <w:rPr>
          <w:rFonts w:eastAsia="PMingLiU"/>
        </w:rPr>
        <w:tab/>
      </w:r>
      <w:smartTag w:uri="urn:schemas-microsoft-com:office:smarttags" w:element="date">
        <w:smartTagPr>
          <w:attr w:name="Month" w:val="8"/>
          <w:attr w:name="Day" w:val="23"/>
          <w:attr w:name="Year" w:val="1909"/>
        </w:smartTagPr>
        <w:r w:rsidRPr="000F2AE1">
          <w:rPr>
            <w:rFonts w:eastAsia="PMingLiU"/>
          </w:rPr>
          <w:t>23 Aug 1909</w:t>
        </w:r>
      </w:smartTag>
      <w:r w:rsidRPr="000F2AE1">
        <w:rPr>
          <w:rFonts w:eastAsia="PMingLiU"/>
        </w:rPr>
        <w:tab/>
      </w:r>
      <w:smartTag w:uri="urn:schemas-microsoft-com:office:smarttags" w:element="date">
        <w:smartTagPr>
          <w:attr w:name="Month" w:val="1"/>
          <w:attr w:name="Day" w:val="31"/>
          <w:attr w:name="Year" w:val="1955"/>
        </w:smartTagPr>
        <w:r w:rsidRPr="000F2AE1">
          <w:rPr>
            <w:rFonts w:eastAsia="PMingLiU"/>
          </w:rPr>
          <w:t>31 Jan 1955</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h/o Elvie Glover Abernathy s/o Henry Dee &amp; </w:t>
      </w:r>
      <w:smartTag w:uri="urn:schemas-microsoft-com:office:smarttags" w:element="country-region">
        <w:smartTag w:uri="urn:schemas-microsoft-com:office:smarttags" w:element="place">
          <w:r w:rsidRPr="000F2AE1">
            <w:rPr>
              <w:rFonts w:eastAsia="PMingLiU"/>
            </w:rPr>
            <w:t>Frances</w:t>
          </w:r>
        </w:smartTag>
      </w:smartTag>
      <w:r w:rsidRPr="000F2AE1">
        <w:rPr>
          <w:rFonts w:eastAsia="PMingLiU"/>
        </w:rPr>
        <w:t xml:space="preserve"> Emmaline Fry Abernathy</w:t>
      </w:r>
    </w:p>
    <w:p w:rsidR="00482B14" w:rsidRPr="000F2AE1" w:rsidRDefault="00482B14">
      <w:pPr>
        <w:tabs>
          <w:tab w:val="left" w:pos="-984"/>
          <w:tab w:val="left" w:pos="-720"/>
          <w:tab w:val="left" w:pos="0"/>
          <w:tab w:val="left" w:pos="360"/>
          <w:tab w:val="left" w:pos="4320"/>
          <w:tab w:val="left" w:pos="5760"/>
          <w:tab w:val="right" w:pos="9360"/>
        </w:tabs>
      </w:pPr>
      <w:r w:rsidRPr="000F2AE1">
        <w:rPr>
          <w:b/>
          <w:bCs/>
        </w:rPr>
        <w:t xml:space="preserve">Obituary:  </w:t>
      </w:r>
      <w:r w:rsidRPr="000F2AE1">
        <w:rPr>
          <w:b/>
          <w:bCs/>
          <w:i/>
          <w:iCs/>
        </w:rPr>
        <w:t xml:space="preserve">The Pulaski Citizen  </w:t>
      </w:r>
      <w:smartTag w:uri="urn:schemas-microsoft-com:office:smarttags" w:element="date">
        <w:smartTagPr>
          <w:attr w:name="Month" w:val="2"/>
          <w:attr w:name="Day" w:val="2"/>
          <w:attr w:name="Year" w:val="1955"/>
        </w:smartTagPr>
        <w:r w:rsidRPr="000F2AE1">
          <w:rPr>
            <w:b/>
            <w:bCs/>
            <w:i/>
            <w:iCs/>
          </w:rPr>
          <w:t>02 Feb 1955</w:t>
        </w:r>
      </w:smartTag>
    </w:p>
    <w:p w:rsidR="00482B14" w:rsidRPr="000F2AE1" w:rsidRDefault="00482B14">
      <w:pPr>
        <w:tabs>
          <w:tab w:val="left" w:pos="-984"/>
          <w:tab w:val="left" w:pos="-720"/>
          <w:tab w:val="left" w:pos="0"/>
          <w:tab w:val="left" w:pos="360"/>
          <w:tab w:val="left" w:pos="4320"/>
          <w:tab w:val="left" w:pos="5760"/>
          <w:tab w:val="right" w:pos="9360"/>
        </w:tabs>
      </w:pPr>
      <w:r w:rsidRPr="000F2AE1">
        <w:t xml:space="preserve">John Ervin Abernathy, 45, farmer of the Scotts Hill section, died unexpectedly of a heart attack about </w:t>
      </w:r>
      <w:smartTag w:uri="urn:schemas-microsoft-com:office:smarttags" w:element="time">
        <w:smartTagPr>
          <w:attr w:name="Hour" w:val="0"/>
          <w:attr w:name="Minute" w:val="0"/>
        </w:smartTagPr>
        <w:r w:rsidRPr="000F2AE1">
          <w:t>midnight</w:t>
        </w:r>
      </w:smartTag>
      <w:r w:rsidRPr="000F2AE1">
        <w:t xml:space="preserve"> on Monday night, January 31, at his home. Funeral services were held at 2 o</w:t>
      </w:r>
      <w:r w:rsidRPr="000F2AE1">
        <w:sym w:font="WP TypographicSymbols" w:char="003D"/>
      </w:r>
      <w:r w:rsidRPr="000F2AE1">
        <w:t xml:space="preserve">clock Wednesday afternoon at </w:t>
      </w:r>
      <w:smartTag w:uri="urn:schemas-microsoft-com:office:smarttags" w:element="PlaceName">
        <w:smartTag w:uri="urn:schemas-microsoft-com:office:smarttags" w:element="place">
          <w:r w:rsidRPr="000F2AE1">
            <w:t>Scotts</w:t>
          </w:r>
        </w:smartTag>
        <w:r w:rsidRPr="000F2AE1">
          <w:t xml:space="preserve"> </w:t>
        </w:r>
        <w:smartTag w:uri="urn:schemas-microsoft-com:office:smarttags" w:element="PlaceName">
          <w:r w:rsidRPr="000F2AE1">
            <w:t>Hill</w:t>
          </w:r>
        </w:smartTag>
        <w:r w:rsidRPr="000F2AE1">
          <w:t xml:space="preserve"> </w:t>
        </w:r>
        <w:smartTag w:uri="urn:schemas-microsoft-com:office:smarttags" w:element="PlaceName">
          <w:r w:rsidRPr="000F2AE1">
            <w:t>Baptist</w:t>
          </w:r>
        </w:smartTag>
        <w:r w:rsidRPr="000F2AE1">
          <w:t xml:space="preserve"> </w:t>
        </w:r>
        <w:smartTag w:uri="urn:schemas-microsoft-com:office:smarttags" w:element="PlaceType">
          <w:r w:rsidRPr="000F2AE1">
            <w:t>Church</w:t>
          </w:r>
        </w:smartTag>
      </w:smartTag>
      <w:r w:rsidRPr="000F2AE1">
        <w:t xml:space="preserve"> of which he was a member. Rites were conducted by the Rev. Argine Hughes, pastor, and the Rev. Mack Pinkelton, Baptist minister, and burial took place in the church cemetery. Born </w:t>
      </w:r>
      <w:smartTag w:uri="urn:schemas-microsoft-com:office:smarttags" w:element="date">
        <w:smartTagPr>
          <w:attr w:name="Month" w:val="8"/>
          <w:attr w:name="Day" w:val="23"/>
          <w:attr w:name="Year" w:val="1909"/>
        </w:smartTagPr>
        <w:r w:rsidRPr="000F2AE1">
          <w:t>August 23, 1909</w:t>
        </w:r>
      </w:smartTag>
      <w:r w:rsidRPr="000F2AE1">
        <w:t xml:space="preserve">, in </w:t>
      </w:r>
      <w:smartTag w:uri="urn:schemas-microsoft-com:office:smarttags" w:element="PlaceName">
        <w:smartTag w:uri="urn:schemas-microsoft-com:office:smarttags" w:element="place">
          <w:r w:rsidRPr="000F2AE1">
            <w:t>Giles</w:t>
          </w:r>
        </w:smartTag>
        <w:r w:rsidRPr="000F2AE1">
          <w:t xml:space="preserve"> </w:t>
        </w:r>
        <w:smartTag w:uri="urn:schemas-microsoft-com:office:smarttags" w:element="PlaceType">
          <w:r w:rsidRPr="000F2AE1">
            <w:t>County</w:t>
          </w:r>
        </w:smartTag>
      </w:smartTag>
      <w:r w:rsidRPr="000F2AE1">
        <w:t>, he was the son of Mrs. Frances Emmaline Fry Abernathy of that community and the late Henry Dee Abernathy. In addition to his mother, Mr. Abernathy is survived by his wife, Mrs. Elvie Glover Abernathy; one son, Glenn Abernathy, Cincinnati, Ohio; two daughters, Mrs. Frank Turner, Bodenham and Miss Wilma Abernathy; seven sisters, Mrs. Walter Miles and Mrs. Henry Campbell, Pulaski, Mrs. Cecil Cox, Mrs. Carroll Campbell, Bodenham, Mrs. Elbert Smith, Evansville, Ind., and Mrs. Louis Harris and Mrs. George Owens, Scotts Hill; and three brothers, James William Aberanthy, Wilson Abernathy, and Leroy Abernathy, all of Scotts Hill. Bennett-May and Company, Funeral Directors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James William Jake</w:t>
      </w:r>
      <w:r w:rsidRPr="000F2AE1">
        <w:rPr>
          <w:rFonts w:eastAsia="PMingLiU"/>
        </w:rPr>
        <w:tab/>
      </w:r>
      <w:smartTag w:uri="urn:schemas-microsoft-com:office:smarttags" w:element="date">
        <w:smartTagPr>
          <w:attr w:name="Month" w:val="7"/>
          <w:attr w:name="Day" w:val="17"/>
          <w:attr w:name="Year" w:val="1905"/>
        </w:smartTagPr>
        <w:r w:rsidRPr="000F2AE1">
          <w:rPr>
            <w:rFonts w:eastAsia="PMingLiU"/>
          </w:rPr>
          <w:t>17 Jul 1905</w:t>
        </w:r>
      </w:smartTag>
      <w:r w:rsidRPr="000F2AE1">
        <w:rPr>
          <w:rFonts w:eastAsia="PMingLiU"/>
        </w:rPr>
        <w:tab/>
      </w:r>
      <w:smartTag w:uri="urn:schemas-microsoft-com:office:smarttags" w:element="date">
        <w:smartTagPr>
          <w:attr w:name="Month" w:val="3"/>
          <w:attr w:name="Day" w:val="28"/>
          <w:attr w:name="Year" w:val="1967"/>
        </w:smartTagPr>
        <w:r w:rsidRPr="000F2AE1">
          <w:rPr>
            <w:rFonts w:eastAsia="PMingLiU"/>
          </w:rPr>
          <w:t>28 Mar 1967</w:t>
        </w:r>
      </w:smartTag>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Mary Christine Abernathy s/o Henry Dee &amp; Emma Linne Fry Abernathy</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 xml:space="preserve">Obituary: </w:t>
      </w:r>
      <w:r w:rsidRPr="000F2AE1">
        <w:rPr>
          <w:rFonts w:eastAsia="PMingLiU"/>
          <w:b/>
          <w:bCs/>
          <w:i/>
          <w:iCs/>
        </w:rPr>
        <w:t xml:space="preserve">The Pulaski Citizen </w:t>
      </w:r>
      <w:smartTag w:uri="urn:schemas-microsoft-com:office:smarttags" w:element="date">
        <w:smartTagPr>
          <w:attr w:name="Month" w:val="3"/>
          <w:attr w:name="Day" w:val="29"/>
          <w:attr w:name="Year" w:val="1967"/>
        </w:smartTagPr>
        <w:r w:rsidRPr="000F2AE1">
          <w:rPr>
            <w:rFonts w:eastAsia="PMingLiU"/>
            <w:b/>
            <w:bCs/>
            <w:i/>
            <w:iCs/>
          </w:rPr>
          <w:t>29 Mar 1967</w:t>
        </w:r>
      </w:smartTag>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 xml:space="preserve">James William White, 61, died Tuesday, March 28, at </w:t>
      </w:r>
      <w:smartTag w:uri="urn:schemas-microsoft-com:office:smarttags" w:element="PlaceName">
        <w:smartTag w:uri="urn:schemas-microsoft-com:office:smarttags" w:element="place">
          <w:r w:rsidRPr="000F2AE1">
            <w:rPr>
              <w:rFonts w:eastAsia="PMingLiU"/>
            </w:rPr>
            <w:t>Giles</w:t>
          </w:r>
        </w:smartTag>
        <w:r w:rsidRPr="000F2AE1">
          <w:rPr>
            <w:rFonts w:eastAsia="PMingLiU"/>
          </w:rPr>
          <w:t xml:space="preserve"> </w:t>
        </w:r>
        <w:smartTag w:uri="urn:schemas-microsoft-com:office:smarttags" w:element="PlaceType">
          <w:r w:rsidRPr="000F2AE1">
            <w:rPr>
              <w:rFonts w:eastAsia="PMingLiU"/>
            </w:rPr>
            <w:t>County</w:t>
          </w:r>
        </w:smartTag>
        <w:r w:rsidRPr="000F2AE1">
          <w:rPr>
            <w:rFonts w:eastAsia="PMingLiU"/>
          </w:rPr>
          <w:t xml:space="preserve"> </w:t>
        </w:r>
        <w:smartTag w:uri="urn:schemas-microsoft-com:office:smarttags" w:element="PlaceType">
          <w:r w:rsidRPr="000F2AE1">
            <w:rPr>
              <w:rFonts w:eastAsia="PMingLiU"/>
            </w:rPr>
            <w:t>Hospital</w:t>
          </w:r>
        </w:smartTag>
      </w:smartTag>
      <w:r w:rsidRPr="000F2AE1">
        <w:rPr>
          <w:rFonts w:eastAsia="PMingLiU"/>
        </w:rPr>
        <w:t xml:space="preserve">.  Services were conducted Wednesday afternoon, March 29, at the </w:t>
      </w:r>
      <w:smartTag w:uri="urn:schemas-microsoft-com:office:smarttags" w:element="PlaceName">
        <w:smartTag w:uri="urn:schemas-microsoft-com:office:smarttags" w:element="place">
          <w:r w:rsidRPr="000F2AE1">
            <w:rPr>
              <w:rFonts w:eastAsia="PMingLiU"/>
            </w:rPr>
            <w:t>Scott</w:t>
          </w:r>
          <w:r>
            <w:rPr>
              <w:rFonts w:eastAsia="PMingLiU"/>
            </w:rPr>
            <w:t>s</w:t>
          </w:r>
        </w:smartTag>
        <w:r w:rsidRPr="000F2AE1">
          <w:rPr>
            <w:rFonts w:eastAsia="PMingLiU"/>
          </w:rPr>
          <w:t xml:space="preserve"> </w:t>
        </w:r>
        <w:smartTag w:uri="urn:schemas-microsoft-com:office:smarttags" w:element="PlaceType">
          <w:smartTag w:uri="urn:schemas-microsoft-com:office:smarttags" w:element="PlaceName">
            <w:r w:rsidRPr="000F2AE1">
              <w:rPr>
                <w:rFonts w:eastAsia="PMingLiU"/>
              </w:rPr>
              <w:t>Hill</w:t>
            </w:r>
          </w:smartTag>
          <w:r w:rsidRPr="000F2AE1">
            <w:rPr>
              <w:rFonts w:eastAsia="PMingLiU"/>
            </w:rPr>
            <w:t xml:space="preserve"> </w:t>
          </w:r>
          <w:smartTag w:uri="urn:schemas-microsoft-com:office:smarttags" w:element="PlaceName">
            <w:r w:rsidRPr="000F2AE1">
              <w:rPr>
                <w:rFonts w:eastAsia="PMingLiU"/>
              </w:rPr>
              <w:t>Baptist</w:t>
            </w:r>
          </w:smartTag>
          <w:r w:rsidRPr="000F2AE1">
            <w:rPr>
              <w:rFonts w:eastAsia="PMingLiU"/>
            </w:rPr>
            <w:t xml:space="preserve"> </w:t>
          </w:r>
          <w:smartTag w:uri="urn:schemas-microsoft-com:office:smarttags" w:element="PlaceType">
            <w:r w:rsidRPr="000F2AE1">
              <w:rPr>
                <w:rFonts w:eastAsia="PMingLiU"/>
              </w:rPr>
              <w:t>Church</w:t>
            </w:r>
          </w:smartTag>
        </w:smartTag>
      </w:smartTag>
      <w:r w:rsidRPr="000F2AE1">
        <w:rPr>
          <w:rFonts w:eastAsia="PMingLiU"/>
        </w:rPr>
        <w:t xml:space="preserve">, with the Rev. Lloyd Hickman officiating.  Burial was in </w:t>
      </w:r>
      <w:smartTag w:uri="urn:schemas-microsoft-com:office:smarttags" w:element="PlaceName">
        <w:smartTag w:uri="urn:schemas-microsoft-com:office:smarttags" w:element="place">
          <w:r w:rsidRPr="000F2AE1">
            <w:rPr>
              <w:rFonts w:eastAsia="PMingLiU"/>
            </w:rPr>
            <w:t>Scott</w:t>
          </w:r>
          <w:r>
            <w:rPr>
              <w:rFonts w:eastAsia="PMingLiU"/>
            </w:rPr>
            <w:t>s</w:t>
          </w:r>
        </w:smartTag>
        <w:r w:rsidRPr="000F2AE1">
          <w:rPr>
            <w:rFonts w:eastAsia="PMingLiU"/>
          </w:rPr>
          <w:t xml:space="preserve"> </w:t>
        </w:r>
        <w:smartTag w:uri="urn:schemas-microsoft-com:office:smarttags" w:element="PlaceType">
          <w:smartTag w:uri="urn:schemas-microsoft-com:office:smarttags" w:element="PlaceName">
            <w:r w:rsidRPr="000F2AE1">
              <w:rPr>
                <w:rFonts w:eastAsia="PMingLiU"/>
              </w:rPr>
              <w:t>Hill</w:t>
            </w:r>
          </w:smartTag>
          <w:r w:rsidRPr="000F2AE1">
            <w:rPr>
              <w:rFonts w:eastAsia="PMingLiU"/>
            </w:rPr>
            <w:t xml:space="preserve"> </w:t>
          </w:r>
          <w:smartTag w:uri="urn:schemas-microsoft-com:office:smarttags" w:element="PlaceType">
            <w:r w:rsidRPr="000F2AE1">
              <w:rPr>
                <w:rFonts w:eastAsia="PMingLiU"/>
              </w:rPr>
              <w:t>Cemetery</w:t>
            </w:r>
          </w:smartTag>
        </w:smartTag>
      </w:smartTag>
      <w:r w:rsidRPr="000F2AE1">
        <w:rPr>
          <w:rFonts w:eastAsia="PMingLiU"/>
        </w:rPr>
        <w:t xml:space="preserve">. Mr. Abernathy, a native of </w:t>
      </w:r>
      <w:smartTag w:uri="urn:schemas-microsoft-com:office:smarttags" w:element="PlaceName">
        <w:smartTag w:uri="urn:schemas-microsoft-com:office:smarttags" w:element="place">
          <w:r w:rsidRPr="000F2AE1">
            <w:rPr>
              <w:rFonts w:eastAsia="PMingLiU"/>
            </w:rPr>
            <w:t>Giles</w:t>
          </w:r>
        </w:smartTag>
        <w:r w:rsidRPr="000F2AE1">
          <w:rPr>
            <w:rFonts w:eastAsia="PMingLiU"/>
          </w:rPr>
          <w:t xml:space="preserve"> </w:t>
        </w:r>
        <w:smartTag w:uri="urn:schemas-microsoft-com:office:smarttags" w:element="PlaceType">
          <w:r w:rsidRPr="000F2AE1">
            <w:rPr>
              <w:rFonts w:eastAsia="PMingLiU"/>
            </w:rPr>
            <w:t>County</w:t>
          </w:r>
        </w:smartTag>
      </w:smartTag>
      <w:r w:rsidRPr="000F2AE1">
        <w:rPr>
          <w:rFonts w:eastAsia="PMingLiU"/>
        </w:rPr>
        <w:t xml:space="preserve">, was born </w:t>
      </w:r>
      <w:smartTag w:uri="urn:schemas-microsoft-com:office:smarttags" w:element="date">
        <w:smartTagPr>
          <w:attr w:name="Month" w:val="7"/>
          <w:attr w:name="Day" w:val="17"/>
          <w:attr w:name="Year" w:val="1905"/>
        </w:smartTagPr>
        <w:r w:rsidRPr="000F2AE1">
          <w:rPr>
            <w:rFonts w:eastAsia="PMingLiU"/>
          </w:rPr>
          <w:t>July 17, 1905</w:t>
        </w:r>
      </w:smartTag>
      <w:r w:rsidRPr="000F2AE1">
        <w:rPr>
          <w:rFonts w:eastAsia="PMingLiU"/>
        </w:rPr>
        <w:t>, the son of the late Henry D. and Emma Linne Fry Abernathy. Survivors include his wife, Mrs. Mary Christine Abernathy; one son, Henry Dale Abernathy, Pulaski; two daughters, Mrs. Hugh Myers, Wildwood, Ill., and Mrs. N. E. Freeman, Catron, Mo.; four grandchildren; seven sisters, Mrs. Walter Miless, Mrs. Henry Campbell, Pulaski, Mrs. Florence Harris, Goodspring, Mrs. Cecil Cox, Campbellsville, Mrs. Marie Owen, Lawrenceburg, and Mrs. Elbert Smith, Evansville, Ind.; two brothers, Wilson Abernathy, Pulaski, and Leroy Abernathy, Cleveland, Ohio. Pulaski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Lee Roy</w:t>
      </w:r>
      <w:r w:rsidRPr="000F2AE1">
        <w:rPr>
          <w:rFonts w:eastAsia="PMingLiU"/>
        </w:rPr>
        <w:tab/>
        <w:t>26 Mar 1926</w:t>
      </w:r>
      <w:r w:rsidRPr="000F2AE1">
        <w:rPr>
          <w:rFonts w:eastAsia="PMingLiU"/>
        </w:rPr>
        <w:tab/>
        <w:t>13 May 1987</w:t>
      </w:r>
    </w:p>
    <w:p w:rsidR="00482B14" w:rsidRPr="000F2AE1" w:rsidRDefault="00482B14">
      <w:pPr>
        <w:tabs>
          <w:tab w:val="left" w:pos="-984"/>
          <w:tab w:val="left" w:pos="-720"/>
          <w:tab w:val="left" w:pos="0"/>
          <w:tab w:val="left" w:pos="360"/>
          <w:tab w:val="left" w:pos="4320"/>
          <w:tab w:val="left" w:pos="5760"/>
          <w:tab w:val="right" w:pos="9360"/>
        </w:tabs>
        <w:rPr>
          <w:rFonts w:eastAsia="PMingLiU"/>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Lou Verda Smith Abernathy Verdun s/o Henry Dee &amp; Emma Linne Fry Abernathy</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Citizen 19 May 1987</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Mr. Lee Roy Abernathy, 61, of Goodspring, died Wednesday, May 13, 1987, at St. Thomas Hospital in Nashville. Funeral services were held Thursday, May 14, at Carr and Erwin Chapel with Rev. Doyle Smith and Rev. Mack Pinkelton officiating. Burial was in Scotts Hill Cemetery. A native of Giles County, Mr. Abernathy was the son of the late Henry Dee and Emmaline Fry Abernathy.  He was retired from Arwood Corporation, where he worked in tool and dye. Survivors include his wife, Lou V. Smith Abernathy of Goodspring; three sons, Larry Abernathy of Ohio, Gary and Scott Abernathy, both of Goodspring; two daughters, Patricia Lusader and Vickie Harris, both of Charleston, S.C.; five sisters, Hattie Campbell, Florence Harris, Marie Owens and Minnie Pearl Miles, all of Pulaski, Virgie Jackson of Indiana; 15 grandchildren and two great-grandchildren.</w:t>
      </w:r>
      <w:r w:rsidRPr="000F2AE1">
        <w:rPr>
          <w:rFonts w:eastAsia="PMingLiU"/>
        </w:rPr>
        <w:tab/>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Lura</w:t>
      </w:r>
      <w:r w:rsidRPr="000F2AE1">
        <w:rPr>
          <w:rFonts w:eastAsia="PMingLiU"/>
        </w:rPr>
        <w:tab/>
        <w:t>25 Feb 1915</w:t>
      </w:r>
      <w:r w:rsidRPr="000F2AE1">
        <w:rPr>
          <w:rFonts w:eastAsia="PMingLiU"/>
        </w:rPr>
        <w:tab/>
        <w:t>11 Aug 1915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_?_ &amp; _?_ Abernathy</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Mildred Banton</w:t>
      </w:r>
      <w:r w:rsidRPr="000F2AE1">
        <w:rPr>
          <w:rFonts w:eastAsia="PMingLiU"/>
        </w:rPr>
        <w:tab/>
        <w:t>09 Sep 1911</w:t>
      </w:r>
      <w:r w:rsidRPr="000F2AE1">
        <w:rPr>
          <w:rFonts w:eastAsia="PMingLiU"/>
        </w:rPr>
        <w:tab/>
        <w:t xml:space="preserve"> 04 Oct 1935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d/o Thomas Clayton &amp; __?__ Smith Abernathy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Record 09 Oct 1935</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Miss Mildred Banton Abernathy, 24, died at her home near Scott</w:t>
      </w:r>
      <w:r>
        <w:rPr>
          <w:rFonts w:eastAsia="PMingLiU"/>
        </w:rPr>
        <w:t>s</w:t>
      </w:r>
      <w:r w:rsidRPr="000F2AE1">
        <w:rPr>
          <w:rFonts w:eastAsia="PMingLiU"/>
        </w:rPr>
        <w:t xml:space="preserve"> Hill in the Eighteenth district Friday. She was the daughter of the late Mr. and Mrs. Thomas Clayton Abernathy. Funeral services and burial were at Scott</w:t>
      </w:r>
      <w:r>
        <w:rPr>
          <w:rFonts w:eastAsia="PMingLiU"/>
        </w:rPr>
        <w:t>s</w:t>
      </w:r>
      <w:r w:rsidRPr="000F2AE1">
        <w:rPr>
          <w:rFonts w:eastAsia="PMingLiU"/>
        </w:rPr>
        <w:t xml:space="preserve"> Hill Cemetery Saturday.</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ABERNATHY</w:t>
      </w:r>
      <w:r w:rsidRPr="000F2AE1">
        <w:rPr>
          <w:rFonts w:eastAsia="PMingLiU"/>
        </w:rPr>
        <w:t>, Thomas Clayton</w:t>
      </w:r>
      <w:r w:rsidRPr="000F2AE1">
        <w:rPr>
          <w:rFonts w:eastAsia="PMingLiU"/>
        </w:rPr>
        <w:tab/>
        <w:t>27 May 1885</w:t>
      </w:r>
      <w:r w:rsidRPr="000F2AE1">
        <w:rPr>
          <w:rFonts w:eastAsia="PMingLiU"/>
        </w:rPr>
        <w:tab/>
        <w:t>27 Feb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_?_ Smith Abernathy  s/o John E. &amp; Frances Elvira Harwell Abernathy</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lang w:val="de-DE"/>
        </w:rPr>
      </w:pPr>
      <w:r w:rsidRPr="000F2AE1">
        <w:rPr>
          <w:rFonts w:eastAsia="PMingLiU"/>
          <w:b/>
          <w:bCs/>
          <w:lang w:val="de-DE"/>
        </w:rPr>
        <w:t xml:space="preserve">ALLEN, </w:t>
      </w:r>
      <w:r w:rsidRPr="000F2AE1">
        <w:rPr>
          <w:rFonts w:eastAsia="PMingLiU"/>
          <w:lang w:val="de-DE"/>
        </w:rPr>
        <w:t>Daniel Edward Jr.</w:t>
      </w:r>
      <w:r w:rsidRPr="000F2AE1">
        <w:rPr>
          <w:rFonts w:eastAsia="PMingLiU"/>
          <w:lang w:val="de-DE"/>
        </w:rPr>
        <w:tab/>
        <w:t>14 Jun 1950</w:t>
      </w:r>
      <w:r w:rsidRPr="000F2AE1">
        <w:rPr>
          <w:rFonts w:eastAsia="PMingLiU"/>
          <w:lang w:val="de-DE"/>
        </w:rPr>
        <w:tab/>
        <w:t>07 Apr 2012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lang w:val="de-DE"/>
        </w:rPr>
        <w:t xml:space="preserve">h/o Josephine (?) </w:t>
      </w:r>
      <w:r w:rsidRPr="000F2AE1">
        <w:t>Daniel Edward Sr. &amp; Doris Ruth Collins Allen</w:t>
      </w:r>
    </w:p>
    <w:p w:rsidR="00482B14" w:rsidRPr="000F2AE1" w:rsidRDefault="00482B14">
      <w:pPr>
        <w:tabs>
          <w:tab w:val="left" w:pos="-984"/>
          <w:tab w:val="left" w:pos="-720"/>
          <w:tab w:val="left" w:pos="0"/>
          <w:tab w:val="left" w:pos="360"/>
          <w:tab w:val="left" w:pos="4320"/>
          <w:tab w:val="left" w:pos="5760"/>
          <w:tab w:val="right" w:pos="9360"/>
        </w:tabs>
      </w:pPr>
      <w:r w:rsidRPr="000F2AE1">
        <w:rPr>
          <w:rFonts w:eastAsia="PMingLiU"/>
          <w:b/>
          <w:bCs/>
        </w:rPr>
        <w:t xml:space="preserve">Obituary: </w:t>
      </w:r>
      <w:r w:rsidRPr="000F2AE1">
        <w:rPr>
          <w:b/>
          <w:bCs/>
          <w:i/>
          <w:iCs/>
        </w:rPr>
        <w:t>Pulaski Citizen 10 Apr 2012</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t>Mr. Daniel Edward Allen Jr., 61, died April 7, 2012, at Vanderbilt Medical Center. Born June 14, 1950, in Clinton, Conn., he was the son of the late Daniel Edward Allen Sr. and Doris Ruth Collins Allen. Mr. Daniel worked for Frank</w:t>
      </w:r>
      <w:r>
        <w:t>'s</w:t>
      </w:r>
      <w:r w:rsidRPr="000F2AE1">
        <w:t xml:space="preserve"> Vending. Funeral services will be held Thursday, April 12, at Carr &amp; Erwin Funeral Home. Burial will be in </w:t>
      </w:r>
      <w:r w:rsidRPr="000F2AE1">
        <w:rPr>
          <w:b/>
          <w:bCs/>
        </w:rPr>
        <w:t>Scotts Hill Cemetery</w:t>
      </w:r>
      <w:r w:rsidRPr="000F2AE1">
        <w:t>. Survivors include wife Josephine Allen of Pulaski; son Danny Allen of Pulaski; step</w:t>
      </w:r>
      <w:r w:rsidRPr="000F2AE1">
        <w:noBreakHyphen/>
        <w:t>sons, Tom Cardinal and wife Nancy of Ft. Walton Beach, Fla., Sal Cardinal and wife CarBre of Ceres, Calif., Robert Kelley and wife Jen of Tucson, Ariz.; sister Iris Stacey of Pulaski; and six step</w:t>
      </w:r>
      <w:r w:rsidRPr="000F2AE1">
        <w:noBreakHyphen/>
        <w:t xml:space="preserve">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BAKER</w:t>
      </w:r>
      <w:r w:rsidRPr="000F2AE1">
        <w:rPr>
          <w:rFonts w:eastAsia="PMingLiU"/>
        </w:rPr>
        <w:t>, Hattie Is it Mattie?</w:t>
      </w:r>
      <w:r w:rsidRPr="000F2AE1">
        <w:rPr>
          <w:rFonts w:eastAsia="PMingLiU"/>
        </w:rPr>
        <w:tab/>
        <w:t>12 Mar 1906</w:t>
      </w:r>
      <w:r w:rsidRPr="000F2AE1">
        <w:rPr>
          <w:rFonts w:eastAsia="PMingLiU"/>
        </w:rPr>
        <w:tab/>
        <w:t>18 Oct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w:t>
      </w:r>
      <w:r w:rsidRPr="000F2AE1">
        <w:t xml:space="preserve"> </w:t>
      </w:r>
      <w:r w:rsidRPr="000F2AE1">
        <w:rPr>
          <w:rFonts w:eastAsia="PMingLiU"/>
        </w:rPr>
        <w:t>Calvin G. &amp; Dovie Bivens Howell</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BANNER</w:t>
      </w:r>
      <w:r w:rsidRPr="000F2AE1">
        <w:rPr>
          <w:rFonts w:eastAsia="PMingLiU"/>
        </w:rPr>
        <w:t>, Grover G.</w:t>
      </w:r>
      <w:r w:rsidRPr="000F2AE1">
        <w:rPr>
          <w:rFonts w:eastAsia="PMingLiU"/>
        </w:rPr>
        <w:tab/>
        <w:t>28 Jan 1914</w:t>
      </w:r>
      <w:r w:rsidRPr="000F2AE1">
        <w:rPr>
          <w:rFonts w:eastAsia="PMingLiU"/>
        </w:rPr>
        <w:tab/>
        <w:t>21 Apr 1959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Mary Ruth Locke s/o Jeff &amp; Ada Comer Banner</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Citizen 22 Apr 1959</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Funeral services for Grover Banner, 45, resident of the Shores Community, were held at 2 o</w:t>
      </w:r>
      <w:r w:rsidRPr="000F2AE1">
        <w:rPr>
          <w:rFonts w:eastAsia="PMingLiU"/>
        </w:rPr>
        <w:sym w:font="WP TypographicSymbols" w:char="003D"/>
      </w:r>
      <w:r w:rsidRPr="000F2AE1">
        <w:rPr>
          <w:rFonts w:eastAsia="PMingLiU"/>
        </w:rPr>
        <w:t>clock Wednesday afternoon at the Shores Church of Christ, conducted by Paul McKissick. Burial took place in Scotts Hill Cemetery.  Mr. Banner, an employee of the Murray Ohio Company in Lawrenceburg, died at 3 o</w:t>
      </w:r>
      <w:r w:rsidRPr="000F2AE1">
        <w:rPr>
          <w:rFonts w:eastAsia="PMingLiU"/>
        </w:rPr>
        <w:sym w:font="WP TypographicSymbols" w:char="003D"/>
      </w:r>
      <w:r w:rsidRPr="000F2AE1">
        <w:rPr>
          <w:rFonts w:eastAsia="PMingLiU"/>
        </w:rPr>
        <w:t>clock Tuesday afternoon at Giles County Hospital after a two year period of declining health.  Born January 28, 1914, in Giles County, he was the son of Jeff Banner and Ada Comer Banner. In addition to his parents, Mr. Banner is survived by his wife, Mrs. Mary Locke Banner; and one daughter, Miss Betty Jean Banner, Shores. Bennett-May and Company,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BANNER</w:t>
      </w:r>
      <w:r w:rsidRPr="000F2AE1">
        <w:rPr>
          <w:rFonts w:eastAsia="PMingLiU"/>
        </w:rPr>
        <w:t>, Mary Ruth Locke</w:t>
      </w:r>
      <w:r w:rsidRPr="000F2AE1">
        <w:rPr>
          <w:rFonts w:eastAsia="PMingLiU"/>
        </w:rPr>
        <w:tab/>
        <w:t>21 Aug 1917</w:t>
      </w:r>
      <w:r w:rsidRPr="000F2AE1">
        <w:rPr>
          <w:rFonts w:eastAsia="PMingLiU"/>
        </w:rPr>
        <w:tab/>
        <w:t>19 Apr 2002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Grover G.  Banner  d/o Samuel Roland &amp; Willa Bertha Jones Locke</w:t>
      </w:r>
    </w:p>
    <w:p w:rsidR="00482B14" w:rsidRPr="000F2AE1" w:rsidRDefault="00482B14">
      <w:pPr>
        <w:tabs>
          <w:tab w:val="left" w:pos="-984"/>
          <w:tab w:val="left" w:pos="-720"/>
          <w:tab w:val="left" w:pos="0"/>
          <w:tab w:val="left" w:pos="360"/>
          <w:tab w:val="left" w:pos="4320"/>
          <w:tab w:val="left" w:pos="5760"/>
          <w:tab w:val="right" w:pos="9360"/>
        </w:tabs>
        <w:rPr>
          <w:rFonts w:eastAsia="PMingLiU"/>
          <w:b/>
          <w:bCs/>
        </w:rPr>
      </w:pPr>
      <w:r w:rsidRPr="000F2AE1">
        <w:rPr>
          <w:rFonts w:eastAsia="PMingLiU"/>
          <w:b/>
          <w:bCs/>
        </w:rPr>
        <w:t xml:space="preserve">Obituary:  </w:t>
      </w:r>
      <w:r w:rsidRPr="000F2AE1">
        <w:rPr>
          <w:rFonts w:eastAsia="PMingLiU"/>
          <w:b/>
          <w:bCs/>
          <w:i/>
          <w:iCs/>
        </w:rPr>
        <w:t>Columbia Daily Herald   22 Apr 2002</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Mary Ruth Banner, 84, of Pulaski, died Friday, April 19, 2002, at Huntsville Hospital.</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Services will be held at 11 a.m. Tuesday at Carr and Erwin Funeral Home with burial to follow in Scott</w:t>
      </w:r>
      <w:r>
        <w:rPr>
          <w:rFonts w:eastAsia="PMingLiU"/>
        </w:rPr>
        <w:t>s</w:t>
      </w:r>
      <w:r w:rsidRPr="000F2AE1">
        <w:rPr>
          <w:rFonts w:eastAsia="PMingLiU"/>
        </w:rPr>
        <w:t xml:space="preserve"> Hill Cemetery. Visitation will be held from 3-8 p.m. Monday at the funeral home. A Pulaski native, she is survived by a daughter, Betty Solomon; two grandchildren; three great-grandchildren and nieces and nephews.</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BANNER</w:t>
      </w:r>
      <w:r w:rsidRPr="000F2AE1">
        <w:rPr>
          <w:rFonts w:eastAsia="PMingLiU"/>
        </w:rPr>
        <w:t>, T. Elton</w:t>
      </w:r>
      <w:r w:rsidRPr="000F2AE1">
        <w:rPr>
          <w:rFonts w:eastAsia="PMingLiU"/>
        </w:rPr>
        <w:tab/>
        <w:t>14 Dec 1912</w:t>
      </w:r>
      <w:r w:rsidRPr="000F2AE1">
        <w:rPr>
          <w:rFonts w:eastAsia="PMingLiU"/>
        </w:rPr>
        <w:tab/>
        <w:t>21 Mar 1934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s/o Jeff and Ada Comer Banner</w:t>
      </w:r>
    </w:p>
    <w:p w:rsidR="00482B14" w:rsidRPr="000F2AE1" w:rsidRDefault="00482B14">
      <w:pPr>
        <w:tabs>
          <w:tab w:val="left" w:pos="-984"/>
          <w:tab w:val="left" w:pos="-720"/>
          <w:tab w:val="left" w:pos="0"/>
          <w:tab w:val="left" w:pos="360"/>
          <w:tab w:val="left" w:pos="4320"/>
          <w:tab w:val="left" w:pos="5760"/>
          <w:tab w:val="right" w:pos="9360"/>
        </w:tabs>
        <w:rPr>
          <w:rFonts w:eastAsia="PMingLiU"/>
          <w:lang w:val="de-DE"/>
        </w:rPr>
      </w:pPr>
      <w:r w:rsidRPr="000F2AE1">
        <w:rPr>
          <w:rFonts w:eastAsia="PMingLiU"/>
          <w:b/>
          <w:bCs/>
          <w:lang w:val="de-DE"/>
        </w:rPr>
        <w:t>BEARDEN</w:t>
      </w:r>
      <w:r w:rsidRPr="000F2AE1">
        <w:rPr>
          <w:rFonts w:eastAsia="PMingLiU"/>
          <w:lang w:val="de-DE"/>
        </w:rPr>
        <w:t>, Jamie Michelle</w:t>
      </w:r>
      <w:r w:rsidRPr="000F2AE1">
        <w:rPr>
          <w:rFonts w:eastAsia="PMingLiU"/>
          <w:lang w:val="de-DE"/>
        </w:rPr>
        <w:tab/>
        <w:t>15 Aug 1978</w:t>
      </w:r>
      <w:r w:rsidRPr="000F2AE1">
        <w:rPr>
          <w:rFonts w:eastAsia="PMingLiU"/>
          <w:lang w:val="de-DE"/>
        </w:rPr>
        <w:tab/>
        <w:t>15 Aug 1978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lang w:val="de-DE"/>
        </w:rPr>
      </w:pPr>
      <w:r w:rsidRPr="000F2AE1">
        <w:rPr>
          <w:rFonts w:eastAsia="PMingLiU"/>
          <w:lang w:val="de-DE"/>
        </w:rPr>
        <w:t>d/o ____________ &amp; ____________ Bearden</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BECKHAM</w:t>
      </w:r>
      <w:r w:rsidRPr="000F2AE1">
        <w:rPr>
          <w:rFonts w:eastAsia="PMingLiU"/>
        </w:rPr>
        <w:t>, Doris Marjorie</w:t>
      </w:r>
      <w:r w:rsidRPr="000F2AE1">
        <w:rPr>
          <w:rFonts w:eastAsia="PMingLiU"/>
        </w:rPr>
        <w:tab/>
        <w:t>27 Nov 1912</w:t>
      </w:r>
      <w:r w:rsidRPr="000F2AE1">
        <w:rPr>
          <w:rFonts w:eastAsia="PMingLiU"/>
        </w:rPr>
        <w:tab/>
        <w:t>04 Jan 1913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Elmo &amp; Maude Beckham</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BECKHAM</w:t>
      </w:r>
      <w:r w:rsidRPr="000F2AE1">
        <w:rPr>
          <w:rFonts w:eastAsia="PMingLiU"/>
        </w:rPr>
        <w:t>, Ella</w:t>
      </w:r>
      <w:r w:rsidRPr="000F2AE1">
        <w:rPr>
          <w:rFonts w:eastAsia="PMingLiU"/>
        </w:rPr>
        <w:tab/>
        <w:t>24 Feb 1879</w:t>
      </w:r>
      <w:r w:rsidRPr="000F2AE1">
        <w:rPr>
          <w:rFonts w:eastAsia="PMingLiU"/>
        </w:rPr>
        <w:tab/>
        <w:t>27 Jul 1910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William &amp; S. A. Beckham</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BECKHAM</w:t>
      </w:r>
      <w:r w:rsidRPr="000F2AE1">
        <w:rPr>
          <w:rFonts w:eastAsia="PMingLiU"/>
        </w:rPr>
        <w:t>, Emma L. or I.</w:t>
      </w:r>
      <w:r w:rsidRPr="000F2AE1">
        <w:rPr>
          <w:rFonts w:eastAsia="PMingLiU"/>
        </w:rPr>
        <w:tab/>
        <w:t>__ ___ 1870</w:t>
      </w:r>
      <w:r w:rsidRPr="000F2AE1">
        <w:rPr>
          <w:rFonts w:eastAsia="PMingLiU"/>
        </w:rPr>
        <w:tab/>
        <w:t>Unknown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w/o W. Monroe Beckham d/o _?_ &amp;_?_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rPr>
      </w:pPr>
      <w:r w:rsidRPr="000F2AE1">
        <w:rPr>
          <w:rFonts w:eastAsia="PMingLiU"/>
          <w:b/>
          <w:bCs/>
        </w:rPr>
        <w:t>BECKHAM,</w:t>
      </w:r>
      <w:r w:rsidRPr="000F2AE1">
        <w:rPr>
          <w:rFonts w:eastAsia="PMingLiU"/>
        </w:rPr>
        <w:t xml:space="preserve"> Leroy</w:t>
      </w:r>
      <w:r w:rsidRPr="000F2AE1">
        <w:rPr>
          <w:rFonts w:eastAsia="PMingLiU"/>
        </w:rPr>
        <w:tab/>
        <w:t>__ ___ 1877</w:t>
      </w:r>
      <w:r w:rsidRPr="000F2AE1">
        <w:rPr>
          <w:rFonts w:eastAsia="PMingLiU"/>
        </w:rPr>
        <w:tab/>
        <w:t>22 Jul 1952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____________ Beckham</w:t>
      </w:r>
      <w:r w:rsidRPr="000F2AE1">
        <w:rPr>
          <w:rFonts w:eastAsia="PMingLiU"/>
          <w:b/>
          <w:bCs/>
        </w:rPr>
        <w:t xml:space="preserve">  </w:t>
      </w:r>
      <w:r w:rsidRPr="000F2AE1">
        <w:rPr>
          <w:rFonts w:eastAsia="PMingLiU"/>
        </w:rPr>
        <w:t xml:space="preserve">s/o ____________ &amp; ____________ Beckham </w:t>
      </w:r>
      <w:r w:rsidRPr="000F2AE1">
        <w:rPr>
          <w:rFonts w:eastAsia="PMingLiU"/>
          <w:b/>
          <w:bCs/>
        </w:rPr>
        <w:t>Unmarked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Citizen 30 Jul 1952</w:t>
      </w:r>
      <w:r w:rsidRPr="000F2AE1">
        <w:rPr>
          <w:rFonts w:eastAsia="PMingLiU"/>
        </w:rPr>
        <w:t xml:space="preserve">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rPr>
      </w:pPr>
      <w:r w:rsidRPr="000F2AE1">
        <w:rPr>
          <w:rFonts w:eastAsia="PMingLiU"/>
        </w:rPr>
        <w:t>Leroy Beckham, 75, native Giles Countian, residing in Atlanta, Ga., for the past several years, died in Atlanta on Tuesday afternoon, July 22, following a paralytic stroke. Funeral services were held at one o</w:t>
      </w:r>
      <w:r w:rsidRPr="000F2AE1">
        <w:rPr>
          <w:rFonts w:eastAsia="PMingLiU"/>
        </w:rPr>
        <w:sym w:font="WP TypographicSymbols" w:char="003D"/>
      </w:r>
      <w:r w:rsidRPr="000F2AE1">
        <w:rPr>
          <w:rFonts w:eastAsia="PMingLiU"/>
        </w:rPr>
        <w:t>clock Thursday afternoon at Scotts Hill Baptist Church, conducted by Rev. Mack Pinkelton. Burial took place in the Scotts Hill Cemetery.  Mr. Beckham is survived by three sons, Otis Beckham of Dallas, Texas, Jack Beckham and R. C. Beckham of Atlanta, Ga.; one daughter, Mrs. Gordon Arrowwood of Atlanta, Ga.; a number of grandchildren, four brothers, Cleve G. Beckham and Walter E. Beckham of Pulaski, Milton Beckham of Lawrenceburg and Elmo Beckham of Russellville, Ky.; three sisters, Mrs. Myrtle Holt, Pulaski, Mrs. A. D. Legg of Lawrence County, and Mrs. Vince Tidwell of Lawrenceburg.</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BECKHAM</w:t>
      </w:r>
      <w:r w:rsidRPr="000F2AE1">
        <w:rPr>
          <w:rFonts w:eastAsia="PMingLiU"/>
        </w:rPr>
        <w:t xml:space="preserve">, Mary Kelsey </w:t>
      </w:r>
      <w:r w:rsidRPr="000F2AE1">
        <w:rPr>
          <w:rFonts w:eastAsia="PMingLiU"/>
        </w:rPr>
        <w:tab/>
        <w:t>11 Aug 1894</w:t>
      </w:r>
      <w:r w:rsidRPr="000F2AE1">
        <w:rPr>
          <w:rFonts w:eastAsia="PMingLiU"/>
        </w:rPr>
        <w:tab/>
        <w:t>01 Feb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Cleveland Grover Beckham d/o A. ?. &amp; Clessie Francis Hindman</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BECKHAM</w:t>
      </w:r>
      <w:r w:rsidRPr="000F2AE1">
        <w:rPr>
          <w:rFonts w:eastAsia="PMingLiU"/>
        </w:rPr>
        <w:t>, Ophelia Campbell</w:t>
      </w:r>
      <w:r w:rsidRPr="000F2AE1">
        <w:rPr>
          <w:rFonts w:eastAsia="PMingLiU"/>
        </w:rPr>
        <w:tab/>
        <w:t>25 Apr 1875</w:t>
      </w:r>
      <w:r w:rsidRPr="000F2AE1">
        <w:rPr>
          <w:rFonts w:eastAsia="PMingLiU"/>
        </w:rPr>
        <w:tab/>
        <w:t>01 Apr 1916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w/o R. E. Beckham d/o Tom &amp; Lou Coleman Campbell </w:t>
      </w:r>
    </w:p>
    <w:p w:rsidR="00482B14" w:rsidRPr="000F2AE1" w:rsidRDefault="00482B14">
      <w:pPr>
        <w:tabs>
          <w:tab w:val="left" w:pos="-984"/>
          <w:tab w:val="left" w:pos="-720"/>
          <w:tab w:val="left" w:pos="0"/>
          <w:tab w:val="left" w:pos="360"/>
          <w:tab w:val="left" w:pos="4320"/>
          <w:tab w:val="left" w:pos="5760"/>
          <w:tab w:val="right" w:pos="9360"/>
        </w:tabs>
        <w:rPr>
          <w:rFonts w:eastAsia="PMingLiU"/>
          <w:lang w:val="de-DE"/>
        </w:rPr>
      </w:pPr>
      <w:r w:rsidRPr="000F2AE1">
        <w:rPr>
          <w:rFonts w:eastAsia="PMingLiU"/>
          <w:b/>
          <w:bCs/>
          <w:lang w:val="de-DE"/>
        </w:rPr>
        <w:t>BECKHAM</w:t>
      </w:r>
      <w:r w:rsidRPr="000F2AE1">
        <w:rPr>
          <w:rFonts w:eastAsia="PMingLiU"/>
          <w:lang w:val="de-DE"/>
        </w:rPr>
        <w:t>, Robert Eugene</w:t>
      </w:r>
      <w:r w:rsidRPr="000F2AE1">
        <w:rPr>
          <w:rFonts w:eastAsia="PMingLiU"/>
          <w:lang w:val="de-DE"/>
        </w:rPr>
        <w:tab/>
        <w:t>19 Mar 1873</w:t>
      </w:r>
      <w:r w:rsidRPr="000F2AE1">
        <w:rPr>
          <w:rFonts w:eastAsia="PMingLiU"/>
          <w:lang w:val="de-DE"/>
        </w:rPr>
        <w:tab/>
        <w:t>18 Feb 1926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Ophelia Campbell Beckham</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s/o ____________ &amp; ____________ Beckham</w:t>
      </w:r>
    </w:p>
    <w:p w:rsidR="00482B14" w:rsidRPr="000F2AE1" w:rsidRDefault="00482B14">
      <w:pPr>
        <w:tabs>
          <w:tab w:val="left" w:pos="-984"/>
          <w:tab w:val="left" w:pos="-720"/>
          <w:tab w:val="left" w:pos="0"/>
          <w:tab w:val="left" w:pos="360"/>
          <w:tab w:val="left" w:pos="4320"/>
          <w:tab w:val="left" w:pos="5760"/>
          <w:tab w:val="right" w:pos="9360"/>
        </w:tabs>
        <w:rPr>
          <w:rFonts w:eastAsia="PMingLiU"/>
          <w:lang w:val="de-DE"/>
        </w:rPr>
      </w:pPr>
      <w:r w:rsidRPr="000F2AE1">
        <w:rPr>
          <w:rFonts w:eastAsia="PMingLiU"/>
          <w:b/>
          <w:bCs/>
          <w:lang w:val="de-DE"/>
        </w:rPr>
        <w:t>BECKHAM</w:t>
      </w:r>
      <w:r w:rsidRPr="000F2AE1">
        <w:rPr>
          <w:rFonts w:eastAsia="PMingLiU"/>
          <w:lang w:val="de-DE"/>
        </w:rPr>
        <w:t>, Sarah Ann</w:t>
      </w:r>
      <w:r w:rsidRPr="000F2AE1">
        <w:rPr>
          <w:rFonts w:eastAsia="PMingLiU"/>
          <w:lang w:val="de-DE"/>
        </w:rPr>
        <w:tab/>
        <w:t>08 Aug 1835</w:t>
      </w:r>
      <w:r w:rsidRPr="000F2AE1">
        <w:rPr>
          <w:rFonts w:eastAsia="PMingLiU"/>
          <w:lang w:val="de-DE"/>
        </w:rPr>
        <w:tab/>
        <w:t>25 Nov 1917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w/o William Neal Beckham d/o William F. &amp; Martha Ann Cole Simpson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 xml:space="preserve">Obituary: </w:t>
      </w:r>
      <w:r w:rsidRPr="000F2AE1">
        <w:rPr>
          <w:rFonts w:eastAsia="PMingLiU"/>
          <w:b/>
          <w:bCs/>
          <w:i/>
          <w:iCs/>
        </w:rPr>
        <w:t>The Pulaski Citizen 06 December 1917</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Mrs. W. N. Beckham died Saturday of typhoid fever at her home in the eighteenth district aged seventy-one years, and she was laid to rest at the Scott</w:t>
      </w:r>
      <w:r>
        <w:rPr>
          <w:rFonts w:eastAsia="PMingLiU"/>
        </w:rPr>
        <w:t>s</w:t>
      </w:r>
      <w:r w:rsidRPr="000F2AE1">
        <w:rPr>
          <w:rFonts w:eastAsia="PMingLiU"/>
        </w:rPr>
        <w:t xml:space="preserve"> Hill Cemetery Sunday afternoon, Rev. A. N. Hollis conducting funeral services for her. Mrs. Beckham was a good woman and a faithful and consistent member of the Baptist Church. She was much respected by her friends and devoted to her family. Mrs. Beckham was formerly Miss Sarah A. Simpson, a niece of Col. E. W. Cole of Nashville and a sister of J. T. and W. E. Simpson of this county. She is survived by her husband and ten children to wit: Monroe, Eugene, Walter, Cleveland, Elmo, and Milton Beckham, Miss Pearl Beckham and Mesdames Myrtle Holt, Bessie Tidwell and Maggie Simpson.</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BECKHAM</w:t>
      </w:r>
      <w:r w:rsidRPr="000F2AE1">
        <w:rPr>
          <w:rFonts w:eastAsia="PMingLiU"/>
        </w:rPr>
        <w:t>, W. Monroe</w:t>
      </w:r>
      <w:r w:rsidRPr="000F2AE1">
        <w:rPr>
          <w:rFonts w:eastAsia="PMingLiU"/>
        </w:rPr>
        <w:tab/>
        <w:t>22 Oct 18686</w:t>
      </w:r>
      <w:r w:rsidRPr="000F2AE1">
        <w:rPr>
          <w:rFonts w:eastAsia="PMingLiU"/>
        </w:rPr>
        <w:tab/>
        <w:t>08 Oct 1946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rPr>
      </w:pPr>
      <w:r w:rsidRPr="000F2AE1">
        <w:rPr>
          <w:rFonts w:eastAsia="PMingLiU"/>
        </w:rPr>
        <w:t>h/o Emma L. Beckham  s/o William Neal &amp; Sallie Simpson Beckham</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BECKHAM</w:t>
      </w:r>
      <w:r w:rsidRPr="000F2AE1">
        <w:rPr>
          <w:rFonts w:eastAsia="PMingLiU"/>
        </w:rPr>
        <w:t>, Walter Edmond</w:t>
      </w:r>
      <w:r w:rsidRPr="000F2AE1">
        <w:rPr>
          <w:rFonts w:eastAsia="PMingLiU"/>
        </w:rPr>
        <w:tab/>
        <w:t>05 Nov 1870</w:t>
      </w:r>
      <w:r w:rsidRPr="000F2AE1">
        <w:rPr>
          <w:rFonts w:eastAsia="PMingLiU"/>
        </w:rPr>
        <w:tab/>
        <w:t>20 Jan 1955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s/o William Neal &amp; Sallie Simpson Beckham</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 xml:space="preserve">Obituary: </w:t>
      </w:r>
      <w:r w:rsidRPr="000F2AE1">
        <w:rPr>
          <w:rFonts w:eastAsia="PMingLiU"/>
          <w:b/>
          <w:bCs/>
          <w:i/>
          <w:iCs/>
        </w:rPr>
        <w:t>The Pulaski Citizen 26 Jan 1955</w:t>
      </w:r>
    </w:p>
    <w:p w:rsidR="00482B14" w:rsidRPr="000F2AE1" w:rsidRDefault="00482B14">
      <w:pPr>
        <w:tabs>
          <w:tab w:val="left" w:pos="-984"/>
          <w:tab w:val="left" w:pos="-720"/>
          <w:tab w:val="left" w:pos="0"/>
          <w:tab w:val="left" w:pos="360"/>
          <w:tab w:val="left" w:pos="4320"/>
          <w:tab w:val="left" w:pos="5760"/>
          <w:tab w:val="right" w:pos="9360"/>
        </w:tabs>
        <w:rPr>
          <w:rFonts w:eastAsia="PMingLiU"/>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Funeral services for Walter E. Beckham, 84, retired farmer of Scotts Hill community, were held at 1:30 o</w:t>
      </w:r>
      <w:r w:rsidRPr="000F2AE1">
        <w:rPr>
          <w:rFonts w:eastAsia="PMingLiU"/>
        </w:rPr>
        <w:sym w:font="WP TypographicSymbols" w:char="003D"/>
      </w:r>
      <w:r w:rsidRPr="000F2AE1">
        <w:rPr>
          <w:rFonts w:eastAsia="PMingLiU"/>
        </w:rPr>
        <w:t xml:space="preserve">clock Saturday afternoon at Scotts Hill Baptist Church. Rites were conducted by the Rev. Mack Pinkelton, Baptist minister, and burial took place in the church cemetery.  A native of Giles County, he was the son of the late William Neal Beckham and Sallie Simpson Beckham. A batchelor, he lived with his brother, C. G. Beckham until the death of the latter December 26, 1953. Mr. Beckham, a member of the Scotts Hill Baptist Church, is survived by three sisters, Mrs. Myrtle Holt, Pulaski, Mrs. Jack Littrell, Moulton, Ala., and Mrs. A. D. Legg, Five Points, Ala.; and two brothers, Elmo Beckham, Russellvile, Ky., and Milton Beckham, Lawrenceburg. Bennett-May and Company, Morticians in charge.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BECKHAM</w:t>
      </w:r>
      <w:r w:rsidRPr="000F2AE1">
        <w:rPr>
          <w:rFonts w:eastAsia="PMingLiU"/>
        </w:rPr>
        <w:t>, William Neal</w:t>
      </w:r>
      <w:r w:rsidRPr="000F2AE1">
        <w:rPr>
          <w:rFonts w:eastAsia="PMingLiU"/>
        </w:rPr>
        <w:tab/>
        <w:t xml:space="preserve"> 09 Aug 1834</w:t>
      </w:r>
      <w:r w:rsidRPr="000F2AE1">
        <w:rPr>
          <w:rFonts w:eastAsia="PMingLiU"/>
        </w:rPr>
        <w:tab/>
        <w:t xml:space="preserve"> 09 May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Sarah A. Simpson Beckham s/o ____________ &amp; ____________ Beckham</w:t>
      </w:r>
    </w:p>
    <w:p w:rsidR="00482B14" w:rsidRPr="000F2AE1" w:rsidRDefault="00482B14">
      <w:pPr>
        <w:tabs>
          <w:tab w:val="left" w:pos="-984"/>
          <w:tab w:val="left" w:pos="-720"/>
          <w:tab w:val="left" w:pos="0"/>
          <w:tab w:val="left" w:pos="360"/>
          <w:tab w:val="left" w:pos="4320"/>
          <w:tab w:val="left" w:pos="5760"/>
          <w:tab w:val="right" w:pos="9360"/>
        </w:tabs>
        <w:ind w:left="4320" w:hanging="4320"/>
      </w:pPr>
      <w:r w:rsidRPr="000F2AE1">
        <w:rPr>
          <w:b/>
          <w:bCs/>
        </w:rPr>
        <w:t>BEE</w:t>
      </w:r>
      <w:r w:rsidRPr="000F2AE1">
        <w:t>, Maxie Elizabeth</w:t>
      </w:r>
      <w:r w:rsidRPr="000F2AE1">
        <w:tab/>
        <w:t>07 Nov 1880</w:t>
      </w:r>
      <w:r w:rsidRPr="000F2AE1">
        <w:tab/>
        <w:t>21 Feb 1919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t xml:space="preserve">w/o John H. Bee md. 16 Oct 1912 </w:t>
      </w:r>
      <w:r w:rsidRPr="000F2AE1">
        <w:rPr>
          <w:rFonts w:eastAsia="PMingLiU"/>
        </w:rPr>
        <w:t xml:space="preserve">d/o Robert Edward &amp; Cenia Elizabeth Curtis </w:t>
      </w:r>
      <w:r w:rsidRPr="000F2AE1">
        <w:rPr>
          <w:rFonts w:eastAsia="PMingLiU"/>
          <w:b/>
          <w:bCs/>
        </w:rPr>
        <w:t>Death Record</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rPr>
      </w:pPr>
      <w:r w:rsidRPr="000F2AE1">
        <w:rPr>
          <w:rFonts w:eastAsia="PMingLiU"/>
          <w:b/>
          <w:bCs/>
        </w:rPr>
        <w:t>BEE</w:t>
      </w:r>
      <w:r w:rsidRPr="000F2AE1">
        <w:rPr>
          <w:rFonts w:eastAsia="PMingLiU"/>
        </w:rPr>
        <w:t>, Sarah Elizabeth</w:t>
      </w:r>
      <w:r w:rsidRPr="000F2AE1">
        <w:rPr>
          <w:rFonts w:eastAsia="PMingLiU"/>
        </w:rPr>
        <w:tab/>
        <w:t>10 Apr 1868</w:t>
      </w:r>
      <w:r w:rsidRPr="000F2AE1">
        <w:rPr>
          <w:rFonts w:eastAsia="PMingLiU"/>
        </w:rPr>
        <w:tab/>
        <w:t>09 Jan 1943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w/o T. M. Bee  d/o Tom &amp; Nancy Curtis Wilburn </w:t>
      </w:r>
      <w:r w:rsidRPr="000F2AE1">
        <w:rPr>
          <w:rFonts w:eastAsia="PMingLiU"/>
          <w:b/>
          <w:bCs/>
        </w:rPr>
        <w:t>Death Record</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rPr>
      </w:pPr>
      <w:r w:rsidRPr="000F2AE1">
        <w:rPr>
          <w:rFonts w:eastAsia="PMingLiU"/>
          <w:b/>
          <w:bCs/>
        </w:rPr>
        <w:t>BELL</w:t>
      </w:r>
      <w:r w:rsidRPr="000F2AE1">
        <w:rPr>
          <w:rFonts w:eastAsia="PMingLiU"/>
        </w:rPr>
        <w:t>, Fred Alan</w:t>
      </w:r>
      <w:r w:rsidRPr="000F2AE1">
        <w:rPr>
          <w:rFonts w:eastAsia="PMingLiU"/>
        </w:rPr>
        <w:tab/>
        <w:t xml:space="preserve"> 02 Jul 1965</w:t>
      </w:r>
      <w:r w:rsidRPr="000F2AE1">
        <w:rPr>
          <w:rFonts w:eastAsia="PMingLiU"/>
        </w:rPr>
        <w:tab/>
        <w:t>20 May 2002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s/o Harold Lee &amp; Reba Estelle Shook Bell</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Citizen 21 May 2002</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Mr. Fred Alan Bell, 36, of Lawrenceburg died May 20, 2002, at Hillside Hospital in Pulaski. The Nashville native was born July 2, 1965 and was the son of the late Harold Lee Bell. He was employed by Osborne Hessy Company. Funeral services will be held at 11 a.m. Thursday, May 23, at Carr and Erwin Funeral Home. Visitation will be 4-8 p. m. Wednesday, May 22, at the funeral home.  Burial will be in Scotts Hill Cemetery. Survivors include his mother, Reba Bell of Scotts Hill; and three sisters, Alice Danita Andrews and Donna Kay Walker, both of Westmoreland, and Reba Darlene Marlow of Lawrenceburg.</w:t>
      </w:r>
    </w:p>
    <w:p w:rsidR="00482B14" w:rsidRPr="000F2AE1" w:rsidRDefault="00482B14">
      <w:pPr>
        <w:tabs>
          <w:tab w:val="left" w:pos="-984"/>
          <w:tab w:val="left" w:pos="-720"/>
          <w:tab w:val="left" w:pos="0"/>
          <w:tab w:val="left" w:pos="360"/>
          <w:tab w:val="left" w:pos="4320"/>
          <w:tab w:val="left" w:pos="5760"/>
          <w:tab w:val="right" w:pos="9360"/>
        </w:tabs>
        <w:ind w:left="5760" w:hanging="5760"/>
      </w:pPr>
      <w:r w:rsidRPr="000F2AE1">
        <w:rPr>
          <w:b/>
          <w:bCs/>
        </w:rPr>
        <w:t>BENDER,</w:t>
      </w:r>
      <w:r w:rsidRPr="000F2AE1">
        <w:t xml:space="preserve"> Joann </w:t>
      </w:r>
      <w:r w:rsidRPr="000F2AE1">
        <w:tab/>
      </w:r>
      <w:r w:rsidRPr="000F2AE1">
        <w:tab/>
        <w:t xml:space="preserve">30 Nov 1955 </w:t>
      </w:r>
      <w:r w:rsidRPr="000F2AE1">
        <w:tab/>
        <w:t>23 Jun 1991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t>d/o Edward &amp; Sallie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BIRD</w:t>
      </w:r>
      <w:r w:rsidRPr="000F2AE1">
        <w:rPr>
          <w:rFonts w:eastAsia="PMingLiU"/>
        </w:rPr>
        <w:t xml:space="preserve">, Richard Allen </w:t>
      </w:r>
      <w:r w:rsidRPr="000F2AE1">
        <w:rPr>
          <w:rFonts w:eastAsia="PMingLiU"/>
        </w:rPr>
        <w:tab/>
        <w:t>20 Sep 1985</w:t>
      </w:r>
      <w:r w:rsidRPr="000F2AE1">
        <w:rPr>
          <w:rFonts w:eastAsia="PMingLiU"/>
        </w:rPr>
        <w:tab/>
        <w:t>20 Sep 1985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infant s/o Wesley &amp; Vickie L. Bird</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BIRD</w:t>
      </w:r>
      <w:r w:rsidRPr="000F2AE1">
        <w:rPr>
          <w:rFonts w:eastAsia="PMingLiU"/>
        </w:rPr>
        <w:t xml:space="preserve">, Vickie Lynn </w:t>
      </w:r>
      <w:r w:rsidRPr="000F2AE1">
        <w:rPr>
          <w:rFonts w:eastAsia="PMingLiU"/>
        </w:rPr>
        <w:tab/>
        <w:t xml:space="preserve"> 03 Oct 1953</w:t>
      </w:r>
      <w:r w:rsidRPr="000F2AE1">
        <w:rPr>
          <w:rFonts w:eastAsia="PMingLiU"/>
        </w:rPr>
        <w:tab/>
        <w:t>20 Sep 1985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Wesley Bird d/o Mr. &amp; Mrs. William Harris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Citizen 01 Oct 1985</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Mrs. Vickie Lynn Bird, 31, and infant son Richard Allen Bird of Struthers, Ohio, died Friday, September 20, 1985 in that city. Funeral services were held at 3 p.m. Tuesday, Sept. 24, at Bennett-May Chapel, Terrell Pitts officiating. Burial was in Scotts Hill Cemetery. She was a native of Giles County. Survivors include her husband, Wesley Bird of Struthers; two daughters, Carmone Lee and Dawn Marie Bird, both of Struthers; parents, M. and Mrs. William Harris of Dayton, Ohio; paternal grandmother, Mrs. Vella Harris of Lawrenceburg; two sisters, Mrs. Vivian Souza of Providence, R.I., Miss Teressa Harris of Dayton, Ohio; one half sister, Joyce Vejr of Nashville; three brothers, Davis and Johnny Harris, both of Dayton, Ohio, Billy Harris of Struthers; one half-brother, Jerry Harris of Lawrenceburg.</w:t>
      </w:r>
    </w:p>
    <w:p w:rsidR="00482B14" w:rsidRPr="000F2AE1" w:rsidRDefault="00482B14">
      <w:pPr>
        <w:tabs>
          <w:tab w:val="left" w:pos="-984"/>
          <w:tab w:val="left" w:pos="-720"/>
          <w:tab w:val="left" w:pos="0"/>
          <w:tab w:val="left" w:pos="360"/>
          <w:tab w:val="left" w:pos="4320"/>
          <w:tab w:val="left" w:pos="5760"/>
          <w:tab w:val="right" w:pos="9360"/>
        </w:tabs>
        <w:rPr>
          <w:rFonts w:eastAsia="PMingLiU"/>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BLADE</w:t>
      </w:r>
      <w:r w:rsidRPr="000F2AE1">
        <w:rPr>
          <w:rFonts w:eastAsia="PMingLiU"/>
        </w:rPr>
        <w:t>, Doris Jean</w:t>
      </w:r>
      <w:r w:rsidRPr="000F2AE1">
        <w:rPr>
          <w:rFonts w:eastAsia="PMingLiU"/>
        </w:rPr>
        <w:tab/>
        <w:t xml:space="preserve"> 02 Mar 1935</w:t>
      </w:r>
      <w:r w:rsidRPr="000F2AE1">
        <w:rPr>
          <w:rFonts w:eastAsia="PMingLiU"/>
        </w:rPr>
        <w:tab/>
        <w:t xml:space="preserve">17 Jan 2000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William Vester and Vera Jones Blade</w:t>
      </w:r>
      <w:r w:rsidRPr="000F2AE1">
        <w:rPr>
          <w:rFonts w:eastAsia="PMingLiU"/>
        </w:rPr>
        <w:tab/>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Citizen 25 Jan 2000</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Mrs. Doris Jean Blade, 64, of Pulaski died Jan. 17, 2000, at Hillside Hospital in Pulaski. A Giles County native, she was born March 3, 1935 and was the daughter of the late Vester and Vera Jones Blade. She was retired from Cosmolab, Inc. Funeral services were held Jan. 19 at Carr and Erwin Funeral Home. Burial was in Scotts Hill Cemetery. Survivors include son Joe Blade of Pulaski; brothers, William Blade of Ardmore, Elbie Blade of Nashville and Frank Blade of Lawrenceburg; sisters, Lera Clemmons of Birmingham, Ala., Lavad Raymond of Nashville, Virginia Kelley and Barbara McGill, both of Pulaski; four grandchildren and 11 great grandchildren.</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rPr>
      </w:pPr>
      <w:r w:rsidRPr="000F2AE1">
        <w:rPr>
          <w:rFonts w:eastAsia="PMingLiU"/>
          <w:b/>
          <w:bCs/>
        </w:rPr>
        <w:t>BLADE</w:t>
      </w:r>
      <w:r w:rsidRPr="000F2AE1">
        <w:rPr>
          <w:rFonts w:eastAsia="PMingLiU"/>
        </w:rPr>
        <w:t>, Joe Vinson</w:t>
      </w:r>
      <w:r w:rsidRPr="000F2AE1">
        <w:rPr>
          <w:rFonts w:eastAsia="PMingLiU"/>
        </w:rPr>
        <w:tab/>
        <w:t>31 May 1952</w:t>
      </w:r>
      <w:r w:rsidRPr="000F2AE1">
        <w:rPr>
          <w:rFonts w:eastAsia="PMingLiU"/>
        </w:rPr>
        <w:tab/>
        <w:t>11 Dec 2001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lang w:val="fr-FR"/>
        </w:rPr>
      </w:pPr>
      <w:r w:rsidRPr="000F2AE1">
        <w:rPr>
          <w:rFonts w:eastAsia="PMingLiU"/>
          <w:lang w:val="fr-FR"/>
        </w:rPr>
        <w:t>s/o James Calvin Henson &amp; Doris Jean Blade</w:t>
      </w:r>
    </w:p>
    <w:p w:rsidR="00482B14" w:rsidRPr="000F2AE1" w:rsidRDefault="00482B14">
      <w:pPr>
        <w:tabs>
          <w:tab w:val="left" w:pos="-984"/>
          <w:tab w:val="left" w:pos="-720"/>
          <w:tab w:val="left" w:pos="0"/>
          <w:tab w:val="left" w:pos="360"/>
          <w:tab w:val="left" w:pos="4320"/>
          <w:tab w:val="left" w:pos="5760"/>
          <w:tab w:val="right" w:pos="9360"/>
        </w:tabs>
        <w:rPr>
          <w:rFonts w:eastAsia="PMingLiU"/>
          <w:b/>
          <w:bCs/>
          <w:i/>
          <w:iCs/>
        </w:rPr>
      </w:pPr>
      <w:r w:rsidRPr="000F2AE1">
        <w:rPr>
          <w:rFonts w:eastAsia="PMingLiU"/>
          <w:b/>
          <w:bCs/>
        </w:rPr>
        <w:t>Obituary:</w:t>
      </w:r>
      <w:r w:rsidRPr="000F2AE1">
        <w:rPr>
          <w:rFonts w:eastAsia="PMingLiU"/>
        </w:rPr>
        <w:t xml:space="preserve">  </w:t>
      </w:r>
      <w:r w:rsidRPr="000F2AE1">
        <w:rPr>
          <w:rFonts w:eastAsia="PMingLiU"/>
          <w:b/>
          <w:bCs/>
          <w:i/>
          <w:iCs/>
        </w:rPr>
        <w:t>WKSR Obituaries 13 Dec 2001</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49-year-old Joe Vinson Blade died Tuesday, December 11, 2001, at St. Thomas Hospital. Funeral services will be at 2:00 p.m. on Thursday, December 13 at Carr and Erwin Funeral Home with burial in Scotts Hill Cemetery. Survivors include, his wife, Kathy Blade, his father, James Calvin Henson, a son, Mark Majors, three daughters, Stacey Blade, Tina Hobbs, and Jennifer Lewis, and 11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BLADE</w:t>
      </w:r>
      <w:r w:rsidRPr="000F2AE1">
        <w:rPr>
          <w:rFonts w:eastAsia="PMingLiU"/>
        </w:rPr>
        <w:t>, Judy Ann</w:t>
      </w:r>
      <w:r w:rsidRPr="000F2AE1">
        <w:rPr>
          <w:rFonts w:eastAsia="PMingLiU"/>
        </w:rPr>
        <w:tab/>
        <w:t>14 Jun 1951</w:t>
      </w:r>
      <w:r w:rsidRPr="000F2AE1">
        <w:rPr>
          <w:rFonts w:eastAsia="PMingLiU"/>
        </w:rPr>
        <w:tab/>
        <w:t>28 Sep 1951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____________ &amp; ____________ Blade</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BLADE</w:t>
      </w:r>
      <w:r w:rsidRPr="000F2AE1">
        <w:rPr>
          <w:rFonts w:eastAsia="PMingLiU"/>
        </w:rPr>
        <w:t>, Vera Jones</w:t>
      </w:r>
      <w:r w:rsidRPr="000F2AE1">
        <w:rPr>
          <w:rFonts w:eastAsia="PMingLiU"/>
        </w:rPr>
        <w:tab/>
        <w:t>05 Feb 1901</w:t>
      </w:r>
      <w:r w:rsidRPr="000F2AE1">
        <w:rPr>
          <w:rFonts w:eastAsia="PMingLiU"/>
        </w:rPr>
        <w:tab/>
        <w:t>16 Jun 1952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Vester Blade  d/o Frank &amp; Mattie Harwell Jones</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BLADE</w:t>
      </w:r>
      <w:r w:rsidRPr="000F2AE1">
        <w:rPr>
          <w:rFonts w:eastAsia="PMingLiU"/>
        </w:rPr>
        <w:t>, William Vester</w:t>
      </w:r>
      <w:r w:rsidRPr="000F2AE1">
        <w:rPr>
          <w:rFonts w:eastAsia="PMingLiU"/>
        </w:rPr>
        <w:tab/>
        <w:t>29 Jan 1895</w:t>
      </w:r>
      <w:r w:rsidRPr="000F2AE1">
        <w:rPr>
          <w:rFonts w:eastAsia="PMingLiU"/>
        </w:rPr>
        <w:tab/>
        <w:t>09 Dec 1980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1. Vera Jones Blade 2. Mattie Dickey Blade s/o ____________ &amp; ____________ Blade</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Citizen __ Dec 1980</w:t>
      </w:r>
    </w:p>
    <w:p w:rsidR="00482B14" w:rsidRPr="000F2AE1" w:rsidRDefault="00482B14">
      <w:pPr>
        <w:tabs>
          <w:tab w:val="left" w:pos="-984"/>
          <w:tab w:val="left" w:pos="-720"/>
          <w:tab w:val="left" w:pos="0"/>
          <w:tab w:val="left" w:pos="360"/>
          <w:tab w:val="left" w:pos="4320"/>
          <w:tab w:val="left" w:pos="5760"/>
          <w:tab w:val="right" w:pos="9360"/>
        </w:tabs>
        <w:rPr>
          <w:rFonts w:eastAsia="PMingLiU"/>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Funeral services for William Vester Blade, 85, of Route 6, Pulaski, who died Tuesday, December 9 in Vanderbilt Hospital, were held Wednesday at 3:00 p.m. at Bennett-May Chapel by the Rev. Mack Pinkelton. Burial was in Scotts Hill Cemetery. Mr. Blade, a Giles County native, was a retired employee of Lee-Mar Shirt Company. He was a member of the Scotts Hill Baptist Church. Survivors include his wife, Mrs. Mattie Dickey Blade; six daughters, Mrs. Lera Clemmons, Birmingham, Ala., Mrs. Lavada Raymond, Nashville, Mrs. Jewell Collins, Mrs. Virginia Kelley, Miss Doris Blade and Mrs. Barbara McGill, Pulaski; three sons, William E. Blade, South Bend, Ind., Elbia Blade, Nashville, and Frank Blade, Lawrenceburg; three step-daughters, Mrs. Luvenia Burton and Mrs. Louise Allen, Pulaski; four step-sons, Willie James Chapman, Louisville, Ky., John Morris Chapman and Junior Chapman, Pulaski and W. C. Chapman, Cullman, Ala.; a sister, Mrs. Selena Storey, Pulaski; and 29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BOONE</w:t>
      </w:r>
      <w:r w:rsidRPr="000F2AE1">
        <w:rPr>
          <w:rFonts w:eastAsia="PMingLiU"/>
        </w:rPr>
        <w:t>, Emma B.</w:t>
      </w:r>
      <w:r w:rsidRPr="000F2AE1">
        <w:rPr>
          <w:rFonts w:eastAsia="PMingLiU"/>
        </w:rPr>
        <w:tab/>
        <w:t>15 Nov 1892</w:t>
      </w:r>
      <w:r w:rsidRPr="000F2AE1">
        <w:rPr>
          <w:rFonts w:eastAsia="PMingLiU"/>
        </w:rPr>
        <w:tab/>
        <w:t>08 Nov 1911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John W. &amp; Martha Roberts Boone</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BOONE</w:t>
      </w:r>
      <w:r w:rsidRPr="000F2AE1">
        <w:rPr>
          <w:rFonts w:eastAsia="PMingLiU"/>
        </w:rPr>
        <w:t>, Ethel Harwell</w:t>
      </w:r>
      <w:r w:rsidRPr="000F2AE1">
        <w:rPr>
          <w:rFonts w:eastAsia="PMingLiU"/>
        </w:rPr>
        <w:tab/>
        <w:t>04 Aug 1888</w:t>
      </w:r>
      <w:r w:rsidRPr="000F2AE1">
        <w:rPr>
          <w:rFonts w:eastAsia="PMingLiU"/>
        </w:rPr>
        <w:tab/>
        <w:t>16 Oct 1960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Junus Reed Boone d/o ____________ &amp; ____________ Harwell</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BOONE</w:t>
      </w:r>
      <w:r w:rsidRPr="000F2AE1">
        <w:rPr>
          <w:rFonts w:eastAsia="PMingLiU"/>
        </w:rPr>
        <w:t>, John W.</w:t>
      </w:r>
      <w:r w:rsidRPr="000F2AE1">
        <w:rPr>
          <w:rFonts w:eastAsia="PMingLiU"/>
        </w:rPr>
        <w:tab/>
        <w:t>01 Dec 1847</w:t>
      </w:r>
      <w:r w:rsidRPr="000F2AE1">
        <w:rPr>
          <w:rFonts w:eastAsia="PMingLiU"/>
        </w:rPr>
        <w:tab/>
        <w:t>30 Dec 1908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Martha Roberts Boone s/o ____________ &amp; ____________ Boone</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BOONE</w:t>
      </w:r>
      <w:r w:rsidRPr="000F2AE1">
        <w:rPr>
          <w:rFonts w:eastAsia="PMingLiU"/>
        </w:rPr>
        <w:t>, Junus Reed</w:t>
      </w:r>
      <w:r w:rsidRPr="000F2AE1">
        <w:rPr>
          <w:rFonts w:eastAsia="PMingLiU"/>
        </w:rPr>
        <w:tab/>
        <w:t>27 Oct 1884</w:t>
      </w:r>
      <w:r w:rsidRPr="000F2AE1">
        <w:rPr>
          <w:rFonts w:eastAsia="PMingLiU"/>
        </w:rPr>
        <w:tab/>
        <w:t>04 Jul 1949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Ethel Harwell Boone s/o John &amp; Martha Odella Roberts Boone</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BOONE</w:t>
      </w:r>
      <w:r w:rsidRPr="000F2AE1">
        <w:rPr>
          <w:rFonts w:eastAsia="PMingLiU"/>
        </w:rPr>
        <w:t>, Martha Odella Roberts</w:t>
      </w:r>
      <w:r w:rsidRPr="000F2AE1">
        <w:rPr>
          <w:rFonts w:eastAsia="PMingLiU"/>
        </w:rPr>
        <w:tab/>
        <w:t>10 May 1857</w:t>
      </w:r>
      <w:r w:rsidRPr="000F2AE1">
        <w:rPr>
          <w:rFonts w:eastAsia="PMingLiU"/>
        </w:rPr>
        <w:tab/>
        <w:t>20 Jul 1945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lang w:val="fr-FR"/>
        </w:rPr>
      </w:pPr>
      <w:r w:rsidRPr="000F2AE1">
        <w:rPr>
          <w:rFonts w:eastAsia="PMingLiU"/>
        </w:rPr>
        <w:t xml:space="preserve">w/o John W. Boone d/o _?_ </w:t>
      </w:r>
      <w:r w:rsidRPr="000F2AE1">
        <w:rPr>
          <w:rFonts w:eastAsia="PMingLiU"/>
          <w:lang w:val="fr-FR"/>
        </w:rPr>
        <w:t>&amp;_?_ Roberts</w:t>
      </w:r>
    </w:p>
    <w:p w:rsidR="00482B14" w:rsidRPr="000F2AE1" w:rsidRDefault="00482B14">
      <w:pPr>
        <w:tabs>
          <w:tab w:val="left" w:pos="-984"/>
          <w:tab w:val="left" w:pos="-720"/>
          <w:tab w:val="left" w:pos="0"/>
          <w:tab w:val="left" w:pos="360"/>
          <w:tab w:val="left" w:pos="4320"/>
          <w:tab w:val="left" w:pos="5760"/>
          <w:tab w:val="right" w:pos="9360"/>
        </w:tabs>
        <w:rPr>
          <w:rFonts w:eastAsia="PMingLiU"/>
          <w:lang w:val="fr-FR"/>
        </w:rPr>
      </w:pPr>
      <w:r w:rsidRPr="000F2AE1">
        <w:rPr>
          <w:rFonts w:eastAsia="PMingLiU"/>
          <w:b/>
          <w:bCs/>
          <w:lang w:val="fr-FR"/>
        </w:rPr>
        <w:t>BOONE</w:t>
      </w:r>
      <w:r w:rsidRPr="000F2AE1">
        <w:rPr>
          <w:rFonts w:eastAsia="PMingLiU"/>
          <w:lang w:val="fr-FR"/>
        </w:rPr>
        <w:t>, Maggie Sue</w:t>
      </w:r>
      <w:r w:rsidRPr="000F2AE1">
        <w:rPr>
          <w:rFonts w:eastAsia="PMingLiU"/>
          <w:lang w:val="fr-FR"/>
        </w:rPr>
        <w:tab/>
        <w:t>10 Mar 1894</w:t>
      </w:r>
      <w:r w:rsidRPr="000F2AE1">
        <w:rPr>
          <w:rFonts w:eastAsia="PMingLiU"/>
          <w:lang w:val="fr-FR"/>
        </w:rPr>
        <w:tab/>
        <w:t>14 Apr 1919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John W. &amp; Martha Odella Roberts Boon 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BRASHEARS</w:t>
      </w:r>
      <w:r w:rsidRPr="000F2AE1">
        <w:rPr>
          <w:rFonts w:eastAsia="PMingLiU"/>
        </w:rPr>
        <w:t>, Callie C.</w:t>
      </w:r>
      <w:r w:rsidRPr="000F2AE1">
        <w:rPr>
          <w:rFonts w:eastAsia="PMingLiU"/>
        </w:rPr>
        <w:tab/>
        <w:t>__ ___ 1878</w:t>
      </w:r>
      <w:r w:rsidRPr="000F2AE1">
        <w:rPr>
          <w:rFonts w:eastAsia="PMingLiU"/>
        </w:rPr>
        <w:tab/>
        <w:t>__ ___ 1902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W. H. Brashears md 1898 d/o ____________ &amp; ____________ Howell</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BRASHEARS</w:t>
      </w:r>
      <w:r w:rsidRPr="000F2AE1">
        <w:rPr>
          <w:rFonts w:eastAsia="PMingLiU"/>
        </w:rPr>
        <w:t>, Helen Ruth</w:t>
      </w:r>
      <w:r w:rsidRPr="000F2AE1">
        <w:rPr>
          <w:rFonts w:eastAsia="PMingLiU"/>
        </w:rPr>
        <w:tab/>
        <w:t>25 Feb 1934</w:t>
      </w:r>
      <w:r w:rsidRPr="000F2AE1">
        <w:rPr>
          <w:rFonts w:eastAsia="PMingLiU"/>
        </w:rPr>
        <w:tab/>
        <w:t>22 Jun  1943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John W. &amp; Hudie Lee Scott Brashears</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Citizen 23 Jun 1943</w:t>
      </w:r>
    </w:p>
    <w:p w:rsidR="00482B14" w:rsidRPr="000F2AE1" w:rsidRDefault="00482B14">
      <w:pPr>
        <w:tabs>
          <w:tab w:val="left" w:pos="-984"/>
          <w:tab w:val="left" w:pos="-720"/>
          <w:tab w:val="left" w:pos="0"/>
          <w:tab w:val="left" w:pos="360"/>
          <w:tab w:val="left" w:pos="4320"/>
          <w:tab w:val="left" w:pos="5760"/>
          <w:tab w:val="right" w:pos="9360"/>
        </w:tabs>
        <w:rPr>
          <w:rFonts w:eastAsia="PMingLiU"/>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 xml:space="preserve">Death ended the life of Helen Brashears, known to many friends here and at a distance as </w:t>
      </w:r>
      <w:r w:rsidRPr="000F2AE1">
        <w:rPr>
          <w:rFonts w:eastAsia="PMingLiU"/>
        </w:rPr>
        <w:sym w:font="WP TypographicSymbols" w:char="0041"/>
      </w:r>
      <w:r w:rsidRPr="000F2AE1">
        <w:rPr>
          <w:rFonts w:eastAsia="PMingLiU"/>
        </w:rPr>
        <w:t>The Little Soldier on the home front,</w:t>
      </w:r>
      <w:r w:rsidRPr="000F2AE1">
        <w:rPr>
          <w:rFonts w:eastAsia="PMingLiU"/>
        </w:rPr>
        <w:sym w:font="WP TypographicSymbols" w:char="0040"/>
      </w:r>
      <w:r w:rsidRPr="000F2AE1">
        <w:rPr>
          <w:rFonts w:eastAsia="PMingLiU"/>
        </w:rPr>
        <w:t xml:space="preserve"> at one-thirty Tuesday afternoon at the Pulaski Hospital, the scene of much of her valiant fight for survival during the months she had been undergoing painful and tedious treatment that involved grafting of skin to her severly burned back. The little patient had regained consciousness after undergoing the third of a series of skin grafting operations Tuesday morning and had spoken a few words to her solicitous doctors and nurses when her tired little heart called a halt to her fight to live.In her last hours, as in the hours of every day that she had spent as a patient at the hospital, the skillful hands of doctors and nurses did everything humanly possible to prolong the life of the little girl, whose patient endurance of the suffering had won the love of every member of the hospital work force. The little girl was brought to the hospital from her home in the Bodenham community in the latter part of December, when her clothing caught fire at an open grate as she stood with her back to the fire. In the intervening months, kindhearted doctors and nurses and the many friends whose gifts have been showered on </w:t>
      </w:r>
      <w:r w:rsidRPr="000F2AE1">
        <w:rPr>
          <w:rFonts w:eastAsia="PMingLiU"/>
        </w:rPr>
        <w:sym w:font="WP TypographicSymbols" w:char="0041"/>
      </w:r>
      <w:r w:rsidRPr="000F2AE1">
        <w:rPr>
          <w:rFonts w:eastAsia="PMingLiU"/>
        </w:rPr>
        <w:t>the little soldier</w:t>
      </w:r>
      <w:r w:rsidRPr="000F2AE1">
        <w:rPr>
          <w:rFonts w:eastAsia="PMingLiU"/>
        </w:rPr>
        <w:sym w:font="WP TypographicSymbols" w:char="0040"/>
      </w:r>
      <w:r w:rsidRPr="000F2AE1">
        <w:rPr>
          <w:rFonts w:eastAsia="PMingLiU"/>
        </w:rPr>
        <w:t xml:space="preserve"> have left nothing undone that would add to her comfort. That realization is a source of consolation to the heart-broken father and his other four motherless children, whose gratitude is boundless. Funeral services for the little girl were held at four o</w:t>
      </w:r>
      <w:r w:rsidRPr="000F2AE1">
        <w:rPr>
          <w:rFonts w:eastAsia="PMingLiU"/>
        </w:rPr>
        <w:sym w:font="WP TypographicSymbols" w:char="003D"/>
      </w:r>
      <w:r w:rsidRPr="000F2AE1">
        <w:rPr>
          <w:rFonts w:eastAsia="PMingLiU"/>
        </w:rPr>
        <w:t>clock Wednesday afternoon at the Scott</w:t>
      </w:r>
      <w:r>
        <w:rPr>
          <w:rFonts w:eastAsia="PMingLiU"/>
        </w:rPr>
        <w:t>s</w:t>
      </w:r>
      <w:r w:rsidRPr="000F2AE1">
        <w:rPr>
          <w:rFonts w:eastAsia="PMingLiU"/>
        </w:rPr>
        <w:t xml:space="preserve"> Hill Baptist Church by Elder Harry R. Fox, pastor of the Pulaski Church of Christ, and burial was by the side of her mother</w:t>
      </w:r>
      <w:r>
        <w:rPr>
          <w:rFonts w:eastAsia="PMingLiU"/>
        </w:rPr>
        <w:t>'s</w:t>
      </w:r>
      <w:r w:rsidRPr="000F2AE1">
        <w:rPr>
          <w:rFonts w:eastAsia="PMingLiU"/>
        </w:rPr>
        <w:t xml:space="preserve"> grave in the Church cemetery. In addition to her father, Helen is survived by three sisters, Clara, Minnie and Joan Brashears; and by a brother, Loyd Brashears, whose home is on the farm of Walter Burns in the Bodenham community.</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BRASHEARS</w:t>
      </w:r>
      <w:r w:rsidRPr="000F2AE1">
        <w:rPr>
          <w:rFonts w:eastAsia="PMingLiU"/>
        </w:rPr>
        <w:t>, Hudie Lee</w:t>
      </w:r>
      <w:r w:rsidRPr="000F2AE1">
        <w:rPr>
          <w:rFonts w:eastAsia="PMingLiU"/>
        </w:rPr>
        <w:tab/>
        <w:t>31 May 1902</w:t>
      </w:r>
      <w:r w:rsidRPr="000F2AE1">
        <w:rPr>
          <w:rFonts w:eastAsia="PMingLiU"/>
        </w:rPr>
        <w:tab/>
        <w:t>15 Sep 1939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w/o John Brashears  d/o J. D. &amp; Frances Morris Scott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Obituary:</w:t>
      </w:r>
      <w:r w:rsidRPr="000F2AE1">
        <w:rPr>
          <w:rFonts w:eastAsia="PMingLiU"/>
        </w:rPr>
        <w:t xml:space="preserve"> </w:t>
      </w:r>
      <w:r w:rsidRPr="000F2AE1">
        <w:rPr>
          <w:rFonts w:eastAsia="PMingLiU"/>
          <w:b/>
          <w:bCs/>
          <w:i/>
          <w:iCs/>
        </w:rPr>
        <w:t>The Pulaski Record 20 Sep 1939</w:t>
      </w:r>
      <w:r w:rsidRPr="000F2AE1">
        <w:rPr>
          <w:rFonts w:eastAsia="PMingLiU"/>
          <w:i/>
          <w:iCs/>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rPr>
        <w:t>Funeral services for Mrs. Hudie Lee Scott Brashears, 37, who died at midnight Thursday, at her home in the Eighteenth Civil District, were held Friday afternoon and burial was in Scott</w:t>
      </w:r>
      <w:r>
        <w:rPr>
          <w:rFonts w:eastAsia="PMingLiU"/>
        </w:rPr>
        <w:t>s</w:t>
      </w:r>
      <w:r w:rsidRPr="000F2AE1">
        <w:rPr>
          <w:rFonts w:eastAsia="PMingLiU"/>
        </w:rPr>
        <w:t xml:space="preserve"> Hill Cemetery. The Rev. Lee Brashears officiated. Surviving are her husband, John Brashears; five daughters, Misses Mattie Beulah, Clara Pearl, Minnie Lee, Helen Ruth and Joan Brashears; one son, Loyd Brandon Brashears; and her father, J. D. Scott, all of Giles County. Bennett, May and Company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BRASHEARS</w:t>
      </w:r>
      <w:r w:rsidRPr="000F2AE1">
        <w:rPr>
          <w:rFonts w:eastAsia="PMingLiU"/>
        </w:rPr>
        <w:t>, Infant</w:t>
      </w:r>
      <w:r w:rsidRPr="000F2AE1">
        <w:rPr>
          <w:rFonts w:eastAsia="PMingLiU"/>
        </w:rPr>
        <w:tab/>
        <w:t>__ ___ 1916</w:t>
      </w:r>
      <w:r w:rsidRPr="000F2AE1">
        <w:rPr>
          <w:rFonts w:eastAsia="PMingLiU"/>
        </w:rPr>
        <w:tab/>
        <w:t>__ ___ 1916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d/o Will &amp; Birl Brashears</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BRASHEARS</w:t>
      </w:r>
      <w:r w:rsidRPr="000F2AE1">
        <w:rPr>
          <w:rFonts w:eastAsia="PMingLiU"/>
        </w:rPr>
        <w:t>, James Beuin</w:t>
      </w:r>
      <w:r w:rsidRPr="000F2AE1">
        <w:rPr>
          <w:rFonts w:eastAsia="PMingLiU"/>
        </w:rPr>
        <w:tab/>
        <w:t>03 May 1913</w:t>
      </w:r>
      <w:r w:rsidRPr="000F2AE1">
        <w:rPr>
          <w:rFonts w:eastAsia="PMingLiU"/>
        </w:rPr>
        <w:tab/>
        <w:t>13 Aug 1913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s/o ____________ &amp; ____________ Brashears</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BRASHEARS</w:t>
      </w:r>
      <w:r w:rsidRPr="000F2AE1">
        <w:rPr>
          <w:rFonts w:eastAsia="PMingLiU"/>
        </w:rPr>
        <w:t>, Nellie</w:t>
      </w:r>
      <w:r w:rsidRPr="000F2AE1">
        <w:rPr>
          <w:rFonts w:eastAsia="PMingLiU"/>
        </w:rPr>
        <w:tab/>
        <w:t>29 Nov 1845</w:t>
      </w:r>
      <w:r w:rsidRPr="000F2AE1">
        <w:rPr>
          <w:rFonts w:eastAsia="PMingLiU"/>
        </w:rPr>
        <w:tab/>
        <w:t>Only date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W. J. Brashears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d/o ____________ &amp; ____________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BRASHEARS</w:t>
      </w:r>
      <w:r w:rsidRPr="000F2AE1">
        <w:rPr>
          <w:rFonts w:eastAsia="PMingLiU"/>
        </w:rPr>
        <w:t>, W. J. William James</w:t>
      </w:r>
      <w:r w:rsidRPr="000F2AE1">
        <w:rPr>
          <w:rFonts w:eastAsia="PMingLiU"/>
        </w:rPr>
        <w:tab/>
        <w:t>14 Jan 1842</w:t>
      </w:r>
      <w:r w:rsidRPr="000F2AE1">
        <w:rPr>
          <w:rFonts w:eastAsia="PMingLiU"/>
        </w:rPr>
        <w:tab/>
        <w:t>26 Apr 1928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Nellie (?) Brashears s/o Berry &amp; Fannie Prior Brashears</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BREED</w:t>
      </w:r>
      <w:r w:rsidRPr="000F2AE1">
        <w:rPr>
          <w:rFonts w:eastAsia="PMingLiU"/>
        </w:rPr>
        <w:t>, Ada Mary J.</w:t>
      </w:r>
      <w:r w:rsidRPr="000F2AE1">
        <w:rPr>
          <w:rFonts w:eastAsia="PMingLiU"/>
        </w:rPr>
        <w:tab/>
        <w:t>__ ___ ____</w:t>
      </w:r>
      <w:r w:rsidRPr="000F2AE1">
        <w:rPr>
          <w:rFonts w:eastAsia="PMingLiU"/>
        </w:rPr>
        <w:tab/>
        <w:t>05 Dec 1931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w/o John C. Breed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d/o ____________ &amp; ____________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BREED</w:t>
      </w:r>
      <w:r w:rsidRPr="000F2AE1">
        <w:rPr>
          <w:rFonts w:eastAsia="PMingLiU"/>
        </w:rPr>
        <w:t>, John C.</w:t>
      </w:r>
      <w:r w:rsidRPr="000F2AE1">
        <w:rPr>
          <w:rFonts w:eastAsia="PMingLiU"/>
        </w:rPr>
        <w:tab/>
        <w:t>10 Dec 1871</w:t>
      </w:r>
      <w:r w:rsidRPr="000F2AE1">
        <w:rPr>
          <w:rFonts w:eastAsia="PMingLiU"/>
        </w:rPr>
        <w:tab/>
        <w:t>06 Mar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h/o Ada Mary J. Breed  s/o J. M. &amp; N. P. Johnson Breed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BROWN</w:t>
      </w:r>
      <w:r w:rsidRPr="000F2AE1">
        <w:rPr>
          <w:rFonts w:eastAsia="PMingLiU"/>
        </w:rPr>
        <w:t>, Lorine W.</w:t>
      </w:r>
      <w:r w:rsidRPr="000F2AE1">
        <w:rPr>
          <w:rFonts w:eastAsia="PMingLiU"/>
        </w:rPr>
        <w:tab/>
        <w:t>03 May 1910</w:t>
      </w:r>
      <w:r w:rsidRPr="000F2AE1">
        <w:rPr>
          <w:rFonts w:eastAsia="PMingLiU"/>
        </w:rPr>
        <w:tab/>
        <w:t>15 Oct 1976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d/o ____________ &amp; ____________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BROWN</w:t>
      </w:r>
      <w:r w:rsidRPr="000F2AE1">
        <w:rPr>
          <w:rFonts w:eastAsia="PMingLiU"/>
        </w:rPr>
        <w:t>, Sinda</w:t>
      </w:r>
      <w:r w:rsidRPr="000F2AE1">
        <w:rPr>
          <w:rFonts w:eastAsia="PMingLiU"/>
        </w:rPr>
        <w:tab/>
        <w:t>__ ___ 1924</w:t>
      </w:r>
      <w:r w:rsidRPr="000F2AE1">
        <w:rPr>
          <w:rFonts w:eastAsia="PMingLiU"/>
        </w:rPr>
        <w:tab/>
        <w:t>Only date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 xml:space="preserve">d/o ____________ &amp; ____________ </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BROWN</w:t>
      </w:r>
      <w:r w:rsidRPr="000F2AE1">
        <w:rPr>
          <w:rFonts w:eastAsia="PMingLiU"/>
        </w:rPr>
        <w:t>, W. Homer</w:t>
      </w:r>
      <w:r w:rsidRPr="000F2AE1">
        <w:rPr>
          <w:rFonts w:eastAsia="PMingLiU"/>
        </w:rPr>
        <w:tab/>
        <w:t>08 Jun 1904</w:t>
      </w:r>
      <w:r w:rsidRPr="000F2AE1">
        <w:rPr>
          <w:rFonts w:eastAsia="PMingLiU"/>
        </w:rPr>
        <w:tab/>
        <w:t>01 Apr 1994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s/o ____________ &amp; ____________ Brown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BROWN</w:t>
      </w:r>
      <w:r w:rsidRPr="000F2AE1">
        <w:rPr>
          <w:rFonts w:eastAsia="PMingLiU"/>
        </w:rPr>
        <w:t>, William</w:t>
      </w:r>
      <w:r w:rsidRPr="000F2AE1">
        <w:rPr>
          <w:rFonts w:eastAsia="PMingLiU"/>
        </w:rPr>
        <w:tab/>
        <w:t>__ ___ 1938</w:t>
      </w:r>
      <w:r w:rsidRPr="000F2AE1">
        <w:rPr>
          <w:rFonts w:eastAsia="PMingLiU"/>
        </w:rPr>
        <w:tab/>
        <w:t>Only date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s/o ____________ &amp; ____________ Brown</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CAMPBELL</w:t>
      </w:r>
      <w:r w:rsidRPr="000F2AE1">
        <w:rPr>
          <w:rFonts w:eastAsia="PMingLiU"/>
        </w:rPr>
        <w:t>, Albert Hershel</w:t>
      </w:r>
      <w:r w:rsidRPr="000F2AE1">
        <w:rPr>
          <w:rFonts w:eastAsia="PMingLiU"/>
        </w:rPr>
        <w:tab/>
        <w:t>23 Aug 1922</w:t>
      </w:r>
      <w:r w:rsidRPr="000F2AE1">
        <w:rPr>
          <w:rFonts w:eastAsia="PMingLiU"/>
        </w:rPr>
        <w:tab/>
        <w:t>09 Mar 1959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Luesine Smith  s/o Will C. &amp; Tressie Walls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CAMPBELL</w:t>
      </w:r>
      <w:r w:rsidRPr="000F2AE1">
        <w:rPr>
          <w:rFonts w:eastAsia="PMingLiU"/>
        </w:rPr>
        <w:t>, Alex Carrell</w:t>
      </w:r>
      <w:r w:rsidRPr="000F2AE1">
        <w:rPr>
          <w:rFonts w:eastAsia="PMingLiU"/>
        </w:rPr>
        <w:tab/>
        <w:t>20 Mar 1877</w:t>
      </w:r>
      <w:r w:rsidRPr="000F2AE1">
        <w:rPr>
          <w:rFonts w:eastAsia="PMingLiU"/>
        </w:rPr>
        <w:tab/>
        <w:t>13 Feb 1911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Maude Rucker  s/o Brady &amp; Eleanor Katherine "Katie" Myers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rPr>
      </w:pPr>
      <w:r w:rsidRPr="000F2AE1">
        <w:rPr>
          <w:rFonts w:eastAsia="PMingLiU"/>
          <w:b/>
          <w:bCs/>
        </w:rPr>
        <w:t>CAMPBELL</w:t>
      </w:r>
      <w:r w:rsidRPr="000F2AE1">
        <w:rPr>
          <w:rFonts w:eastAsia="PMingLiU"/>
        </w:rPr>
        <w:t>, Brady</w:t>
      </w:r>
      <w:r w:rsidRPr="000F2AE1">
        <w:rPr>
          <w:rFonts w:eastAsia="PMingLiU"/>
        </w:rPr>
        <w:tab/>
        <w:t>06 Apr 1851</w:t>
      </w:r>
      <w:r w:rsidRPr="000F2AE1">
        <w:rPr>
          <w:rFonts w:eastAsia="PMingLiU"/>
        </w:rPr>
        <w:tab/>
        <w:t>15 Dec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rPr>
      </w:pPr>
      <w:r w:rsidRPr="000F2AE1">
        <w:rPr>
          <w:rFonts w:eastAsia="PMingLiU"/>
        </w:rPr>
        <w:t>h/o 1. Eleanor Katherine "Katie" Myers Campbell md 9 Nov 1871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rPr>
        <w:t xml:space="preserve">h/o 2. Betty </w:t>
      </w:r>
      <w:r w:rsidRPr="000F2AE1">
        <w:rPr>
          <w:rFonts w:eastAsia="PMingLiU"/>
          <w:color w:val="FF0000"/>
        </w:rPr>
        <w:t>May</w:t>
      </w:r>
      <w:r w:rsidRPr="000F2AE1">
        <w:rPr>
          <w:rFonts w:eastAsia="PMingLiU"/>
          <w:color w:val="000000"/>
        </w:rPr>
        <w:t xml:space="preserve"> Campbell s/o John P. &amp; Catherine Trobaugh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Buford Hale</w:t>
      </w:r>
      <w:r w:rsidRPr="000F2AE1">
        <w:rPr>
          <w:rFonts w:eastAsia="PMingLiU"/>
          <w:color w:val="000000"/>
        </w:rPr>
        <w:tab/>
        <w:t>02 Jun 1888</w:t>
      </w:r>
      <w:r w:rsidRPr="000F2AE1">
        <w:rPr>
          <w:rFonts w:eastAsia="PMingLiU"/>
          <w:color w:val="000000"/>
        </w:rPr>
        <w:tab/>
        <w:t>27 Aug 1960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Maggie Rooker s/o Brady &amp; Katie Myers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31 Aug 1960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Buford Hale Campbell, 73, retired farmer of the Bodenham Community were held at 2:30 o</w:t>
      </w:r>
      <w:r w:rsidRPr="000F2AE1">
        <w:rPr>
          <w:rFonts w:eastAsia="PMingLiU"/>
          <w:color w:val="000000"/>
        </w:rPr>
        <w:sym w:font="WP TypographicSymbols" w:char="003D"/>
      </w:r>
      <w:r w:rsidRPr="000F2AE1">
        <w:rPr>
          <w:rFonts w:eastAsia="PMingLiU"/>
          <w:color w:val="000000"/>
        </w:rPr>
        <w:t xml:space="preserve">clock Sunday afternoon, at Scotts Hill Baptist Church, conducted by Rev. Frank Durham, pastor of the church. Burial took place in the </w:t>
      </w:r>
      <w:r w:rsidRPr="000F2AE1">
        <w:rPr>
          <w:rFonts w:eastAsia="PMingLiU"/>
          <w:b/>
          <w:bCs/>
          <w:color w:val="000000"/>
        </w:rPr>
        <w:t>church cemetery</w:t>
      </w:r>
      <w:r w:rsidRPr="000F2AE1">
        <w:rPr>
          <w:rFonts w:eastAsia="PMingLiU"/>
          <w:color w:val="000000"/>
        </w:rPr>
        <w:t>. Mr. Campbell died Saturday afternoon, August 27 at his home in the Bodenham section after a long period of declining health. Born June 2, 1887, in Giles County, son of the late Brady Campbell and Katie Myers Campbell, and was a member of the Scotts Hill Baptist Church. Mr. Campbell is survived by his wife, Mrs. Maggie Rooker Campbell; one daughter, Mrs. Sam Newton, New Prospect, Lawrence County; two sons, Dillard Campbell, Pulaski and McAmis Campbell, Deerfield, Lawrence County; five grandchildren; two brothers, Millard Campbell, Bodenham and Jim Campbell, New Prospect. Bennett-May and Company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Connie Patterson</w:t>
      </w:r>
      <w:r w:rsidRPr="000F2AE1">
        <w:rPr>
          <w:rFonts w:eastAsia="PMingLiU"/>
          <w:color w:val="000000"/>
        </w:rPr>
        <w:tab/>
        <w:t>18 Jun 1959</w:t>
      </w:r>
      <w:r w:rsidRPr="000F2AE1">
        <w:rPr>
          <w:rFonts w:eastAsia="PMingLiU"/>
          <w:color w:val="000000"/>
        </w:rPr>
        <w:tab/>
        <w:t>12 Dec 1994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Dillard Keith Campbell md 26 Jun 1982  </w:t>
      </w:r>
      <w:r w:rsidRPr="000F2AE1">
        <w:rPr>
          <w:rFonts w:eastAsia="PMingLiU"/>
          <w:color w:val="000000"/>
        </w:rPr>
        <w:tab/>
        <w:t>d/o Odell Patterson &amp; Mary Patterson Woodard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Dillard Earl</w:t>
      </w:r>
      <w:r w:rsidRPr="000F2AE1">
        <w:rPr>
          <w:rFonts w:eastAsia="PMingLiU"/>
          <w:color w:val="000000"/>
        </w:rPr>
        <w:tab/>
        <w:t>06 Jun 1917</w:t>
      </w:r>
      <w:r w:rsidRPr="000F2AE1">
        <w:rPr>
          <w:rFonts w:eastAsia="PMingLiU"/>
          <w:color w:val="000000"/>
        </w:rPr>
        <w:tab/>
        <w:t>16 Aug 1980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Hessie Tomerlin  US Army WWII md.09 Nov1946 Athens, Limestone, AL</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Campbell</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Note: </w:t>
      </w:r>
      <w:r w:rsidRPr="000F2AE1">
        <w:rPr>
          <w:rFonts w:eastAsia="PMingLiU"/>
          <w:color w:val="000000"/>
        </w:rPr>
        <w:t>Md.09 Nov. 1946 Athens, Limestone, AL to Hessie Lee Tomerlin. Children: Dillard Keith Campbell and Diane Katherine Dillard.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Dillard Keith</w:t>
      </w:r>
      <w:r w:rsidRPr="000F2AE1">
        <w:rPr>
          <w:rFonts w:eastAsia="PMingLiU"/>
          <w:color w:val="000000"/>
        </w:rPr>
        <w:tab/>
        <w:t>24 Oct 1948</w:t>
      </w:r>
      <w:r w:rsidRPr="000F2AE1">
        <w:rPr>
          <w:rFonts w:eastAsia="PMingLiU"/>
          <w:color w:val="000000"/>
        </w:rPr>
        <w:tab/>
        <w:t xml:space="preserve"> 03 Jul 1983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Connie Patterson s/o Dillard Earl &amp; Hessie Tomerlin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Diana Katherine</w:t>
      </w:r>
      <w:r w:rsidRPr="000F2AE1">
        <w:rPr>
          <w:rFonts w:eastAsia="PMingLiU"/>
          <w:color w:val="000000"/>
        </w:rPr>
        <w:tab/>
        <w:t>24 Oct 1948</w:t>
      </w:r>
      <w:r w:rsidRPr="000F2AE1">
        <w:rPr>
          <w:rFonts w:eastAsia="PMingLiU"/>
          <w:color w:val="000000"/>
        </w:rPr>
        <w:tab/>
        <w:t>24 Oct 1948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Dillard Earl &amp; Hessie Tomerlin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Edward K.</w:t>
      </w:r>
      <w:r w:rsidRPr="000F2AE1">
        <w:rPr>
          <w:rFonts w:eastAsia="PMingLiU"/>
          <w:color w:val="000000"/>
        </w:rPr>
        <w:tab/>
        <w:t>08 Mar 1905</w:t>
      </w:r>
      <w:r w:rsidRPr="000F2AE1">
        <w:rPr>
          <w:rFonts w:eastAsia="PMingLiU"/>
          <w:color w:val="000000"/>
        </w:rPr>
        <w:tab/>
        <w:t>25 Feb 1959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Sallie Orlean Wilkerson Campbell  s/o Will &amp; Tressie Walls Campbell</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CAMPBELL</w:t>
      </w:r>
      <w:r w:rsidRPr="000F2AE1">
        <w:rPr>
          <w:rFonts w:eastAsia="PMingLiU"/>
          <w:color w:val="000000"/>
        </w:rPr>
        <w:t xml:space="preserve">, Eleanor Katherine   </w:t>
      </w:r>
      <w:r w:rsidRPr="000F2AE1">
        <w:rPr>
          <w:rFonts w:eastAsia="PMingLiU"/>
          <w:color w:val="000000"/>
        </w:rPr>
        <w:tab/>
        <w:t>20 Jan 1853</w:t>
      </w:r>
      <w:r w:rsidRPr="000F2AE1">
        <w:rPr>
          <w:rFonts w:eastAsia="PMingLiU"/>
          <w:color w:val="000000"/>
        </w:rPr>
        <w:tab/>
        <w:t xml:space="preserve"> 09 Aug 1918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 </w:t>
      </w:r>
      <w:r w:rsidRPr="000F2AE1">
        <w:rPr>
          <w:rFonts w:eastAsia="PMingLiU"/>
          <w:color w:val="000000"/>
        </w:rPr>
        <w:tab/>
        <w:t>w/o Brady Campbell  d/o Perry &amp; Elizabeth Hammons Myers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Escoacus L.</w:t>
      </w:r>
      <w:r w:rsidRPr="000F2AE1">
        <w:rPr>
          <w:rFonts w:eastAsia="PMingLiU"/>
          <w:color w:val="000000"/>
        </w:rPr>
        <w:tab/>
        <w:t>10 Feb 1903</w:t>
      </w:r>
      <w:r w:rsidRPr="000F2AE1">
        <w:rPr>
          <w:rFonts w:eastAsia="PMingLiU"/>
          <w:color w:val="000000"/>
        </w:rPr>
        <w:tab/>
        <w:t>13 Jul 1910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William Calvin &amp; Tressie Walls Campbell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CAMPBELL</w:t>
      </w:r>
      <w:r w:rsidRPr="000F2AE1">
        <w:rPr>
          <w:rFonts w:eastAsia="PMingLiU"/>
          <w:color w:val="000000"/>
        </w:rPr>
        <w:t>, Esther Lurene</w:t>
      </w:r>
      <w:r w:rsidRPr="000F2AE1">
        <w:rPr>
          <w:rFonts w:eastAsia="PMingLiU"/>
          <w:color w:val="000000"/>
        </w:rPr>
        <w:tab/>
        <w:t>01 Aug 1923</w:t>
      </w:r>
      <w:r w:rsidRPr="000F2AE1">
        <w:rPr>
          <w:rFonts w:eastAsia="PMingLiU"/>
          <w:color w:val="000000"/>
        </w:rPr>
        <w:tab/>
        <w:t xml:space="preserve">29 Jun 1996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Rufus Loyd Campbell d/o Henry Bertemus &amp; Martha Ellen Owens Rhody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b/>
          <w:bCs/>
          <w:i/>
          <w:iCs/>
          <w:color w:val="000000"/>
        </w:rPr>
        <w:t xml:space="preserve"> Giles Free Press 4 Jul 1996</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Esther Lurene Campbell, 72, of Pulaski died June 29, 1996, at her home on Rufus Campbell Road. Services were held Monday at Carr and Erwin Chapel with Mack Pinkelton officiating. Burial was in Scotts Hill Cemetery. Survivors include husband Rufus L. Campbell of Pulaski; son, Mike D. Campbell of Pulaski; sisters, Louise White and Ruby Cox, both of Pulaski, and Daisy Sherrell of Lawrenceburg; and two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Hessie Tomerlin</w:t>
      </w:r>
      <w:r w:rsidRPr="000F2AE1">
        <w:rPr>
          <w:rFonts w:eastAsia="PMingLiU"/>
          <w:color w:val="000000"/>
        </w:rPr>
        <w:tab/>
        <w:t>23 Sep 1909</w:t>
      </w:r>
      <w:r w:rsidRPr="000F2AE1">
        <w:rPr>
          <w:rFonts w:eastAsia="PMingLiU"/>
          <w:color w:val="000000"/>
        </w:rPr>
        <w:tab/>
        <w:t>12 Oct 2000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Dillard Earl Campbell md 9 Nov 1946  d/o James Walter &amp; Lillie Mae Dickey Tomerlin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17 Oct 2000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Hessie L. Campbell, 91, of Pulaski, died Oct. 12, 2000, at Hillside Hospital. Funeral services were held  Saturday, October 14, at Bennett</w:t>
      </w:r>
      <w:r w:rsidRPr="000F2AE1">
        <w:rPr>
          <w:rFonts w:eastAsia="PMingLiU"/>
          <w:color w:val="000000"/>
        </w:rPr>
        <w:noBreakHyphen/>
        <w:t>May Funeral Home with the Rev. Doug Plumlee officiating. Burial was in Scotts Hill Cemetery. Bennett-May Funeral Home was in charge of arrangements. A native of Texas, Mrs. Campbell was the daughter of the late James Walter and Lillie May Dickie Tomerlin and was married to the late Dillard Campbell. She was retired from Lee</w:t>
      </w:r>
      <w:r w:rsidRPr="000F2AE1">
        <w:rPr>
          <w:rFonts w:eastAsia="PMingLiU"/>
          <w:color w:val="000000"/>
        </w:rPr>
        <w:noBreakHyphen/>
        <w:t xml:space="preserve">Mar Shirt Factory.  Survivors include one grandson, Christopher Campbell,of the U.S. Navy stationed in Connecticut; two brothers, J.C. Tomerlin and Dalton Tomerlin, both of Pulaski; two sisters, Hazel Johnson of Pulaski and Mae Pilkinston of Avondale, FL; and several nieces and nephews.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CAMPBELL, </w:t>
      </w:r>
      <w:r w:rsidRPr="000F2AE1">
        <w:rPr>
          <w:rFonts w:eastAsia="PMingLiU"/>
          <w:color w:val="000000"/>
        </w:rPr>
        <w:t>Howard Buddy</w:t>
      </w:r>
      <w:r w:rsidRPr="000F2AE1">
        <w:rPr>
          <w:rFonts w:eastAsia="PMingLiU"/>
          <w:color w:val="000000"/>
        </w:rPr>
        <w:tab/>
        <w:t>28 Jan 1940</w:t>
      </w:r>
      <w:r w:rsidRPr="000F2AE1">
        <w:rPr>
          <w:rFonts w:eastAsia="PMingLiU"/>
          <w:color w:val="000000"/>
        </w:rPr>
        <w:tab/>
        <w:t>29 Apr 2003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Margaret Thompson Campbell s/o Wheeler Howard &amp; Emma Sue Guthrie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Citizen Press 01 May 2003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 Howard Buddy Campbell, 63, of Ardmore, Ala., died April 29, 2003, at his residence. A native of Huntsville, Ala., he was born Jan. 28, 1940, and was the son of the late Wheeler Howard and Emma Sue Guthrie Campbell. He was a member of the Baptist faith and a veteran of the Army National Guard. A memorial service will be held at 11 a.m., Friday, May 2, at Ardmore Memorial Funeral Home with Harold Whitt officiating. Memorials may be made to the Buddy Campbell Fund at Ardmore Memorial Funeral Home. Survivors include his wife, Margaret Thompson Campbell of Ardmore; son Jimmy Wayne Campbell of Huntsville; three daughters, Mary Frances Campbell and Betty Joyce Campbell, both of Huntsville, and Kim Tash of New Market, Ala.; three sisters, Catherine Craddock of Huntsville, Geraldine Winkles and Joan Byrd, both of Harvest, Ala.; and several 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Jo Ann</w:t>
      </w:r>
      <w:r w:rsidRPr="000F2AE1">
        <w:rPr>
          <w:rFonts w:eastAsia="PMingLiU"/>
          <w:color w:val="000000"/>
        </w:rPr>
        <w:tab/>
        <w:t>30 Nov 1955</w:t>
      </w:r>
      <w:r w:rsidRPr="000F2AE1">
        <w:rPr>
          <w:rFonts w:eastAsia="PMingLiU"/>
          <w:color w:val="000000"/>
        </w:rPr>
        <w:tab/>
        <w:t>21 Jun 1991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Edward K. &amp; Sallie Orlean Wilkerson Campbell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lang w:val="de-DE"/>
        </w:rPr>
      </w:pPr>
      <w:r w:rsidRPr="000F2AE1">
        <w:rPr>
          <w:rFonts w:eastAsia="PMingLiU"/>
          <w:b/>
          <w:bCs/>
          <w:color w:val="000000"/>
          <w:lang w:val="de-DE"/>
        </w:rPr>
        <w:t>CAMPBELL</w:t>
      </w:r>
      <w:r w:rsidRPr="000F2AE1">
        <w:rPr>
          <w:rFonts w:eastAsia="PMingLiU"/>
          <w:color w:val="000000"/>
          <w:lang w:val="de-DE"/>
        </w:rPr>
        <w:t>, Joe Gilbert</w:t>
      </w:r>
      <w:r w:rsidRPr="000F2AE1">
        <w:rPr>
          <w:rFonts w:eastAsia="PMingLiU"/>
          <w:color w:val="000000"/>
          <w:lang w:val="de-DE"/>
        </w:rPr>
        <w:tab/>
        <w:t xml:space="preserve"> 08 Aug 1926</w:t>
      </w:r>
      <w:r w:rsidRPr="000F2AE1">
        <w:rPr>
          <w:rFonts w:eastAsia="PMingLiU"/>
          <w:color w:val="000000"/>
          <w:lang w:val="de-DE"/>
        </w:rPr>
        <w:tab/>
        <w:t xml:space="preserve"> 06 Aug 1945</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lang w:val="de-DE"/>
        </w:rPr>
        <w:t xml:space="preserve"> </w:t>
      </w:r>
      <w:r w:rsidRPr="000F2AE1">
        <w:rPr>
          <w:rFonts w:eastAsia="PMingLiU"/>
          <w:color w:val="000000"/>
          <w:lang w:val="de-DE"/>
        </w:rPr>
        <w:tab/>
      </w:r>
      <w:r w:rsidRPr="000F2AE1">
        <w:rPr>
          <w:rFonts w:eastAsia="PMingLiU"/>
          <w:color w:val="000000"/>
        </w:rPr>
        <w:t>s/o Edward Kitcher and Flora Mae Luna Campbell TN S2C USNR WWII</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CAMPBELL, </w:t>
      </w:r>
      <w:r w:rsidRPr="000F2AE1">
        <w:rPr>
          <w:rFonts w:eastAsia="PMingLiU"/>
          <w:color w:val="000000"/>
        </w:rPr>
        <w:t>Laney Clair</w:t>
      </w:r>
      <w:r w:rsidRPr="000F2AE1">
        <w:rPr>
          <w:rFonts w:eastAsia="PMingLiU"/>
          <w:color w:val="000000"/>
        </w:rPr>
        <w:tab/>
        <w:t>19 Feb 2013</w:t>
      </w:r>
      <w:r w:rsidRPr="000F2AE1">
        <w:rPr>
          <w:rFonts w:eastAsia="PMingLiU"/>
          <w:color w:val="000000"/>
        </w:rPr>
        <w:tab/>
        <w:t>19 Feb 2013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Twin d/o Bret &amp; Cathy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b/>
          <w:bCs/>
          <w:color w:val="000000"/>
        </w:rPr>
      </w:pPr>
      <w:r w:rsidRPr="000F2AE1">
        <w:rPr>
          <w:rFonts w:eastAsia="PMingLiU"/>
          <w:b/>
          <w:bCs/>
          <w:color w:val="000000"/>
        </w:rPr>
        <w:t xml:space="preserve">Obituary: </w:t>
      </w:r>
      <w:r w:rsidRPr="000F2AE1">
        <w:rPr>
          <w:rFonts w:eastAsia="PMingLiU"/>
          <w:b/>
          <w:bCs/>
          <w:i/>
          <w:iCs/>
          <w:color w:val="000000"/>
        </w:rPr>
        <w:t>Neal Funeral Home 19 Feb 2013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Victoria Hayden and Laney Clair Campbell, infant twin daughters of Bret and Cathy Campbell, of Pulaski, TN passed away Tuesday, February 19, 2013 at Vanderbilt University Medical Center in Nashville, TN. Along with their parents, they are survived by paternal grandparents, Mike &amp; Pam Campbell, Pulaski, TN; maternal grandmother, Mia Rummage, Lawrenceburg, TN; maternal grandfather, Larry Rummage, AL; aunt, Tasha Taylor Cody, Lawrenceburg, TN. Arrangements are being handled by Neal Funeral Home, 231 N. Military Avenue, Lawrenceburg, Tennessee. Graveside services and interment will be conducted at </w:t>
      </w:r>
      <w:r w:rsidRPr="000F2AE1">
        <w:rPr>
          <w:rFonts w:eastAsia="PMingLiU"/>
          <w:b/>
          <w:bCs/>
          <w:color w:val="000000"/>
        </w:rPr>
        <w:t>Scotts Hill Cemetery</w:t>
      </w:r>
      <w:r w:rsidRPr="000F2AE1">
        <w:rPr>
          <w:rFonts w:eastAsia="PMingLiU"/>
          <w:color w:val="000000"/>
        </w:rPr>
        <w:t xml:space="preserve"> in Giles County, Tennessee at 11:00 AM Monday, February 25, 2013, with Jessie Littrell officiating.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CAMPBELL</w:t>
      </w:r>
      <w:r w:rsidRPr="000F2AE1">
        <w:rPr>
          <w:rFonts w:eastAsia="PMingLiU"/>
          <w:color w:val="000000"/>
        </w:rPr>
        <w:t>, Larry Wayne Straw</w:t>
      </w:r>
      <w:r w:rsidRPr="000F2AE1">
        <w:rPr>
          <w:rFonts w:eastAsia="PMingLiU"/>
          <w:color w:val="000000"/>
        </w:rPr>
        <w:tab/>
        <w:t>28 Sep 1954</w:t>
      </w:r>
      <w:r w:rsidRPr="000F2AE1">
        <w:rPr>
          <w:rFonts w:eastAsia="PMingLiU"/>
          <w:color w:val="000000"/>
        </w:rPr>
        <w:tab/>
        <w:t>05 Apr 2005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Lavonne McKnight s/o Edward K. &amp; Sallie Orlean Wilkerson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Giles Free Press 14 Apr 2005</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A Giles County native died April 5 in Russellville, Mo.  Larry Wayne Straw Campbell, 50, was killed while walking along Route C in Russellville, the victim of a hit-and-run. In keeping with his wishes, a memorial service will be held at 2 p.m. Sunday, April 17, at Scott</w:t>
      </w:r>
      <w:r>
        <w:rPr>
          <w:rFonts w:eastAsia="PMingLiU"/>
          <w:color w:val="000000"/>
        </w:rPr>
        <w:t>s</w:t>
      </w:r>
      <w:r w:rsidRPr="000F2AE1">
        <w:rPr>
          <w:rFonts w:eastAsia="PMingLiU"/>
          <w:color w:val="000000"/>
        </w:rPr>
        <w:t xml:space="preserve"> Hill Cemetery at the grave sites of his mother and sister</w:t>
      </w:r>
      <w:r>
        <w:rPr>
          <w:rFonts w:eastAsia="PMingLiU"/>
          <w:color w:val="000000"/>
        </w:rPr>
        <w:t>'s</w:t>
      </w:r>
      <w:r w:rsidRPr="000F2AE1">
        <w:rPr>
          <w:rFonts w:eastAsia="PMingLiU"/>
          <w:color w:val="000000"/>
        </w:rPr>
        <w:t>, the late JoAnn Campbell. It was Campbell</w:t>
      </w:r>
      <w:r>
        <w:rPr>
          <w:rFonts w:eastAsia="PMingLiU"/>
          <w:color w:val="000000"/>
        </w:rPr>
        <w:t>'s</w:t>
      </w:r>
      <w:r w:rsidRPr="000F2AE1">
        <w:rPr>
          <w:rFonts w:eastAsia="PMingLiU"/>
          <w:color w:val="000000"/>
        </w:rPr>
        <w:t xml:space="preserve"> wish to come back home. Survivors include his wife, Lavonne McKnight Campbell of Russellville; three step-children; four sisters, Lillian Tosh, Linda Ferguson and Sandra Jean Jones, all of Pulaski, and Ruby Dean Blankenship of Shelbyville; and two step-grandchildren. Campbell was born Sept. 28, 1954, and he was the son of the late Edward K. and Sallie Orlean Wilkerson Campbell. He was employed at a sawmill in Pulaski and was an industrial worker in Missouri. According to reports in the </w:t>
      </w:r>
      <w:r w:rsidRPr="000F2AE1">
        <w:rPr>
          <w:rFonts w:eastAsia="PMingLiU"/>
          <w:i/>
          <w:iCs/>
          <w:color w:val="000000"/>
        </w:rPr>
        <w:t>Jefferson City Post-Tribune</w:t>
      </w:r>
      <w:r w:rsidRPr="000F2AE1">
        <w:rPr>
          <w:rFonts w:eastAsia="PMingLiU"/>
          <w:color w:val="000000"/>
        </w:rPr>
        <w:t>, the truck that allegedly hit Campbell  apparently ran off the right side of the two-lane highway, clipping a speed limit sign and knocking down a mailbox before hitting him.  His body was found the next morning. Charges were eventually filed in the fatal hit-and-run.</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Lizzie S.</w:t>
      </w:r>
      <w:r w:rsidRPr="000F2AE1">
        <w:rPr>
          <w:rFonts w:eastAsia="PMingLiU"/>
          <w:color w:val="000000"/>
        </w:rPr>
        <w:tab/>
        <w:t>11 Aug 1895</w:t>
      </w:r>
      <w:r w:rsidRPr="000F2AE1">
        <w:rPr>
          <w:rFonts w:eastAsia="PMingLiU"/>
          <w:color w:val="000000"/>
        </w:rPr>
        <w:tab/>
        <w:t>27 Oct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Millard Fillmore Campbell md 0</w:t>
      </w:r>
      <w:r w:rsidRPr="000F2AE1">
        <w:rPr>
          <w:color w:val="000000"/>
        </w:rPr>
        <w:t xml:space="preserve">2 Feb 1913, GCT  </w:t>
      </w:r>
      <w:r w:rsidRPr="000F2AE1">
        <w:rPr>
          <w:rFonts w:eastAsia="PMingLiU"/>
          <w:color w:val="000000"/>
        </w:rPr>
        <w:tab/>
        <w:t>d/o Leonard &amp; Nancy Doggett Smith</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Lula Martin</w:t>
      </w:r>
      <w:r w:rsidRPr="000F2AE1">
        <w:rPr>
          <w:rFonts w:eastAsia="PMingLiU"/>
          <w:color w:val="000000"/>
        </w:rPr>
        <w:tab/>
        <w:t>26 Dec 1888</w:t>
      </w:r>
      <w:r w:rsidRPr="000F2AE1">
        <w:rPr>
          <w:rFonts w:eastAsia="PMingLiU"/>
          <w:color w:val="000000"/>
        </w:rPr>
        <w:tab/>
        <w:t>28 Apr 1980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Millard Fillmore Campbell d/o Jim &amp; Sarah Bonie Martin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30 Apr 1980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Lula Campbell, 91, of Route 5, Lawrenceburg, died Monday, April 28 in Fairhaven Nursing Home. Funeral services were conducted Wednesday at 3:30 p. m. at Scott</w:t>
      </w:r>
      <w:r>
        <w:rPr>
          <w:rFonts w:eastAsia="PMingLiU"/>
          <w:color w:val="000000"/>
        </w:rPr>
        <w:t>s</w:t>
      </w:r>
      <w:r w:rsidRPr="000F2AE1">
        <w:rPr>
          <w:rFonts w:eastAsia="PMingLiU"/>
          <w:color w:val="000000"/>
        </w:rPr>
        <w:t xml:space="preserve"> Hill Church by the Rev. James D. Nave, the Rev. Frank Rouse and the Rev. Larry Glass. Burial was in the Scotts Hill Cemetery. Mrs. Campbell, a native of Tennessee, was married to the late Millard Campbell. Survivors include three sons, Noble Campbell and Carroll Campbell, Pulaski, and Burt Campbell, Ethridge; 10 grandchildren and 11 great grandchildren.  Carr and Erwin Funeral Home was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Luther Brady</w:t>
      </w:r>
      <w:r w:rsidRPr="000F2AE1">
        <w:rPr>
          <w:rFonts w:eastAsia="PMingLiU"/>
          <w:color w:val="000000"/>
        </w:rPr>
        <w:tab/>
        <w:t>__ ___ 1893</w:t>
      </w:r>
      <w:r w:rsidRPr="000F2AE1">
        <w:rPr>
          <w:rFonts w:eastAsia="PMingLiU"/>
          <w:color w:val="000000"/>
        </w:rPr>
        <w:tab/>
        <w:t>16 Jun 1940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Lela Smith Campbell s/o </w:t>
      </w:r>
      <w:r w:rsidRPr="000F2AE1">
        <w:rPr>
          <w:color w:val="000000"/>
        </w:rPr>
        <w:t>Brady &amp; E. Catherine "Kattie" Myers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19 Jun 1940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Luther B. Campbell, 48, Clear Creek farmer in the Shores Mill community was shot Sunday evening about 6 o</w:t>
      </w:r>
      <w:r w:rsidRPr="000F2AE1">
        <w:rPr>
          <w:rFonts w:eastAsia="PMingLiU"/>
          <w:color w:val="000000"/>
        </w:rPr>
        <w:sym w:font="WP TypographicSymbols" w:char="003D"/>
      </w:r>
      <w:r w:rsidRPr="000F2AE1">
        <w:rPr>
          <w:rFonts w:eastAsia="PMingLiU"/>
          <w:color w:val="000000"/>
        </w:rPr>
        <w:t>clock. And apparently died instantly. The bullet entered the breast near the heart, and passed through the body. No other member of the family was in the house at the time, according to statements made to officers out of the Sheriff</w:t>
      </w:r>
      <w:r>
        <w:rPr>
          <w:rFonts w:eastAsia="PMingLiU"/>
          <w:color w:val="000000"/>
        </w:rPr>
        <w:t>'s</w:t>
      </w:r>
      <w:r w:rsidRPr="000F2AE1">
        <w:rPr>
          <w:rFonts w:eastAsia="PMingLiU"/>
          <w:color w:val="000000"/>
        </w:rPr>
        <w:t xml:space="preserve"> office, investigating the case. Mrs. Campbell had gone to the spring, about a hundred yards from the residence, to leave a bucket of milk. She and her husband had been talking together just before she left the house with the bucket of milk. She said she heard no shot, and was much surprised to find her husband lying on his face, dead in a great pool of blood. Officers and citizens investigating the case Monday, after a preliminary investigation Sunday night, reached the conclusion, it was a case of suicide. But according to reports it is difficult to reconcile the facts. But Mr. Campbell is said to have been a peaceable citizen and if had an enemy who might have killed him, no one seems to know anything about it. There was a little 22 rifle in the home. But this was in the rack, in a different room. And there was no indication of powder burn on the shirt or body where the bullet entered. And it is hard to conceive how a man might have shot himself through the heart, left no sign of powder burn, unbreached the rifle, removed the empty shell, placed the rifle in the rack, passed out of one door into a hall, crossed the hall and passed through another door in the room where the body was found, leaving no trace of blood anywhere, except the pool where the body was lying. Funeral services were held at Scott</w:t>
      </w:r>
      <w:r>
        <w:rPr>
          <w:rFonts w:eastAsia="PMingLiU"/>
          <w:color w:val="000000"/>
        </w:rPr>
        <w:t>s</w:t>
      </w:r>
      <w:r w:rsidRPr="000F2AE1">
        <w:rPr>
          <w:rFonts w:eastAsia="PMingLiU"/>
          <w:color w:val="000000"/>
        </w:rPr>
        <w:t xml:space="preserve"> Hill Baptist Church Monday afternoon. Mr. Campbell is survived by his wife, two sons, and four brothers.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Maggie Mae</w:t>
      </w:r>
      <w:r w:rsidRPr="000F2AE1">
        <w:rPr>
          <w:rFonts w:eastAsia="PMingLiU"/>
          <w:color w:val="000000"/>
        </w:rPr>
        <w:tab/>
        <w:t>22 Jun 1892</w:t>
      </w:r>
      <w:r w:rsidRPr="000F2AE1">
        <w:rPr>
          <w:rFonts w:eastAsia="PMingLiU"/>
          <w:color w:val="000000"/>
        </w:rPr>
        <w:tab/>
        <w:t>05 May 1987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w:t>
      </w:r>
      <w:r w:rsidRPr="000F2AE1">
        <w:rPr>
          <w:color w:val="000000"/>
        </w:rPr>
        <w:t>Buford Hale Campbell d/o</w:t>
      </w:r>
      <w:r w:rsidRPr="000F2AE1">
        <w:rPr>
          <w:rFonts w:eastAsia="PMingLiU"/>
          <w:color w:val="000000"/>
        </w:rPr>
        <w:t xml:space="preserve"> Dillard &amp; Martha Guthrie Rucker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12 May 1987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Mrs. Maggie Mae Campbell, 94, of Lawrenceburg, died Tuesday, May 5, 1987, at Scott Memorial Hospital in that city. Funeral services were held Thursday, May 7, at Bennett May Chapel with the Rev. Wayne Morrow and the Rev. Buddy Strickland officiating. Burial was in Scotts Hill Cemetery. A native of Limestone County, Ala., Mrs. Campbell was the daughter of the late Dillard and Martha Guthrie Rucker and was married to the late Buford </w:t>
      </w:r>
      <w:r w:rsidRPr="000F2AE1">
        <w:rPr>
          <w:rFonts w:eastAsia="PMingLiU"/>
          <w:color w:val="000000"/>
        </w:rPr>
        <w:sym w:font="WP TypographicSymbols" w:char="0041"/>
      </w:r>
      <w:r w:rsidRPr="000F2AE1">
        <w:rPr>
          <w:rFonts w:eastAsia="PMingLiU"/>
          <w:color w:val="000000"/>
        </w:rPr>
        <w:t>Jack</w:t>
      </w:r>
      <w:r w:rsidRPr="000F2AE1">
        <w:rPr>
          <w:rFonts w:eastAsia="PMingLiU"/>
          <w:color w:val="000000"/>
        </w:rPr>
        <w:sym w:font="WP TypographicSymbols" w:char="0040"/>
      </w:r>
      <w:r w:rsidRPr="000F2AE1">
        <w:rPr>
          <w:rFonts w:eastAsia="PMingLiU"/>
          <w:color w:val="000000"/>
        </w:rPr>
        <w:t xml:space="preserve"> Campbell.  She was a member of Scotts Hill Church of Christ. Survivors include one daughter, Mrs. Alene Newton of Lawrenceburg; one son, Mack Campbell of Lawrenceburg; five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Millard Fillmore</w:t>
      </w:r>
      <w:r w:rsidRPr="000F2AE1">
        <w:rPr>
          <w:rFonts w:eastAsia="PMingLiU"/>
          <w:color w:val="000000"/>
        </w:rPr>
        <w:tab/>
        <w:t xml:space="preserve"> 02 Jun 1891</w:t>
      </w:r>
      <w:r w:rsidRPr="000F2AE1">
        <w:rPr>
          <w:rFonts w:eastAsia="PMingLiU"/>
          <w:color w:val="000000"/>
        </w:rPr>
        <w:tab/>
        <w:t xml:space="preserve"> 07 Apr 1972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Lizzie Smith 2. Lula Martin s/o Brady &amp; Eleanor Katherine "Katie" Myers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12 Apr 1972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Millard Fillmore Campbell, 80, of Bodenham died Friday, April 7 at Giles County Hospital. His widow is Mrs. Lula Martin Campbell. Services were held Sunday, April 9 at Scotts Hill Baptist Church with burial in </w:t>
      </w:r>
      <w:r w:rsidRPr="000F2AE1">
        <w:rPr>
          <w:rFonts w:eastAsia="PMingLiU"/>
          <w:b/>
          <w:bCs/>
          <w:color w:val="000000"/>
        </w:rPr>
        <w:t>Scotts Hill Cemetery</w:t>
      </w:r>
      <w:r w:rsidRPr="000F2AE1">
        <w:rPr>
          <w:rFonts w:eastAsia="PMingLiU"/>
          <w:color w:val="000000"/>
        </w:rPr>
        <w:t>. Born June 2, 1891 in Giles County, he was the son of the late Brady and Katie Myers Campbell. He was a retired farmer. In addition to his wife, he is survived by three sons, Noble Campbell, Bodenham, Carroll Campbell, Pulaski, Bert Campbell, Ethridge; ten grandchildren and seven great-grandchildren. Carr and Erwin Funeral Home was in charge of arrangements.</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CAMPBELL, </w:t>
      </w:r>
      <w:r w:rsidRPr="000F2AE1">
        <w:rPr>
          <w:rFonts w:eastAsia="PMingLiU"/>
          <w:color w:val="000000"/>
        </w:rPr>
        <w:t>Rufus Loyd</w:t>
      </w:r>
      <w:r w:rsidRPr="000F2AE1">
        <w:rPr>
          <w:rFonts w:eastAsia="PMingLiU"/>
          <w:color w:val="000000"/>
        </w:rPr>
        <w:tab/>
        <w:t>13 Mar 1920</w:t>
      </w:r>
      <w:r w:rsidRPr="000F2AE1">
        <w:rPr>
          <w:rFonts w:eastAsia="PMingLiU"/>
          <w:color w:val="000000"/>
        </w:rPr>
        <w:tab/>
        <w:t>17 Mar 2005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Esther Lurene Rhody  s/o Luther B. &amp; Lela Mae Smith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b/>
          <w:bCs/>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23 Mar 2005</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Rufus Loyd Campbell, 85, of the  Bodenham community died March 17, 2005, at Crockett Hospital in Lawrenceburg.  He was born March 13, 1920, in Giles County and was the son of the late Luther B. and Lela Mae Smith Campbell. He was married to the late Esther Rhody Campbell. He was retired as a school bus driver for Giles County. Funeral services were held March 19 at Carr and Erwin Funeral Home. Buial was in Scotts Hill Cemetery. Survivors include a son,  Mike and wife Pam Campbell and two grandchildren Bret and Tasha Campbell, all of the Bodenham community. Carr an Erwin Funeral Home is in charge of arrangements.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xml:space="preserve">, Sallie Betty  </w:t>
      </w:r>
      <w:r w:rsidRPr="000F2AE1">
        <w:rPr>
          <w:rFonts w:eastAsia="PMingLiU"/>
          <w:color w:val="000000"/>
        </w:rPr>
        <w:tab/>
        <w:t>25 Dec 1855</w:t>
      </w:r>
      <w:r w:rsidRPr="000F2AE1">
        <w:rPr>
          <w:rFonts w:eastAsia="PMingLiU"/>
          <w:color w:val="000000"/>
        </w:rPr>
        <w:tab/>
        <w:t>10 Jan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Brady Campbell d/o Daniel &amp; Sarah Bishop May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CAMPBELL</w:t>
      </w:r>
      <w:r w:rsidRPr="000F2AE1">
        <w:rPr>
          <w:rFonts w:eastAsia="PMingLiU"/>
          <w:color w:val="000000"/>
        </w:rPr>
        <w:t>, Sallie Orlean</w:t>
      </w:r>
      <w:r w:rsidRPr="000F2AE1">
        <w:rPr>
          <w:rFonts w:eastAsia="PMingLiU"/>
          <w:color w:val="000000"/>
        </w:rPr>
        <w:tab/>
        <w:t>24 Aug 1916</w:t>
      </w:r>
      <w:r w:rsidRPr="000F2AE1">
        <w:rPr>
          <w:rFonts w:eastAsia="PMingLiU"/>
          <w:color w:val="000000"/>
        </w:rPr>
        <w:tab/>
        <w:t>02 Jun 2001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Edward K. Campbell d/o J. D. &amp; Dora Walls Wilkerson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Citizen Press 05 Jun 2001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Mrs. Sallie Orlean Campbell, 84, of Pulaski died June 2, 2001, at Hillside Hospital. The Giles County native was the daughter of the late J.D. and Dora Walls Wilkerson. She was married to the late Edward K. Campbell and was a retired nurses aid. Funeral services were to have been held at 2 p.m., today June 5 at Bennett-May Funeral Home Chapel with Paul Sain officiating. Burial was to have been in Scotts Hill Cemetery. Survivors include three daughters, Linda Ferguson, Ruby Blankenship and Sandra Jones, all of Pulaski; son Larry Campbell of Missouri; 12 grandchildren and 14 great 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lang w:val="de-DE"/>
        </w:rPr>
      </w:pPr>
      <w:r w:rsidRPr="000F2AE1">
        <w:rPr>
          <w:rFonts w:eastAsia="PMingLiU"/>
          <w:b/>
          <w:bCs/>
          <w:color w:val="000000"/>
          <w:lang w:val="de-DE"/>
        </w:rPr>
        <w:t>CAMPBELL</w:t>
      </w:r>
      <w:r w:rsidRPr="000F2AE1">
        <w:rPr>
          <w:rFonts w:eastAsia="PMingLiU"/>
          <w:color w:val="000000"/>
          <w:lang w:val="de-DE"/>
        </w:rPr>
        <w:t>, Tressie Walls</w:t>
      </w:r>
      <w:r w:rsidRPr="000F2AE1">
        <w:rPr>
          <w:rFonts w:eastAsia="PMingLiU"/>
          <w:color w:val="000000"/>
          <w:lang w:val="de-DE"/>
        </w:rPr>
        <w:tab/>
        <w:t>25 Jun 1884</w:t>
      </w:r>
      <w:r w:rsidRPr="000F2AE1">
        <w:rPr>
          <w:rFonts w:eastAsia="PMingLiU"/>
          <w:color w:val="000000"/>
          <w:lang w:val="de-DE"/>
        </w:rPr>
        <w:tab/>
        <w:t>17 Dec 1954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lang w:val="de-DE"/>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 C. Campbell d/o John &amp; Eliza Shelton Walls</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CAMPBELL, </w:t>
      </w:r>
      <w:r w:rsidRPr="000F2AE1">
        <w:rPr>
          <w:rFonts w:eastAsia="PMingLiU"/>
          <w:color w:val="000000"/>
        </w:rPr>
        <w:t>Victoria Hayden</w:t>
      </w:r>
      <w:r w:rsidRPr="000F2AE1">
        <w:rPr>
          <w:rFonts w:eastAsia="PMingLiU"/>
          <w:color w:val="000000"/>
        </w:rPr>
        <w:tab/>
        <w:t>19 Feb 2013</w:t>
      </w:r>
      <w:r w:rsidRPr="000F2AE1">
        <w:rPr>
          <w:rFonts w:eastAsia="PMingLiU"/>
          <w:color w:val="000000"/>
        </w:rPr>
        <w:tab/>
        <w:t>19 Feb 2013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Twin d/o Bret &amp; Cathy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b/>
          <w:bCs/>
          <w:color w:val="000000"/>
        </w:rPr>
      </w:pPr>
      <w:r w:rsidRPr="000F2AE1">
        <w:rPr>
          <w:rFonts w:eastAsia="PMingLiU"/>
          <w:b/>
          <w:bCs/>
          <w:color w:val="000000"/>
        </w:rPr>
        <w:t xml:space="preserve">Obituary: </w:t>
      </w:r>
      <w:r w:rsidRPr="000F2AE1">
        <w:rPr>
          <w:rFonts w:eastAsia="PMingLiU"/>
          <w:b/>
          <w:bCs/>
          <w:i/>
          <w:iCs/>
          <w:color w:val="000000"/>
        </w:rPr>
        <w:t>Neal Funeral Home 19 Feb 2013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Victoria Hayden and Laney Clair Campbell, infant twin daughters of Bret and Cathy Campbell, of Pulaski, TN passed away Tuesday, February 19, 2013 at Vanderbilt University Medical Center in Nashville, TN. Along with their parents, they are survived by paternal grandparents, Mike &amp; Pam Campbell, Pulaski, TN; maternal grandmother, Mia Rummage, Lawrenceburg, TN; maternal grandfather, Larry Rummage, AL; aunt, Tasha Taylor Cody, Lawrenceburg, TN. Arrangements are being handled by Neal Funeral Home, 231 N. Military Avenue, Lawrenceburg, Tennessee. Graveside services and interment will be conducted at </w:t>
      </w:r>
      <w:r w:rsidRPr="000F2AE1">
        <w:rPr>
          <w:rFonts w:eastAsia="PMingLiU"/>
          <w:b/>
          <w:bCs/>
          <w:color w:val="000000"/>
        </w:rPr>
        <w:t>Scotts Hill Cemetery</w:t>
      </w:r>
      <w:r w:rsidRPr="000F2AE1">
        <w:rPr>
          <w:rFonts w:eastAsia="PMingLiU"/>
          <w:color w:val="000000"/>
        </w:rPr>
        <w:t xml:space="preserve"> in Giles County, Tennessee at 11:00 AM Monday, February 25, 2013, with Jessie Littrell officiating.</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CAMPBELL</w:t>
      </w:r>
      <w:r w:rsidRPr="000F2AE1">
        <w:rPr>
          <w:rFonts w:eastAsia="PMingLiU"/>
          <w:color w:val="000000"/>
        </w:rPr>
        <w:t>, Will C.</w:t>
      </w:r>
      <w:r w:rsidRPr="000F2AE1">
        <w:rPr>
          <w:rFonts w:eastAsia="PMingLiU"/>
          <w:color w:val="000000"/>
        </w:rPr>
        <w:tab/>
        <w:t>__ ___ 1878</w:t>
      </w:r>
      <w:r w:rsidRPr="000F2AE1">
        <w:rPr>
          <w:rFonts w:eastAsia="PMingLiU"/>
          <w:color w:val="000000"/>
        </w:rPr>
        <w:tab/>
        <w:t>15 Jun 1952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Tressie Walls s/o Brady &amp; Ellender </w:t>
      </w:r>
      <w:r w:rsidRPr="000F2AE1">
        <w:rPr>
          <w:rFonts w:eastAsia="PMingLiU"/>
          <w:color w:val="000000"/>
        </w:rPr>
        <w:sym w:font="WP TypographicSymbols" w:char="0041"/>
      </w:r>
      <w:r w:rsidRPr="000F2AE1">
        <w:rPr>
          <w:rFonts w:eastAsia="PMingLiU"/>
          <w:color w:val="000000"/>
        </w:rPr>
        <w:t>Katie</w:t>
      </w:r>
      <w:r w:rsidRPr="000F2AE1">
        <w:rPr>
          <w:rFonts w:eastAsia="PMingLiU"/>
          <w:color w:val="000000"/>
        </w:rPr>
        <w:sym w:font="WP TypographicSymbols" w:char="0040"/>
      </w:r>
      <w:r w:rsidRPr="000F2AE1">
        <w:rPr>
          <w:rFonts w:eastAsia="PMingLiU"/>
          <w:color w:val="000000"/>
        </w:rPr>
        <w:t xml:space="preserve"> Myers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The Pulaski Citizen  </w:t>
      </w:r>
      <w:r w:rsidRPr="000F2AE1">
        <w:rPr>
          <w:rFonts w:eastAsia="PMingLiU"/>
          <w:color w:val="000000"/>
        </w:rPr>
        <w:t xml:space="preserve"> 18 Jun 1952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Will Calvin Campbell, 74, farmer of Scotts Hill section, were held at 2 o</w:t>
      </w:r>
      <w:r w:rsidRPr="000F2AE1">
        <w:rPr>
          <w:rFonts w:eastAsia="PMingLiU"/>
          <w:color w:val="000000"/>
        </w:rPr>
        <w:sym w:font="WP TypographicSymbols" w:char="003D"/>
      </w:r>
      <w:r w:rsidRPr="000F2AE1">
        <w:rPr>
          <w:rFonts w:eastAsia="PMingLiU"/>
          <w:color w:val="000000"/>
        </w:rPr>
        <w:t>clock Monday afternoon at Scotts Hill Baptist Church, conducted by the Rev. Mack Pinkelton. Burial took place in the church cemetery. Mr. Campbell died at 5:30 o</w:t>
      </w:r>
      <w:r w:rsidRPr="000F2AE1">
        <w:rPr>
          <w:rFonts w:eastAsia="PMingLiU"/>
          <w:color w:val="000000"/>
        </w:rPr>
        <w:sym w:font="WP TypographicSymbols" w:char="003D"/>
      </w:r>
      <w:r w:rsidRPr="000F2AE1">
        <w:rPr>
          <w:rFonts w:eastAsia="PMingLiU"/>
          <w:color w:val="000000"/>
        </w:rPr>
        <w:t>clock Sunday morning at Jackson Clinic at Lester, Ala., after a weeks illness.  He was a native of the county, the son of the late Brady Campbell and Kate Myers Campbell, and was a member of the Baptist Church. Mr. Campbell is survived by his wife, Mrs. Tressie Campbell; five daughters, Mrs. Ernest Nave, and Mrs. Bennie Nave, Athens, Ala., Mrs. Archie Smith, Bufords, Mrs. Paul Pemberton, Arkansas, Mrs. Louis Pigg, Summertown; three sons, Edward Campbell and Albert Campbell, Union Hill, and Oscar Campbell, Alabama; and three brothers, Millard Campbell and Buford Campbell, both of Bodenham, and Jim Campbell, Lawrenceburg. Pulaski Funeral Home, Funeral Directors.</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CANTRELL</w:t>
      </w:r>
      <w:r w:rsidRPr="000F2AE1">
        <w:rPr>
          <w:rFonts w:eastAsia="PMingLiU"/>
          <w:color w:val="000000"/>
        </w:rPr>
        <w:t>, F. K.</w:t>
      </w:r>
      <w:r w:rsidRPr="000F2AE1">
        <w:rPr>
          <w:rFonts w:eastAsia="PMingLiU"/>
          <w:color w:val="000000"/>
        </w:rPr>
        <w:tab/>
        <w:t>14 Apr 1885</w:t>
      </w:r>
      <w:r w:rsidRPr="000F2AE1">
        <w:rPr>
          <w:rFonts w:eastAsia="PMingLiU"/>
          <w:color w:val="000000"/>
        </w:rPr>
        <w:tab/>
        <w:t>12 Feb 1919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____________ &amp; ____________ Cantrell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CARDINAL</w:t>
      </w:r>
      <w:r w:rsidRPr="000F2AE1">
        <w:rPr>
          <w:rFonts w:eastAsia="PMingLiU"/>
          <w:color w:val="000000"/>
        </w:rPr>
        <w:t>, Thomas J. "Bird"</w:t>
      </w:r>
      <w:r w:rsidRPr="000F2AE1">
        <w:rPr>
          <w:rFonts w:eastAsia="PMingLiU"/>
          <w:color w:val="000000"/>
        </w:rPr>
        <w:tab/>
        <w:t>05 May 1945</w:t>
      </w:r>
      <w:r w:rsidRPr="000F2AE1">
        <w:rPr>
          <w:rFonts w:eastAsia="PMingLiU"/>
          <w:color w:val="000000"/>
        </w:rPr>
        <w:tab/>
        <w:t>17 Dec 1984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Kathy Tomerlin Cardinal Pvt US Army  s/o Salvatore &amp; Mary Larosa Cardinal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Giles Free Press 20 Dec 1984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Thomas J. Cardinal, 39, of the Scotts Hill Community died on Monday, December 17, 1984, at Hillside Hospital. He was a native of Brooklyn, New York. Funeral services were to be held at 10 a.m. Thursday, December 20, at Carr and Erwin Chapel, with burial in Scotts Hill Cemetery, Mack Pinkelton and Jim Yannayon officiating. Survivors include his parents, Salvatore and Mary Cardinal of California; his wife, Mrs. Kathy Tomerlin Cardinal, Scotts Hill; three sons, Thomas Cardinal, Jr., California, Sal Cardinal, Florida, and Toney Cardinal, Michigan; one daughter, Tara Cardinal, Michigan; and one brother, Joey Cardinal, California.</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CARTER,</w:t>
      </w:r>
      <w:r w:rsidRPr="000F2AE1">
        <w:rPr>
          <w:rFonts w:eastAsia="PMingLiU"/>
          <w:color w:val="000000"/>
        </w:rPr>
        <w:t xml:space="preserve"> Sue Irene</w:t>
      </w:r>
      <w:r w:rsidRPr="000F2AE1">
        <w:rPr>
          <w:rFonts w:eastAsia="PMingLiU"/>
          <w:color w:val="000000"/>
        </w:rPr>
        <w:tab/>
        <w:t>10 Sep 1947</w:t>
      </w:r>
      <w:r w:rsidRPr="000F2AE1">
        <w:rPr>
          <w:rFonts w:eastAsia="PMingLiU"/>
          <w:color w:val="000000"/>
        </w:rPr>
        <w:tab/>
        <w:t>14 Nov 2004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Ira &amp; Hilda Iverene Myers Jones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15 Nov 2004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Sue Irene Carter died yesterday at her Pulaski residence. She was 57 years old. Visitation will be held today from 2-8 p.m. at Carr &amp; Erwin Funeral Home. Services will be held at 11 a.m. tomorrow in the chapel of Carr &amp; Erwin Funeral Home with burial to follow in the Scotts Hill Cemetery. Survivors include her mother, Hilda Jones of Fall River and grandmother Hattie Myers of Lawrenceburg. She is survived by one son Buddy Alexander of Mt. Juliet, and two daughters, Carla Alexander of Nashville and Patty Bruce of Missouri. Other survivors include a brother Ike Jones of Pulaski and eight sisters, Lori Forakers of Lawrenceburg, Abby Kennedy of Jasper Alabama, Rebecca Swingle of New York, Minnie Shay of Fall River, Hazel Wallace of Double Springs Alabama, and Sharon Mize, Brenda Lamb, and Deborah Bass, all of Pulaski. Eleven grandchildren also survive. She was preceded in death by her parents Ira and Hilda Iverene Myers Jones. Carr and Erwin Funeral Home is in charge of arrangements.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Darthula</w:t>
      </w:r>
      <w:r w:rsidRPr="000F2AE1">
        <w:rPr>
          <w:rFonts w:eastAsia="PMingLiU"/>
          <w:color w:val="000000"/>
        </w:rPr>
        <w:tab/>
        <w:t>27 Dec 1858</w:t>
      </w:r>
      <w:r w:rsidRPr="000F2AE1">
        <w:rPr>
          <w:rFonts w:eastAsia="PMingLiU"/>
          <w:color w:val="000000"/>
        </w:rPr>
        <w:tab/>
        <w:t>15 May 1945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George W. Chapman d/o Rance &amp; Martha Ann Floyd Ayers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David Michael</w:t>
      </w:r>
      <w:r w:rsidRPr="000F2AE1">
        <w:rPr>
          <w:rFonts w:eastAsia="PMingLiU"/>
          <w:color w:val="000000"/>
        </w:rPr>
        <w:tab/>
        <w:t>03 Oct 1951</w:t>
      </w:r>
      <w:r w:rsidRPr="000F2AE1">
        <w:rPr>
          <w:rFonts w:eastAsia="PMingLiU"/>
          <w:color w:val="000000"/>
        </w:rPr>
        <w:tab/>
        <w:t>19 Feb 1952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Alvin &amp; Joyce Bobo Chapman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20 Feb 1952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David Michael Chapman, four month old son of Mr. and Mrs. Alvin Chapman, were held at noon Wednesday at Scotts Hill Baptist Church, conducted by the Rev. Mack Pinkelton, Baptist minister.  Burial took place in the church cemetery. The infant died early Tuesday morning, February 19, at the home, after a brief illness with influenza. In addition to the parents, the child is survived by the grandparents, Mr. and Mrs. George Chapman of Scotts Hill, and Mr. and Mrs. Charlie J. Bobo of Lawrence County. Pulaski Funeral Home, Funeral Directors.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Donie Story</w:t>
      </w:r>
      <w:r w:rsidRPr="000F2AE1">
        <w:rPr>
          <w:rFonts w:eastAsia="PMingLiU"/>
          <w:color w:val="000000"/>
        </w:rPr>
        <w:tab/>
        <w:t>__ ___ ____</w:t>
      </w:r>
      <w:r w:rsidRPr="000F2AE1">
        <w:rPr>
          <w:rFonts w:eastAsia="PMingLiU"/>
          <w:color w:val="000000"/>
        </w:rPr>
        <w:tab/>
        <w:t>__ abt 1908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1st w/o Ernest Rudolph Chapman d/o ____________ &amp; ____________ Story </w:t>
      </w:r>
      <w:r w:rsidRPr="000F2AE1">
        <w:rPr>
          <w:rFonts w:eastAsia="PMingLiU"/>
          <w:b/>
          <w:bCs/>
          <w:color w:val="000000"/>
        </w:rPr>
        <w:t>Unmarked Grave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Earl</w:t>
      </w:r>
      <w:r w:rsidRPr="000F2AE1">
        <w:rPr>
          <w:rFonts w:eastAsia="PMingLiU"/>
          <w:color w:val="000000"/>
        </w:rPr>
        <w:tab/>
        <w:t>27 Sep 1926</w:t>
      </w:r>
      <w:r w:rsidRPr="000F2AE1">
        <w:rPr>
          <w:rFonts w:eastAsia="PMingLiU"/>
          <w:color w:val="000000"/>
        </w:rPr>
        <w:tab/>
        <w:t>13 Jul 1988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Marie Chapman md 1 Feb 1958  s/o Lee &amp; Gertrude Cox Chapman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19 Jul 1988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Earl Chapman, 61, of Lawrenceburg, died Wednesday, July 13, 1988, at St. Thomas Hospital in Nashville. Funeral services were held Saturday, July 16, at Bennett May Chapel with the Rev. Mack Pinkelton officiating. Burial was in Scotts Hill Cemetery. A native of Giles County, Mr. Chapman was the son of the late Lee and Gertrude Cox Chapman. He was a retired truck driver, retired farmer and member of the Baptist church. Survivors include his wife, Mrs. Marie Chapman of Route 5, Lawrenceburg; one daughter, Mrs. Kay Glover of Route 5, Lawrenceburg; two sons, Bobby Chapman and John McIntosh, both of Route 5, Lawrenceburg; one sister, Mrs. Delene Longshore of Route 5, Lawrenceburg; one brother, Guy Chapman of Route 5, Lawrenceburg; seven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Ernest Rudolph</w:t>
      </w:r>
      <w:r w:rsidRPr="000F2AE1">
        <w:rPr>
          <w:rFonts w:eastAsia="PMingLiU"/>
          <w:color w:val="000000"/>
        </w:rPr>
        <w:tab/>
        <w:t xml:space="preserve"> 06 Apr 1882</w:t>
      </w:r>
      <w:r w:rsidRPr="000F2AE1">
        <w:rPr>
          <w:rFonts w:eastAsia="PMingLiU"/>
          <w:color w:val="000000"/>
        </w:rPr>
        <w:tab/>
        <w:t>14 Jan 1922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1. Donie Storey Chapman 2. Minnie Chapman  </w:t>
      </w:r>
      <w:r w:rsidRPr="000F2AE1">
        <w:rPr>
          <w:rFonts w:eastAsia="PMingLiU"/>
          <w:color w:val="000000"/>
        </w:rPr>
        <w:tab/>
        <w:t xml:space="preserve">s/o George W. &amp; Darthula Ayers Chapman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George W.</w:t>
      </w:r>
      <w:r w:rsidRPr="000F2AE1">
        <w:rPr>
          <w:rFonts w:eastAsia="PMingLiU"/>
          <w:color w:val="000000"/>
        </w:rPr>
        <w:tab/>
        <w:t>29 Sep 1853</w:t>
      </w:r>
      <w:r w:rsidRPr="000F2AE1">
        <w:rPr>
          <w:rFonts w:eastAsia="PMingLiU"/>
          <w:color w:val="000000"/>
        </w:rPr>
        <w:tab/>
        <w:t>31 Mar 1921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Darthula Ayers Chapman  s/o Samuel &amp; Sallie Russell Chapman </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John Richard Elmo</w:t>
      </w:r>
      <w:r w:rsidRPr="000F2AE1">
        <w:rPr>
          <w:rFonts w:eastAsia="PMingLiU"/>
          <w:color w:val="000000"/>
        </w:rPr>
        <w:tab/>
        <w:t>13 May 1868</w:t>
      </w:r>
      <w:r w:rsidRPr="000F2AE1">
        <w:rPr>
          <w:rFonts w:eastAsia="PMingLiU"/>
          <w:color w:val="000000"/>
        </w:rPr>
        <w:tab/>
        <w:t>25 Feb 1958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Lucinda Shrader Chapman s/o Robert C. (Bob) &amp; Elizabeth Ann Parker Chapman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26 Feb 1958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Joint funeral services for John Richard Elmo Chapman, 88, and his wife, Mrs. Lucinda Shrader Chapman, 88, who died within hours of each other, will be held at 2 o</w:t>
      </w:r>
      <w:r w:rsidRPr="000F2AE1">
        <w:rPr>
          <w:rFonts w:eastAsia="PMingLiU"/>
          <w:color w:val="000000"/>
        </w:rPr>
        <w:sym w:font="WP TypographicSymbols" w:char="003D"/>
      </w:r>
      <w:r w:rsidRPr="000F2AE1">
        <w:rPr>
          <w:rFonts w:eastAsia="PMingLiU"/>
          <w:color w:val="000000"/>
        </w:rPr>
        <w:t>clock Friday afternoon at Scotts Hill Baptist Church. The rites will be conducted by the Rev. Mack Pinkelton and the Rev. Argine Hughes, Baptist ministers, and burial will take place in the family lot in the church cemetery. Mr. Chapman died at 3:10 o</w:t>
      </w:r>
      <w:r w:rsidRPr="000F2AE1">
        <w:rPr>
          <w:rFonts w:eastAsia="PMingLiU"/>
          <w:color w:val="000000"/>
        </w:rPr>
        <w:sym w:font="WP TypographicSymbols" w:char="003D"/>
      </w:r>
      <w:r w:rsidRPr="000F2AE1">
        <w:rPr>
          <w:rFonts w:eastAsia="PMingLiU"/>
          <w:color w:val="000000"/>
        </w:rPr>
        <w:t>clock Tuesday afternoon at Lawrence County Hospital after a brief illness, and Mrs. Chapman died at 6:50 o</w:t>
      </w:r>
      <w:r w:rsidRPr="000F2AE1">
        <w:rPr>
          <w:rFonts w:eastAsia="PMingLiU"/>
          <w:color w:val="000000"/>
        </w:rPr>
        <w:sym w:font="WP TypographicSymbols" w:char="003D"/>
      </w:r>
      <w:r w:rsidRPr="000F2AE1">
        <w:rPr>
          <w:rFonts w:eastAsia="PMingLiU"/>
          <w:color w:val="000000"/>
        </w:rPr>
        <w:t>clock Thursday morning at the same hospital after an extended period of declining health. Mr. Chapman was born May 13, 1868, in Giles County, the son of the late Bob Chapman and Elizabeth Parker Chapman. Mrs. Chapman, the former Miss Lucinda Shrader, was born in A native of Giles County on February 20 , 1870, the daughter of the late Tuck Shrader and Betty McDonald Shrader. Both were members of the Baptist Church. Mr. and Mrs. Chapman are survived by one son, Lee Chapman, Scotts Hill; four daughters, Mrs. Howard Smith and Mrs. James Davis, both of Paris, Tenn., Mrs. Ewin B. Cox, Scotts Hill, and Mrs. Willie Roberts, Decatur, Ala.; twelve grandchildren and fourteen great-grandchildren. Bennett-May and Company, Funeral Directors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xml:space="preserve">, Laura Gertrude Cox   </w:t>
      </w:r>
      <w:r w:rsidRPr="000F2AE1">
        <w:rPr>
          <w:rFonts w:eastAsia="PMingLiU"/>
          <w:color w:val="000000"/>
        </w:rPr>
        <w:tab/>
        <w:t>09 Feb 1891</w:t>
      </w:r>
      <w:r w:rsidRPr="000F2AE1">
        <w:rPr>
          <w:rFonts w:eastAsia="PMingLiU"/>
          <w:color w:val="000000"/>
        </w:rPr>
        <w:tab/>
        <w:t>04 Jul 1968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Lee Chapman  d/o James Burl &amp; Mary Yancey Cox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b/>
          <w:bCs/>
          <w:i/>
          <w:iCs/>
          <w:color w:val="000000"/>
        </w:rPr>
        <w:t>The Giles Free Press 10 Jul 1968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Mrs. Laura Gertrude Chapman, 78, of Lawrenceburg, Route 5, died Thursday, July 4,1968 at Giles County Hospital. Funeral services were held at 2 p.m., Friday, July 5 at the Scotts Hill Church with burial in </w:t>
      </w:r>
      <w:r w:rsidRPr="000F2AE1">
        <w:rPr>
          <w:rFonts w:eastAsia="PMingLiU"/>
          <w:b/>
          <w:bCs/>
          <w:color w:val="000000"/>
        </w:rPr>
        <w:t>Scotts Hill Cemetery</w:t>
      </w:r>
      <w:r w:rsidRPr="000F2AE1">
        <w:rPr>
          <w:rFonts w:eastAsia="PMingLiU"/>
          <w:color w:val="000000"/>
        </w:rPr>
        <w:t>. A native of Giles County, she was the daughter of the late James Burl and Mary Yancey Cox. Her husband was the late Lee Chapman. She is survived by a daughter, Mrs. Delene Longshore, of Giles County; two sons, Guy and Earl Chapman, Giles County; three brothers, Earl Cox of Ohio, Ewing Cox of Minor Hill and Cecil Cox of Campbellsville; two sisters, Mrs. Valeria White of Lawrenceburg and Mrs. Sallie Davis of Manella, Arkansas; and six grandchildren. Bennett-May Funeral Home in charge of arrangements.</w:t>
      </w:r>
      <w:r w:rsidRPr="000F2AE1">
        <w:rPr>
          <w:rFonts w:eastAsia="PMingLiU"/>
          <w:b/>
          <w:b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Lee</w:t>
      </w:r>
      <w:r w:rsidRPr="000F2AE1">
        <w:rPr>
          <w:rFonts w:eastAsia="PMingLiU"/>
          <w:color w:val="000000"/>
        </w:rPr>
        <w:tab/>
        <w:t>25 Nov 1903</w:t>
      </w:r>
      <w:r w:rsidRPr="000F2AE1">
        <w:rPr>
          <w:rFonts w:eastAsia="PMingLiU"/>
          <w:color w:val="000000"/>
        </w:rPr>
        <w:tab/>
        <w:t>10 May 1962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Gertrude Cox Chapman md 01 Feb 1925 s/o John Richard Elmo &amp; Lucinda M. Shrader Chapman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b/>
          <w:bCs/>
          <w:i/>
          <w:iCs/>
          <w:color w:val="000000"/>
        </w:rPr>
        <w:t>The Pulaski Citizen 16 May 1962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Lee Chapman, 58, employee of the County Highway Department and foreman of the bridge crew, were held at 2 o</w:t>
      </w:r>
      <w:r w:rsidRPr="000F2AE1">
        <w:rPr>
          <w:rFonts w:eastAsia="PMingLiU"/>
          <w:color w:val="000000"/>
        </w:rPr>
        <w:sym w:font="WP TypographicSymbols" w:char="003D"/>
      </w:r>
      <w:r w:rsidRPr="000F2AE1">
        <w:rPr>
          <w:rFonts w:eastAsia="PMingLiU"/>
          <w:color w:val="000000"/>
        </w:rPr>
        <w:t>clock Friday afternoon at Scott</w:t>
      </w:r>
      <w:r>
        <w:rPr>
          <w:rFonts w:eastAsia="PMingLiU"/>
          <w:color w:val="000000"/>
        </w:rPr>
        <w:t>s</w:t>
      </w:r>
      <w:r w:rsidRPr="000F2AE1">
        <w:rPr>
          <w:rFonts w:eastAsia="PMingLiU"/>
          <w:color w:val="000000"/>
        </w:rPr>
        <w:t xml:space="preserve"> Hill Baptist Church, conducted by the Rev. Argine Hughes, with the burial in the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Mr. Chapman died at 9:30 o</w:t>
      </w:r>
      <w:r w:rsidRPr="000F2AE1">
        <w:rPr>
          <w:rFonts w:eastAsia="PMingLiU"/>
          <w:color w:val="000000"/>
        </w:rPr>
        <w:sym w:font="WP TypographicSymbols" w:char="003D"/>
      </w:r>
      <w:r w:rsidRPr="000F2AE1">
        <w:rPr>
          <w:rFonts w:eastAsia="PMingLiU"/>
          <w:color w:val="000000"/>
        </w:rPr>
        <w:t>clock Thursday morning, May 10, at his home in the Scotts Hill Community after a long illness. Born November 25, 1903, in Giles County, he was the son of the late John Richard Chapman and Lucy Shrader Chapman. Mr. Chapman is survived by his wife, Mrs. Laura Gertrude Cox Chapman; one daughter, Mrs. Delene Longshore, Scotts Hill; two sons, Guy Chapman, Pulaski, and Earl Chapman, Paris, Tenn.; three grandchildren and two step-grandchildren; and four sisters, Mrs. Florence Smith and Mrs. Flossie Davis, both of Paris, Mrs. Mamie Taylor, Athens, Ala., and Mrs. Ewing Cox, Minor Hill.  Bennett-May Funeral Home in charge of arrangements.</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Lonnie A.</w:t>
      </w:r>
      <w:r w:rsidRPr="000F2AE1">
        <w:rPr>
          <w:rFonts w:eastAsia="PMingLiU"/>
          <w:color w:val="000000"/>
        </w:rPr>
        <w:tab/>
        <w:t>__ ___ 1890</w:t>
      </w:r>
      <w:r w:rsidRPr="000F2AE1">
        <w:rPr>
          <w:rFonts w:eastAsia="PMingLiU"/>
          <w:color w:val="000000"/>
        </w:rPr>
        <w:tab/>
        <w:t>__ ___ 1918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Lucinda Shrader</w:t>
      </w:r>
      <w:r w:rsidRPr="000F2AE1">
        <w:rPr>
          <w:rFonts w:eastAsia="PMingLiU"/>
          <w:color w:val="000000"/>
        </w:rPr>
        <w:tab/>
        <w:t>20 Feb 1870</w:t>
      </w:r>
      <w:r w:rsidRPr="000F2AE1">
        <w:rPr>
          <w:rFonts w:eastAsia="PMingLiU"/>
          <w:color w:val="000000"/>
        </w:rPr>
        <w:tab/>
        <w:t>26 Feb 1958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John Richard Elmo Chapman d/o Daniel (Tuck) &amp; Betty McDonald Shrader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26 Feb 1958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Joint funeral services for John Richard Elmo Chapman, 88, and his wife, Mrs. Lucinda Shrader Chapman, 88, who died within hours of each other, will be held at 2 o</w:t>
      </w:r>
      <w:r w:rsidRPr="000F2AE1">
        <w:rPr>
          <w:rFonts w:eastAsia="PMingLiU"/>
          <w:color w:val="000000"/>
        </w:rPr>
        <w:sym w:font="WP TypographicSymbols" w:char="003D"/>
      </w:r>
      <w:r w:rsidRPr="000F2AE1">
        <w:rPr>
          <w:rFonts w:eastAsia="PMingLiU"/>
          <w:color w:val="000000"/>
        </w:rPr>
        <w:t>clock Friday afternoon at Scotts Hill Baptist Church. The rites will be conducted by the Rev. Mack Pinkelton and the Rev. Argine Hughes, Baptist ministers, and burial will take place in the family lot in the church cemetery. Mr. Chapman died at 3:10 o</w:t>
      </w:r>
      <w:r w:rsidRPr="000F2AE1">
        <w:rPr>
          <w:rFonts w:eastAsia="PMingLiU"/>
          <w:color w:val="000000"/>
        </w:rPr>
        <w:sym w:font="WP TypographicSymbols" w:char="003D"/>
      </w:r>
      <w:r w:rsidRPr="000F2AE1">
        <w:rPr>
          <w:rFonts w:eastAsia="PMingLiU"/>
          <w:color w:val="000000"/>
        </w:rPr>
        <w:t>clock Tuesday afternoon at Lawrence County Hospital after a brief illness, and Mrs. Chapman died at 6:50 o</w:t>
      </w:r>
      <w:r w:rsidRPr="000F2AE1">
        <w:rPr>
          <w:rFonts w:eastAsia="PMingLiU"/>
          <w:color w:val="000000"/>
        </w:rPr>
        <w:sym w:font="WP TypographicSymbols" w:char="003D"/>
      </w:r>
      <w:r w:rsidRPr="000F2AE1">
        <w:rPr>
          <w:rFonts w:eastAsia="PMingLiU"/>
          <w:color w:val="000000"/>
        </w:rPr>
        <w:t>clock Thursday morning at the same hospital after an extended period of declining health. Mr. Chapman was born May 13, 1869, in Giles County, the son of the late Bob Chapman and Elizabeth Parker Chapman. Mrs. Chapman, the former Miss Lucinda Shrader, was born in A native of Giles County on February 20 , 1870, the daughter of the late Tuck Shrader and Betty McDonald Shrader. Both were members of the Baptist Church. Mr. and Mrs. Chapman are survived by one son, Lee Chapman, Scotts Hill; four daughters, Mrs. Howard Smith and Mrs. James Davis, both of Paris, Tenn., Mrs. Ewin B. Cox, Scotts Hill, and Mrs. Willie Roberts, Decatur, Ala.; twelve grandchildren and fourteen great-grandchildren. Bennett-May and Company, Funeral Directors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Luther Reedy</w:t>
      </w:r>
      <w:r w:rsidRPr="000F2AE1">
        <w:rPr>
          <w:rFonts w:eastAsia="PMingLiU"/>
          <w:color w:val="000000"/>
        </w:rPr>
        <w:tab/>
        <w:t>14 Feb 1893</w:t>
      </w:r>
      <w:r w:rsidRPr="000F2AE1">
        <w:rPr>
          <w:rFonts w:eastAsia="PMingLiU"/>
          <w:color w:val="000000"/>
        </w:rPr>
        <w:tab/>
        <w:t>18 May 1962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Gertrude Abbott s/o George W. &amp; Darthula Ayers Chapman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30 May 1961</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Luther Chapman, 69, were held at 2 o</w:t>
      </w:r>
      <w:r w:rsidRPr="000F2AE1">
        <w:rPr>
          <w:rFonts w:eastAsia="PMingLiU"/>
          <w:color w:val="000000"/>
        </w:rPr>
        <w:sym w:font="WP TypographicSymbols" w:char="003D"/>
      </w:r>
      <w:r w:rsidRPr="000F2AE1">
        <w:rPr>
          <w:rFonts w:eastAsia="PMingLiU"/>
          <w:color w:val="000000"/>
        </w:rPr>
        <w:t>clock Monday afternoon, May 21, at Scott</w:t>
      </w:r>
      <w:r>
        <w:rPr>
          <w:rFonts w:eastAsia="PMingLiU"/>
          <w:color w:val="000000"/>
        </w:rPr>
        <w:t>s</w:t>
      </w:r>
      <w:r w:rsidRPr="000F2AE1">
        <w:rPr>
          <w:rFonts w:eastAsia="PMingLiU"/>
          <w:color w:val="000000"/>
        </w:rPr>
        <w:t xml:space="preserve"> Hill Baptist Church. Burial took place in the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Mr. Chapman is survived by his wife, Mrs. Gertrude Abbott Chapman; one son, Ollie Chapman, Stuttgart, Ark.; one daughter, Mrs. Bertha Mae Ward, Almyra, Ark.; eighteen grandchildren and seven great-great grandchildren; one brother, Mark Chapman, Cincinnati, Ohio; and four sisters, Mrs. Floyd Walls, Mrs. Maggie Walls and Mrs. Sarah Drake, Pulaski, and Mrs. Bertha McCree, Louisville, Ky.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Marie</w:t>
      </w:r>
      <w:r w:rsidRPr="000F2AE1">
        <w:rPr>
          <w:rFonts w:eastAsia="PMingLiU"/>
          <w:color w:val="000000"/>
        </w:rPr>
        <w:tab/>
        <w:t>13 Dec 1928</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Earl Chapman d/o _?_ &amp; _?_</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CHAPMAN</w:t>
      </w:r>
      <w:r w:rsidRPr="000F2AE1">
        <w:rPr>
          <w:rFonts w:eastAsia="PMingLiU"/>
          <w:color w:val="000000"/>
        </w:rPr>
        <w:t>, Pappy Guy</w:t>
      </w:r>
      <w:r w:rsidRPr="000F2AE1">
        <w:rPr>
          <w:rFonts w:eastAsia="PMingLiU"/>
          <w:color w:val="000000"/>
        </w:rPr>
        <w:tab/>
        <w:t>__ ___ 1929</w:t>
      </w:r>
      <w:r w:rsidRPr="000F2AE1">
        <w:rPr>
          <w:rFonts w:eastAsia="PMingLiU"/>
          <w:color w:val="000000"/>
        </w:rPr>
        <w:tab/>
        <w:t xml:space="preserve"> 23 Jul 2006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Juanita _?_ Chapman  s/o Lee &amp; Gertrude Cox Chapman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b/>
          <w:bCs/>
          <w:i/>
          <w:iCs/>
          <w:color w:val="000000"/>
        </w:rPr>
        <w:t>The Pulaski Citizen 25 Jul 2006</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 Pappy Guy Chapman, 77, of the Scotts Hill community, died July 23, 2006, at Meadowbrook Nursing Home. He was a longtime truck driver. He was preceded in death by his parents, Lee and Gertrude Cox Chapman; and brother Earl Chapman. Funeral services were to have been held today Tuesday in the chapel of Bennett-May-Giles County Funeral Home. The family suggest memorial donations be made to the Scotts Hill Cemetery Fund. Survivors include his wife, Juanita Chapman of Scotts Hill; sons, Ricky Lee Chapman and wife Carol and Michael Lynn Chapman and wife Lori, all of Lawrenceburg; sister, Delene Longshore; grandchildren, Dalena Howard and Carlos Glemm; two great-grandchildren; special nephew, Willie Loveless, and special friends, Rex Miles and Bob Burns.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Sabuary Alice</w:t>
      </w:r>
      <w:r w:rsidRPr="000F2AE1">
        <w:rPr>
          <w:rFonts w:eastAsia="PMingLiU"/>
          <w:color w:val="000000"/>
        </w:rPr>
        <w:tab/>
        <w:t>27 Jan 1907</w:t>
      </w:r>
      <w:r w:rsidRPr="000F2AE1">
        <w:rPr>
          <w:rFonts w:eastAsia="PMingLiU"/>
          <w:color w:val="000000"/>
        </w:rPr>
        <w:tab/>
        <w:t>24 Feb 1990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 A. Chapman d/o Bob &amp; Mary Walls Myers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CHAPMAN</w:t>
      </w:r>
      <w:r w:rsidRPr="000F2AE1">
        <w:rPr>
          <w:rFonts w:eastAsia="PMingLiU"/>
          <w:color w:val="000000"/>
        </w:rPr>
        <w:t>, Willidean</w:t>
      </w:r>
      <w:r w:rsidRPr="000F2AE1">
        <w:rPr>
          <w:rFonts w:eastAsia="PMingLiU"/>
          <w:color w:val="000000"/>
        </w:rPr>
        <w:tab/>
        <w:t>14 Jun 1930</w:t>
      </w:r>
      <w:r w:rsidRPr="000F2AE1">
        <w:rPr>
          <w:rFonts w:eastAsia="PMingLiU"/>
          <w:color w:val="000000"/>
        </w:rPr>
        <w:tab/>
        <w:t>20 May 1936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G. A. &amp; Sabuary Myers Chapman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CLEMMONS</w:t>
      </w:r>
      <w:r w:rsidRPr="000F2AE1">
        <w:rPr>
          <w:rFonts w:eastAsia="PMingLiU"/>
          <w:color w:val="000000"/>
        </w:rPr>
        <w:t>, Buford</w:t>
      </w:r>
      <w:r w:rsidRPr="000F2AE1">
        <w:rPr>
          <w:rFonts w:eastAsia="PMingLiU"/>
          <w:color w:val="000000"/>
        </w:rPr>
        <w:tab/>
        <w:t>18 Nov 1905</w:t>
      </w:r>
      <w:r w:rsidRPr="000F2AE1">
        <w:rPr>
          <w:rFonts w:eastAsia="PMingLiU"/>
          <w:color w:val="000000"/>
        </w:rPr>
        <w:tab/>
        <w:t>18 Jan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Marion &amp; Anna Worley Clemmons</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CLEMMONS</w:t>
      </w:r>
      <w:r w:rsidRPr="000F2AE1">
        <w:rPr>
          <w:rFonts w:eastAsia="PMingLiU"/>
          <w:color w:val="000000"/>
        </w:rPr>
        <w:t>, Emmaline</w:t>
      </w:r>
      <w:r w:rsidRPr="000F2AE1">
        <w:rPr>
          <w:rFonts w:eastAsia="PMingLiU"/>
          <w:color w:val="000000"/>
        </w:rPr>
        <w:tab/>
        <w:t>17 Aug 1872</w:t>
      </w:r>
      <w:r w:rsidRPr="000F2AE1">
        <w:rPr>
          <w:rFonts w:eastAsia="PMingLiU"/>
          <w:color w:val="000000"/>
        </w:rPr>
        <w:tab/>
        <w:t>19 Jan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Marion F. Clemmons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CLEMMONS</w:t>
      </w:r>
      <w:r w:rsidRPr="000F2AE1">
        <w:rPr>
          <w:rFonts w:eastAsia="PMingLiU"/>
          <w:color w:val="000000"/>
        </w:rPr>
        <w:t>, C. A. Clyde Alvin</w:t>
      </w:r>
      <w:r w:rsidRPr="000F2AE1">
        <w:rPr>
          <w:rFonts w:eastAsia="PMingLiU"/>
          <w:color w:val="000000"/>
        </w:rPr>
        <w:tab/>
        <w:t>21 Feb 1929</w:t>
      </w:r>
      <w:r w:rsidRPr="000F2AE1">
        <w:rPr>
          <w:rFonts w:eastAsia="PMingLiU"/>
          <w:color w:val="000000"/>
        </w:rPr>
        <w:tab/>
        <w:t>03 Mar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Clyde &amp; Mallie Davis Clemmons </w:t>
      </w:r>
      <w:r w:rsidRPr="000F2AE1">
        <w:rPr>
          <w:rFonts w:eastAsia="PMingLiU"/>
          <w:b/>
          <w:b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CLEMMONS</w:t>
      </w:r>
      <w:r w:rsidRPr="000F2AE1">
        <w:rPr>
          <w:rFonts w:eastAsia="PMingLiU"/>
          <w:color w:val="000000"/>
        </w:rPr>
        <w:t>, Emily</w:t>
      </w:r>
      <w:r w:rsidRPr="000F2AE1">
        <w:rPr>
          <w:rFonts w:eastAsia="PMingLiU"/>
          <w:color w:val="000000"/>
        </w:rPr>
        <w:tab/>
        <w:t>01 Mar 1868</w:t>
      </w:r>
      <w:r w:rsidRPr="000F2AE1">
        <w:rPr>
          <w:rFonts w:eastAsia="PMingLiU"/>
          <w:color w:val="000000"/>
        </w:rPr>
        <w:tab/>
        <w:t>28 May 1919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Curt &amp; Puss Owens     </w:t>
      </w:r>
      <w:r w:rsidRPr="000F2AE1">
        <w:rPr>
          <w:rFonts w:eastAsia="PMingLiU"/>
          <w:b/>
          <w:bCs/>
          <w:color w:val="000000"/>
        </w:rPr>
        <w:t>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CLEMMONS</w:t>
      </w:r>
      <w:r w:rsidRPr="000F2AE1">
        <w:rPr>
          <w:rFonts w:eastAsia="PMingLiU"/>
          <w:color w:val="000000"/>
        </w:rPr>
        <w:t>, Marion F.</w:t>
      </w:r>
      <w:r w:rsidRPr="000F2AE1">
        <w:rPr>
          <w:rFonts w:eastAsia="PMingLiU"/>
          <w:color w:val="000000"/>
        </w:rPr>
        <w:tab/>
        <w:t>08 Jan 1860</w:t>
      </w:r>
      <w:r w:rsidRPr="000F2AE1">
        <w:rPr>
          <w:rFonts w:eastAsia="PMingLiU"/>
          <w:color w:val="000000"/>
        </w:rPr>
        <w:tab/>
        <w:t>17 Jan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Emmaline Clemmons s/o _?_ &amp;_?_ Clemmons</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 xml:space="preserve">CLEMMONS, </w:t>
      </w:r>
      <w:r w:rsidRPr="000F2AE1">
        <w:rPr>
          <w:color w:val="000000"/>
        </w:rPr>
        <w:t>Mary Ann</w:t>
      </w:r>
      <w:r w:rsidRPr="000F2AE1">
        <w:rPr>
          <w:color w:val="000000"/>
        </w:rPr>
        <w:tab/>
        <w:t>Age 82</w:t>
      </w:r>
      <w:r w:rsidRPr="000F2AE1">
        <w:rPr>
          <w:color w:val="000000"/>
        </w:rPr>
        <w:tab/>
        <w:t>22 Nov 1927</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color w:val="000000"/>
        </w:rPr>
      </w:pPr>
      <w:r w:rsidRPr="000F2AE1">
        <w:rPr>
          <w:color w:val="000000"/>
        </w:rPr>
        <w:t>d/o Bill &amp; Annie Higgs Clemmons Death Record</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COLE,</w:t>
      </w:r>
      <w:r w:rsidRPr="000F2AE1">
        <w:rPr>
          <w:color w:val="000000"/>
        </w:rPr>
        <w:t xml:space="preserve"> Sam</w:t>
      </w:r>
      <w:r w:rsidRPr="000F2AE1">
        <w:rPr>
          <w:color w:val="000000"/>
        </w:rPr>
        <w:tab/>
        <w:t>09 Nov 1847</w:t>
      </w:r>
      <w:r w:rsidRPr="000F2AE1">
        <w:rPr>
          <w:color w:val="000000"/>
        </w:rPr>
        <w:tab/>
        <w:t>01 Sep 1929</w:t>
      </w:r>
    </w:p>
    <w:p w:rsidR="00482B14" w:rsidRPr="000F2AE1" w:rsidRDefault="00482B14">
      <w:pPr>
        <w:tabs>
          <w:tab w:val="left" w:pos="-984"/>
          <w:tab w:val="left" w:pos="-720"/>
          <w:tab w:val="left" w:pos="0"/>
          <w:tab w:val="left" w:pos="360"/>
          <w:tab w:val="left" w:pos="4320"/>
          <w:tab w:val="left" w:pos="5760"/>
          <w:tab w:val="right" w:pos="9360"/>
        </w:tabs>
        <w:ind w:firstLine="360"/>
        <w:rPr>
          <w:color w:val="000000"/>
        </w:rPr>
      </w:pPr>
      <w:r w:rsidRPr="000F2AE1">
        <w:rPr>
          <w:color w:val="000000"/>
        </w:rPr>
        <w:t>s/o David &amp; Sarah Pentecost Cole Death Record</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 xml:space="preserve">COLEMAN, </w:t>
      </w:r>
      <w:r w:rsidRPr="000F2AE1">
        <w:rPr>
          <w:color w:val="000000"/>
        </w:rPr>
        <w:t>Edd</w:t>
      </w:r>
      <w:r w:rsidRPr="000F2AE1">
        <w:rPr>
          <w:color w:val="000000"/>
        </w:rPr>
        <w:tab/>
        <w:t>17 Mar 1881</w:t>
      </w:r>
      <w:r w:rsidRPr="000F2AE1">
        <w:rPr>
          <w:color w:val="000000"/>
        </w:rPr>
        <w:tab/>
        <w:t>13 Aug 1957</w:t>
      </w:r>
    </w:p>
    <w:p w:rsidR="00482B14" w:rsidRPr="000F2AE1" w:rsidRDefault="00482B14">
      <w:pPr>
        <w:tabs>
          <w:tab w:val="left" w:pos="-984"/>
          <w:tab w:val="left" w:pos="-720"/>
          <w:tab w:val="left" w:pos="0"/>
          <w:tab w:val="left" w:pos="360"/>
          <w:tab w:val="left" w:pos="4320"/>
          <w:tab w:val="left" w:pos="5760"/>
          <w:tab w:val="right" w:pos="9360"/>
        </w:tabs>
        <w:rPr>
          <w:color w:val="000000"/>
        </w:rPr>
      </w:pP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 xml:space="preserve">COLEMAN, </w:t>
      </w:r>
      <w:r w:rsidRPr="000F2AE1">
        <w:rPr>
          <w:color w:val="000000"/>
        </w:rPr>
        <w:t>Floyd Ernest</w:t>
      </w:r>
      <w:r w:rsidRPr="000F2AE1">
        <w:rPr>
          <w:color w:val="000000"/>
        </w:rPr>
        <w:tab/>
        <w:t>15 Jun 1921</w:t>
      </w:r>
      <w:r w:rsidRPr="000F2AE1">
        <w:rPr>
          <w:color w:val="000000"/>
        </w:rPr>
        <w:tab/>
        <w:t>04 May 1922</w:t>
      </w:r>
    </w:p>
    <w:p w:rsidR="00482B14" w:rsidRPr="000F2AE1" w:rsidRDefault="00482B14">
      <w:pPr>
        <w:tabs>
          <w:tab w:val="left" w:pos="-984"/>
          <w:tab w:val="left" w:pos="-720"/>
          <w:tab w:val="left" w:pos="0"/>
          <w:tab w:val="left" w:pos="360"/>
          <w:tab w:val="left" w:pos="4320"/>
          <w:tab w:val="left" w:pos="5760"/>
          <w:tab w:val="right" w:pos="9360"/>
        </w:tabs>
        <w:ind w:firstLine="360"/>
        <w:rPr>
          <w:color w:val="000000"/>
        </w:rPr>
      </w:pPr>
      <w:r w:rsidRPr="000F2AE1">
        <w:rPr>
          <w:color w:val="000000"/>
        </w:rPr>
        <w:t>s/o William Ed &amp; Sallie Fitzpatrick Coleman</w:t>
      </w:r>
      <w:r w:rsidRPr="000F2AE1">
        <w:rPr>
          <w:b/>
          <w:bCs/>
          <w:color w:val="000000"/>
        </w:rPr>
        <w:t xml:space="preserve"> 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COLEMAN</w:t>
      </w:r>
      <w:r w:rsidRPr="000F2AE1">
        <w:rPr>
          <w:rFonts w:eastAsia="PMingLiU"/>
          <w:color w:val="000000"/>
        </w:rPr>
        <w:t>, Leon</w:t>
      </w:r>
      <w:r w:rsidRPr="000F2AE1">
        <w:rPr>
          <w:rFonts w:eastAsia="PMingLiU"/>
          <w:color w:val="000000"/>
        </w:rPr>
        <w:tab/>
        <w:t>05 Jul 1905</w:t>
      </w:r>
      <w:r w:rsidRPr="000F2AE1">
        <w:rPr>
          <w:rFonts w:eastAsia="PMingLiU"/>
          <w:color w:val="000000"/>
        </w:rPr>
        <w:tab/>
        <w:t>28 Jan 1978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Coleman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COLEMAN</w:t>
      </w:r>
      <w:r w:rsidRPr="000F2AE1">
        <w:rPr>
          <w:rFonts w:eastAsia="PMingLiU"/>
          <w:color w:val="000000"/>
        </w:rPr>
        <w:t>, Mary A</w:t>
      </w:r>
      <w:r w:rsidRPr="000F2AE1">
        <w:rPr>
          <w:rFonts w:eastAsia="PMingLiU"/>
          <w:color w:val="000000"/>
        </w:rPr>
        <w:tab/>
        <w:t>__ ___ 1856</w:t>
      </w:r>
      <w:r w:rsidRPr="000F2AE1">
        <w:rPr>
          <w:rFonts w:eastAsia="PMingLiU"/>
          <w:color w:val="000000"/>
        </w:rPr>
        <w:tab/>
        <w:t>__ ___ 1933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Thomas M. Coleman d/o George &amp; Mary Jane Stafford Dodson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COLEMAN, </w:t>
      </w:r>
      <w:r w:rsidRPr="000F2AE1">
        <w:rPr>
          <w:rFonts w:eastAsia="PMingLiU"/>
          <w:color w:val="000000"/>
        </w:rPr>
        <w:t>Steve</w:t>
      </w:r>
      <w:r w:rsidRPr="000F2AE1">
        <w:rPr>
          <w:rFonts w:eastAsia="PMingLiU"/>
          <w:color w:val="000000"/>
        </w:rPr>
        <w:tab/>
        <w:t>18 May 1927</w:t>
      </w:r>
      <w:r w:rsidRPr="000F2AE1">
        <w:rPr>
          <w:rFonts w:eastAsia="PMingLiU"/>
          <w:color w:val="000000"/>
        </w:rPr>
        <w:tab/>
        <w:t>08 Sep 2003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Joyce Marie Holley  s/o William Edward &amp; Sallie Fitzpatrick Coleman</w:t>
      </w:r>
    </w:p>
    <w:p w:rsidR="00482B14" w:rsidRPr="000F2AE1" w:rsidRDefault="00482B14">
      <w:pPr>
        <w:tabs>
          <w:tab w:val="left" w:pos="-984"/>
          <w:tab w:val="left" w:pos="-720"/>
          <w:tab w:val="left" w:pos="0"/>
          <w:tab w:val="left" w:pos="360"/>
          <w:tab w:val="left" w:pos="4320"/>
          <w:tab w:val="left" w:pos="5760"/>
          <w:tab w:val="right" w:pos="9360"/>
        </w:tabs>
        <w:rPr>
          <w:rFonts w:eastAsia="PMingLiU"/>
          <w:b/>
          <w:bCs/>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9 Sep 2003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Steve Coleman died yesterday at Hillside Hospital He was a resident of the Diana community, a veteran of the Korean War and a prisoner of war for 33 months. He was 77 years old. Visitation will be today from 4-9pm at Carr &amp; Erwin Funeral Home. Services will be held tomorrow at 1pm at Carr &amp; Erwin with burial to follow in the Scotts Hill Cemetery. Survivors include his wife, Joyce Holley Coleman of Cornersville, and one son Steven Ray Coleman of Diana. Two daughters, Pat Coleman Scott of Cornersville, and Debbie Ralston of Missouri, survive. He is also survived by a sister, Grace Maddox of Pulaski. Eight grandchildren also survive. He was preceded in death by his parents, Edd and Sally Fitzpatrick Coleman. Carr &amp; Erwin Funeral Home is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COLEMAN</w:t>
      </w:r>
      <w:r w:rsidRPr="000F2AE1">
        <w:rPr>
          <w:rFonts w:eastAsia="PMingLiU"/>
          <w:color w:val="000000"/>
        </w:rPr>
        <w:t>, Thomas M.</w:t>
      </w:r>
      <w:r w:rsidRPr="000F2AE1">
        <w:rPr>
          <w:rFonts w:eastAsia="PMingLiU"/>
          <w:color w:val="000000"/>
        </w:rPr>
        <w:tab/>
        <w:t>27 Aug 1843</w:t>
      </w:r>
      <w:r w:rsidRPr="000F2AE1">
        <w:rPr>
          <w:rFonts w:eastAsia="PMingLiU"/>
          <w:color w:val="000000"/>
        </w:rPr>
        <w:tab/>
        <w:t>31 Oct 1900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A. Dodson Coleman s/o ____________ &amp; ____________ Coleman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COLEMAN</w:t>
      </w:r>
      <w:r w:rsidRPr="000F2AE1">
        <w:rPr>
          <w:rFonts w:eastAsia="PMingLiU"/>
          <w:color w:val="000000"/>
        </w:rPr>
        <w:t>, William Edward</w:t>
      </w:r>
      <w:r w:rsidRPr="000F2AE1">
        <w:rPr>
          <w:rFonts w:eastAsia="PMingLiU"/>
          <w:color w:val="000000"/>
        </w:rPr>
        <w:tab/>
        <w:t>17 Mar 1881</w:t>
      </w:r>
      <w:r w:rsidRPr="000F2AE1">
        <w:rPr>
          <w:rFonts w:eastAsia="PMingLiU"/>
          <w:color w:val="000000"/>
        </w:rPr>
        <w:tab/>
        <w:t>13 Aug 1957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Sallie Fitzpatrick Coleman </w:t>
      </w:r>
      <w:r w:rsidRPr="000F2AE1">
        <w:rPr>
          <w:rFonts w:eastAsia="PMingLiU"/>
          <w:b/>
          <w:bCs/>
          <w:color w:val="000000"/>
        </w:rPr>
        <w:t>She is buried in Elkmont, Ala.</w:t>
      </w:r>
      <w:r w:rsidRPr="000F2AE1">
        <w:rPr>
          <w:rFonts w:eastAsia="PMingLiU"/>
          <w:color w:val="000000"/>
        </w:rPr>
        <w:t xml:space="preserve"> s/o Thomas M. &amp; Mary Dodson Coleman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14 Aug 1957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William Edward Coleman, 76, Diana farmer, will be held at 2 o</w:t>
      </w:r>
      <w:r w:rsidRPr="000F2AE1">
        <w:rPr>
          <w:rFonts w:eastAsia="PMingLiU"/>
          <w:color w:val="000000"/>
        </w:rPr>
        <w:sym w:font="WP TypographicSymbols" w:char="003D"/>
      </w:r>
      <w:r w:rsidRPr="000F2AE1">
        <w:rPr>
          <w:rFonts w:eastAsia="PMingLiU"/>
          <w:color w:val="000000"/>
        </w:rPr>
        <w:t>clock Thursday afternoon at Scotts Hill Baptist Church with burial in the church cemetery.  Mr. Coleman died at 6:30 o</w:t>
      </w:r>
      <w:r w:rsidRPr="000F2AE1">
        <w:rPr>
          <w:rFonts w:eastAsia="PMingLiU"/>
          <w:color w:val="000000"/>
        </w:rPr>
        <w:sym w:font="WP TypographicSymbols" w:char="003D"/>
      </w:r>
      <w:r w:rsidRPr="000F2AE1">
        <w:rPr>
          <w:rFonts w:eastAsia="PMingLiU"/>
          <w:color w:val="000000"/>
        </w:rPr>
        <w:t>clock Tuesday morning at Giles County Hospital after an illness of one year. Born in Giles County on March 17, 1881, he was the son of the late Thomas Coleman and Mary Dodson Coleman.  His wife, Mrs. Sallie Fitzpatrick Coleman died November 15, 1956. Mr. Coleman is survived by one daughter, Mrs. Owen Chapman, Pulaski; five sons, Clayton Coleman, Diana., Leon Coleman, Columbai, Tommy Coleman, Murfreesboro, Bill Coleman, Washington, D. C. , and Steve Coleman, Pulaski; five grandchildren; and one sister, Mrs. Will H. Simpson, Pulaski. Bennett-May and Company, Morticians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COLLIER</w:t>
      </w:r>
      <w:r w:rsidRPr="000F2AE1">
        <w:rPr>
          <w:rFonts w:eastAsia="PMingLiU"/>
          <w:color w:val="000000"/>
        </w:rPr>
        <w:t>, Eliza J.</w:t>
      </w:r>
      <w:r w:rsidRPr="000F2AE1">
        <w:rPr>
          <w:rFonts w:eastAsia="PMingLiU"/>
          <w:color w:val="000000"/>
        </w:rPr>
        <w:tab/>
        <w:t>08 Jun 1823</w:t>
      </w:r>
      <w:r w:rsidRPr="000F2AE1">
        <w:rPr>
          <w:rFonts w:eastAsia="PMingLiU"/>
          <w:color w:val="000000"/>
        </w:rPr>
        <w:tab/>
        <w:t>31 Jul 1912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____________ &amp; ____________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COLLIER</w:t>
      </w:r>
      <w:r w:rsidRPr="000F2AE1">
        <w:rPr>
          <w:rFonts w:eastAsia="PMingLiU"/>
          <w:color w:val="000000"/>
        </w:rPr>
        <w:t>, Martha J.</w:t>
      </w:r>
      <w:r w:rsidRPr="000F2AE1">
        <w:rPr>
          <w:rFonts w:eastAsia="PMingLiU"/>
          <w:color w:val="000000"/>
        </w:rPr>
        <w:tab/>
        <w:t>15 Jul 1847</w:t>
      </w:r>
      <w:r w:rsidRPr="000F2AE1">
        <w:rPr>
          <w:rFonts w:eastAsia="PMingLiU"/>
          <w:color w:val="000000"/>
        </w:rPr>
        <w:tab/>
        <w:t>05 Jun 1913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____________ &amp; Eliza Jane Collier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COLLINS</w:t>
      </w:r>
      <w:r w:rsidRPr="000F2AE1">
        <w:rPr>
          <w:rFonts w:eastAsia="PMingLiU"/>
          <w:color w:val="000000"/>
        </w:rPr>
        <w:t>, Donald Leo</w:t>
      </w:r>
      <w:r w:rsidRPr="000F2AE1">
        <w:rPr>
          <w:rFonts w:eastAsia="PMingLiU"/>
          <w:color w:val="000000"/>
        </w:rPr>
        <w:tab/>
        <w:t>06 Nov 1955</w:t>
      </w:r>
      <w:r w:rsidRPr="000F2AE1">
        <w:rPr>
          <w:rFonts w:eastAsia="PMingLiU"/>
          <w:color w:val="000000"/>
        </w:rPr>
        <w:tab/>
        <w:t>05 Sep 1998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Audie Leo &amp; Ruby Jewel Blade Collins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COLLINS</w:t>
      </w:r>
      <w:r w:rsidRPr="000F2AE1">
        <w:rPr>
          <w:rFonts w:eastAsia="PMingLiU"/>
          <w:color w:val="000000"/>
        </w:rPr>
        <w:t>, Eula Betty</w:t>
      </w:r>
      <w:r w:rsidRPr="000F2AE1">
        <w:rPr>
          <w:rFonts w:eastAsia="PMingLiU"/>
          <w:color w:val="000000"/>
        </w:rPr>
        <w:tab/>
        <w:t>04 Jun 1870</w:t>
      </w:r>
      <w:r w:rsidRPr="000F2AE1">
        <w:rPr>
          <w:rFonts w:eastAsia="PMingLiU"/>
          <w:color w:val="000000"/>
        </w:rPr>
        <w:tab/>
        <w:t>16 Sep 1946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John S. and Synthia Ann Story Collins </w:t>
      </w:r>
      <w:r w:rsidRPr="000F2AE1">
        <w:rPr>
          <w:rFonts w:eastAsia="PMingLiU"/>
          <w:b/>
          <w:bCs/>
          <w:color w:val="000000"/>
        </w:rPr>
        <w:t>Unmarked Grave-Death Certificate 42818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COLLINS</w:t>
      </w:r>
      <w:r w:rsidRPr="000F2AE1">
        <w:rPr>
          <w:rFonts w:eastAsia="PMingLiU"/>
          <w:color w:val="000000"/>
        </w:rPr>
        <w:t>, Ruby Jewel</w:t>
      </w:r>
      <w:r w:rsidRPr="000F2AE1">
        <w:rPr>
          <w:rFonts w:eastAsia="PMingLiU"/>
          <w:color w:val="000000"/>
        </w:rPr>
        <w:tab/>
        <w:t>05 Oct 1925</w:t>
      </w:r>
      <w:r w:rsidRPr="000F2AE1">
        <w:rPr>
          <w:rFonts w:eastAsia="PMingLiU"/>
          <w:color w:val="000000"/>
        </w:rPr>
        <w:tab/>
        <w:t>19 Apr 1998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Audie Leo Collins d/o Vester &amp; Vera Jones Blade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COMER</w:t>
      </w:r>
      <w:r w:rsidRPr="000F2AE1">
        <w:rPr>
          <w:rFonts w:eastAsia="PMingLiU"/>
          <w:color w:val="000000"/>
        </w:rPr>
        <w:t>, Robert Aaron</w:t>
      </w:r>
      <w:r w:rsidRPr="000F2AE1">
        <w:rPr>
          <w:rFonts w:eastAsia="PMingLiU"/>
          <w:color w:val="000000"/>
        </w:rPr>
        <w:tab/>
        <w:t>30 Nov 1861</w:t>
      </w:r>
      <w:r w:rsidRPr="000F2AE1">
        <w:rPr>
          <w:rFonts w:eastAsia="PMingLiU"/>
          <w:color w:val="000000"/>
        </w:rPr>
        <w:tab/>
        <w:t>04 Mar 1934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Sara Edna Sanders Comer  s/o __?__ &amp; Sarah McMasters Comer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COMER</w:t>
      </w:r>
      <w:r w:rsidRPr="000F2AE1">
        <w:rPr>
          <w:rFonts w:eastAsia="PMingLiU"/>
          <w:color w:val="000000"/>
        </w:rPr>
        <w:t>, Sara Edna Sanders</w:t>
      </w:r>
      <w:r w:rsidRPr="000F2AE1">
        <w:rPr>
          <w:rFonts w:eastAsia="PMingLiU"/>
          <w:color w:val="000000"/>
        </w:rPr>
        <w:tab/>
        <w:t>18 Sep 1867</w:t>
      </w:r>
      <w:r w:rsidRPr="000F2AE1">
        <w:rPr>
          <w:rFonts w:eastAsia="PMingLiU"/>
          <w:color w:val="000000"/>
        </w:rPr>
        <w:tab/>
        <w:t>11 Aug 1950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Robert Aaron Comer d/o James &amp; Kathony Roper Sanders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COOK</w:t>
      </w:r>
      <w:r w:rsidRPr="000F2AE1">
        <w:rPr>
          <w:rFonts w:eastAsia="PMingLiU"/>
          <w:color w:val="000000"/>
        </w:rPr>
        <w:t>, Lottie</w:t>
      </w:r>
      <w:r w:rsidRPr="000F2AE1">
        <w:rPr>
          <w:rFonts w:eastAsia="PMingLiU"/>
          <w:color w:val="000000"/>
        </w:rPr>
        <w:tab/>
        <w:t>19 Mar 1865</w:t>
      </w:r>
      <w:r w:rsidRPr="000F2AE1">
        <w:rPr>
          <w:rFonts w:eastAsia="PMingLiU"/>
          <w:color w:val="000000"/>
        </w:rPr>
        <w:tab/>
        <w:t>14 Mar 1936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____________ &amp; ____________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COOK</w:t>
      </w:r>
      <w:r w:rsidRPr="000F2AE1">
        <w:rPr>
          <w:rFonts w:eastAsia="PMingLiU"/>
          <w:color w:val="000000"/>
        </w:rPr>
        <w:t>, W. T.</w:t>
      </w:r>
      <w:r w:rsidRPr="000F2AE1">
        <w:rPr>
          <w:rFonts w:eastAsia="PMingLiU"/>
          <w:color w:val="000000"/>
        </w:rPr>
        <w:tab/>
        <w:t>No dates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____________ &amp; ____________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COPELAND</w:t>
      </w:r>
      <w:r w:rsidRPr="000F2AE1">
        <w:rPr>
          <w:rFonts w:eastAsia="PMingLiU"/>
          <w:color w:val="000000"/>
        </w:rPr>
        <w:t>, T. J.</w:t>
      </w:r>
      <w:r w:rsidRPr="000F2AE1">
        <w:rPr>
          <w:rFonts w:eastAsia="PMingLiU"/>
          <w:color w:val="000000"/>
        </w:rPr>
        <w:tab/>
        <w:t>No dates</w:t>
      </w:r>
      <w:r w:rsidRPr="000F2AE1">
        <w:rPr>
          <w:rFonts w:eastAsia="PMingLiU"/>
          <w:color w:val="000000"/>
        </w:rPr>
        <w:tab/>
        <w:t>24 Mar 1908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Co F 3 USVIs/o ____________ &amp; ____________ Copeland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26 Mar 1908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T. J. Copeland aged about 63, was almost instantly killed at Squire Henry Nelson's saw mill near Aspen Hill about 6 o'clock Tuesday evening. Mr. Copeland was in Pulaski Tuesday morning ate his lunch at Daly Abernathy &amp; Co. Store and left on the 11:30 train for Aspen Hill to go to work for Squire Nelson. It was almost quitting time when Mr. Copeland in shifting a log, slipped and fell across the carriages and in an instant his right side was ripped open to the hip. Joe Williams was within a few feet of Mr. Copeland at the time, and as the latter raised up and staggered away from the deadly circular saw, he said to Mr. Williams, "I'm a dead man, I'm a dead man," and Mr. Williams saw that it was too true. Dr. J. P. May who was at Simpson Bros. was called but Mr. Copeland died before he arrived. Mr. Copeland was a brother of Squire Taylor Copeland who was in town waiting for the afternoon train. He was notified and went to Aspen Hill on the accommodation. The body was carried to the home of the deceased west of town on the Pulaski and Florence road, and the burial was at</w:t>
      </w:r>
      <w:r w:rsidRPr="000F2AE1">
        <w:rPr>
          <w:rFonts w:eastAsia="PMingLiU"/>
          <w:b/>
          <w:bCs/>
          <w:color w:val="000000"/>
        </w:rPr>
        <w:t xml:space="preserve"> Scott</w:t>
      </w:r>
      <w:r>
        <w:rPr>
          <w:rFonts w:eastAsia="PMingLiU"/>
          <w:b/>
          <w:bCs/>
          <w:color w:val="000000"/>
        </w:rPr>
        <w:t>s</w:t>
      </w:r>
      <w:r w:rsidRPr="000F2AE1">
        <w:rPr>
          <w:rFonts w:eastAsia="PMingLiU"/>
          <w:b/>
          <w:bCs/>
          <w:color w:val="000000"/>
        </w:rPr>
        <w:t xml:space="preserve"> Hill</w:t>
      </w:r>
      <w:r w:rsidRPr="000F2AE1">
        <w:rPr>
          <w:rFonts w:eastAsia="PMingLiU"/>
          <w:color w:val="000000"/>
        </w:rPr>
        <w:t xml:space="preserve"> yesterday, Rev. Mr. Legg conducting services. Mr. Copeland was one of Giles County's best citizen and a very hard working man. For several years he and his son ran a saw mill in the 18th District. He is survived by his wife and eight children, who have the sympathy of the county in their sorrow.</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CORBIN</w:t>
      </w:r>
      <w:r w:rsidRPr="000F2AE1">
        <w:rPr>
          <w:rFonts w:eastAsia="PMingLiU"/>
          <w:color w:val="000000"/>
        </w:rPr>
        <w:t>, Hugh C.</w:t>
      </w:r>
      <w:r w:rsidRPr="000F2AE1">
        <w:rPr>
          <w:rFonts w:eastAsia="PMingLiU"/>
          <w:color w:val="000000"/>
        </w:rPr>
        <w:tab/>
        <w:t>15 Oct 1893</w:t>
      </w:r>
      <w:r w:rsidRPr="000F2AE1">
        <w:rPr>
          <w:rFonts w:eastAsia="PMingLiU"/>
          <w:color w:val="000000"/>
        </w:rPr>
        <w:tab/>
        <w:t>28 Jul 1964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Pvt US Army WWI h/o Nora Corbin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Corbin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CORBIN</w:t>
      </w:r>
      <w:r w:rsidRPr="000F2AE1">
        <w:rPr>
          <w:rFonts w:eastAsia="PMingLiU"/>
          <w:color w:val="000000"/>
        </w:rPr>
        <w:t>, Jim</w:t>
      </w:r>
      <w:r w:rsidRPr="000F2AE1">
        <w:rPr>
          <w:rFonts w:eastAsia="PMingLiU"/>
          <w:color w:val="000000"/>
        </w:rPr>
        <w:tab/>
        <w:t>__ ___ 1854</w:t>
      </w:r>
      <w:r w:rsidRPr="000F2AE1">
        <w:rPr>
          <w:rFonts w:eastAsia="PMingLiU"/>
          <w:color w:val="000000"/>
        </w:rPr>
        <w:tab/>
        <w:t>__ ___ 1937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Corbin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CORBIN</w:t>
      </w:r>
      <w:r w:rsidRPr="000F2AE1">
        <w:rPr>
          <w:rFonts w:eastAsia="PMingLiU"/>
          <w:color w:val="000000"/>
        </w:rPr>
        <w:t>, Nora</w:t>
      </w:r>
      <w:r w:rsidRPr="000F2AE1">
        <w:rPr>
          <w:rFonts w:eastAsia="PMingLiU"/>
          <w:color w:val="000000"/>
        </w:rPr>
        <w:tab/>
        <w:t>__ ___ 1901</w:t>
      </w:r>
      <w:r w:rsidRPr="000F2AE1">
        <w:rPr>
          <w:rFonts w:eastAsia="PMingLiU"/>
          <w:color w:val="000000"/>
        </w:rPr>
        <w:tab/>
        <w:t>__ ___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Hugh C. Corbin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CORBIN</w:t>
      </w:r>
      <w:r w:rsidRPr="000F2AE1">
        <w:rPr>
          <w:rFonts w:eastAsia="PMingLiU"/>
          <w:color w:val="000000"/>
        </w:rPr>
        <w:t>, Ruby</w:t>
      </w:r>
      <w:r w:rsidRPr="000F2AE1">
        <w:rPr>
          <w:rFonts w:eastAsia="PMingLiU"/>
          <w:color w:val="000000"/>
        </w:rPr>
        <w:tab/>
        <w:t>__ ___ 1930</w:t>
      </w:r>
      <w:r w:rsidRPr="000F2AE1">
        <w:rPr>
          <w:rFonts w:eastAsia="PMingLiU"/>
          <w:color w:val="000000"/>
        </w:rPr>
        <w:tab/>
        <w:t>__ ___ 1939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_?_ &amp;_?_ Corbin</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COX</w:t>
      </w:r>
      <w:r w:rsidRPr="000F2AE1">
        <w:rPr>
          <w:rFonts w:eastAsia="PMingLiU"/>
          <w:color w:val="000000"/>
        </w:rPr>
        <w:t>, Billy Gene</w:t>
      </w:r>
      <w:r w:rsidRPr="000F2AE1">
        <w:rPr>
          <w:rFonts w:eastAsia="PMingLiU"/>
          <w:color w:val="000000"/>
        </w:rPr>
        <w:tab/>
        <w:t>17 Oct 1937</w:t>
      </w:r>
      <w:r w:rsidRPr="000F2AE1">
        <w:rPr>
          <w:rFonts w:eastAsia="PMingLiU"/>
          <w:color w:val="000000"/>
        </w:rPr>
        <w:tab/>
        <w:t>07 Oct 2008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Marie Jenkins &amp; s/o Dewey Guy &amp; Ruby Rhody Cox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Columbia Daily Herald 08 Oct 2008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Billy Gene Cox, 70, died Tuesday, Oct. 7, 2008, at his home. Services will be 11 a.m. Thursday at Carr &amp; Erwin Funeral Home in Pulaski. Burial will follow in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Visitation will be from 5-9 p.m. Wednesday at the funeral home. He was a native of Giles County, was retired from retail sales of Town Craft Cookware and served in the U.S. Navy. He was preceded in death by parents Dewey Guy and Ruby Irene Rhody Cox. Survivors include wife Marie Jenkins Cox, sons Daniel Dewey Cox and Tracy Gene Cox, brother Charles Bryson Cox and five grandchildren, all of Pulaski. In lieu of flowers, memorials may be made to the Billy Gene Cox Fund at the First National Bank.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lang w:val="fr-FR"/>
        </w:rPr>
      </w:pPr>
      <w:r w:rsidRPr="000F2AE1">
        <w:rPr>
          <w:rFonts w:eastAsia="PMingLiU"/>
          <w:b/>
          <w:bCs/>
          <w:color w:val="000000"/>
          <w:lang w:val="fr-FR"/>
        </w:rPr>
        <w:t>COX</w:t>
      </w:r>
      <w:r w:rsidRPr="000F2AE1">
        <w:rPr>
          <w:rFonts w:eastAsia="PMingLiU"/>
          <w:color w:val="000000"/>
          <w:lang w:val="fr-FR"/>
        </w:rPr>
        <w:t>, Bonnie M.</w:t>
      </w:r>
      <w:r w:rsidRPr="000F2AE1">
        <w:rPr>
          <w:rFonts w:eastAsia="PMingLiU"/>
          <w:color w:val="000000"/>
          <w:lang w:val="fr-FR"/>
        </w:rPr>
        <w:tab/>
        <w:t>08 Dec 1928</w:t>
      </w:r>
      <w:r w:rsidRPr="000F2AE1">
        <w:rPr>
          <w:rFonts w:eastAsia="PMingLiU"/>
          <w:color w:val="000000"/>
          <w:lang w:val="fr-FR"/>
        </w:rPr>
        <w:tab/>
        <w:t>28 Jun 1933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_?_ &amp;_?_ Cox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Clydie Clare Chapman</w:t>
      </w:r>
      <w:r w:rsidRPr="000F2AE1">
        <w:rPr>
          <w:rFonts w:eastAsia="PMingLiU"/>
          <w:color w:val="000000"/>
        </w:rPr>
        <w:tab/>
        <w:t>01 Mar 1907</w:t>
      </w:r>
      <w:r w:rsidRPr="000F2AE1">
        <w:rPr>
          <w:rFonts w:eastAsia="PMingLiU"/>
          <w:color w:val="000000"/>
        </w:rPr>
        <w:tab/>
        <w:t>09 Mar 1994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Ewin Baxter Cox d/o John Richard &amp; Loucinda  Shrader Chapman</w:t>
      </w:r>
    </w:p>
    <w:p w:rsidR="00482B14" w:rsidRPr="000F2AE1" w:rsidRDefault="00482B14">
      <w:pPr>
        <w:tabs>
          <w:tab w:val="left" w:pos="-984"/>
          <w:tab w:val="left" w:pos="-720"/>
          <w:tab w:val="left" w:pos="0"/>
          <w:tab w:val="left" w:pos="360"/>
          <w:tab w:val="left" w:pos="4320"/>
          <w:tab w:val="left" w:pos="5760"/>
          <w:tab w:val="right" w:pos="9360"/>
        </w:tabs>
        <w:rPr>
          <w:color w:val="000000"/>
        </w:rPr>
      </w:pPr>
      <w:r w:rsidRPr="000F2AE1">
        <w:rPr>
          <w:rFonts w:eastAsia="PMingLiU"/>
          <w:b/>
          <w:bCs/>
          <w:color w:val="000000"/>
        </w:rPr>
        <w:t xml:space="preserve">Obituary: </w:t>
      </w:r>
      <w:r w:rsidRPr="000F2AE1">
        <w:rPr>
          <w:b/>
          <w:bCs/>
          <w:i/>
          <w:iCs/>
          <w:color w:val="000000"/>
        </w:rPr>
        <w:t>The Pulaski Citizen 15 Mar 1994</w:t>
      </w:r>
    </w:p>
    <w:p w:rsidR="00482B14" w:rsidRPr="000F2AE1" w:rsidRDefault="00482B14">
      <w:pPr>
        <w:tabs>
          <w:tab w:val="left" w:pos="-984"/>
          <w:tab w:val="left" w:pos="-720"/>
          <w:tab w:val="left" w:pos="0"/>
          <w:tab w:val="left" w:pos="360"/>
          <w:tab w:val="left" w:pos="4320"/>
          <w:tab w:val="left" w:pos="5760"/>
          <w:tab w:val="right" w:pos="9360"/>
        </w:tabs>
        <w:rPr>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color w:val="000000"/>
        </w:rPr>
      </w:pPr>
      <w:r w:rsidRPr="000F2AE1">
        <w:rPr>
          <w:color w:val="000000"/>
        </w:rPr>
        <w:t xml:space="preserve">Mrs. Clydie Cox of Nashville died March 9, 1994 at Baptist Hospital in Nashville.The native of Giles County was the wife of the late Ewing Cox and was retired from Lee-Mar Shirt Company.  She was a member of the Baptist Church. Services were held March 12 at Bennett-May Funeral Home with the Rev. Mack Pinkelton officiating. Burial was in </w:t>
      </w:r>
      <w:r w:rsidRPr="000F2AE1">
        <w:rPr>
          <w:b/>
          <w:bCs/>
          <w:color w:val="000000"/>
        </w:rPr>
        <w:t>Scotts Hill Cemetery</w:t>
      </w:r>
      <w:r w:rsidRPr="000F2AE1">
        <w:rPr>
          <w:color w:val="000000"/>
        </w:rPr>
        <w:t>. Survivors include sons Tommy Cox, Jessie Cox, and William Earl Cox, all of Nashville and Flournoy Cox of Humboldt; six grandchildren and four 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Delmar Wayne</w:t>
      </w:r>
      <w:r w:rsidRPr="000F2AE1">
        <w:rPr>
          <w:rFonts w:eastAsia="PMingLiU"/>
          <w:color w:val="000000"/>
        </w:rPr>
        <w:tab/>
        <w:t>05 Jul 1939</w:t>
      </w:r>
      <w:r w:rsidRPr="000F2AE1">
        <w:rPr>
          <w:rFonts w:eastAsia="PMingLiU"/>
          <w:color w:val="000000"/>
        </w:rPr>
        <w:tab/>
        <w:t>14 Oct 1944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John Cecil &amp; Viola Abernathy Cox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Dewey Guy</w:t>
      </w:r>
      <w:r w:rsidRPr="000F2AE1">
        <w:rPr>
          <w:rFonts w:eastAsia="PMingLiU"/>
          <w:color w:val="000000"/>
        </w:rPr>
        <w:tab/>
        <w:t>04 May 1917</w:t>
      </w:r>
      <w:r w:rsidRPr="000F2AE1">
        <w:rPr>
          <w:rFonts w:eastAsia="PMingLiU"/>
          <w:color w:val="000000"/>
        </w:rPr>
        <w:tab/>
        <w:t>19 Mar 1992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Ruby Rhody s/o John Cecil &amp; Myrtle C. Williams Cox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24 Mar 1992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 Dewey Guy Cox, 74, of Leoma Giles County died Thursday, March 19, 1992, at his residence. Funeral services were held Friday, March 20, at Carr and Erwin Funeral Home Chapel with Mack Pinkelton and Jim Pruett officiating. Burial was in </w:t>
      </w:r>
      <w:r w:rsidRPr="000F2AE1">
        <w:rPr>
          <w:rFonts w:eastAsia="PMingLiU"/>
          <w:b/>
          <w:bCs/>
          <w:color w:val="000000"/>
        </w:rPr>
        <w:t>Scotts Hill Cemetery</w:t>
      </w:r>
      <w:r w:rsidRPr="000F2AE1">
        <w:rPr>
          <w:rFonts w:eastAsia="PMingLiU"/>
          <w:color w:val="000000"/>
        </w:rPr>
        <w:t>. A native of Tennessee, Mr. Cox was the son of the late Cecil and Myrtle Williams Cox.  He was retired from the City of Lawrenceburg. Survivors include his wife, Ruby Rhody Cox of Pulaski; two sons, Billy Gene and Bryson Cox, both of Pulaski; two brothers, Carl Cox of Fayetteville, and Malcolm Cox of Nashville; four half-brothers, Roy and J. D. Cox, both of Pulaski, Eugene Cox of Campbellsville, and Johnny Cox of Columbia; five half-sisters, Dessie Harris of Dayton, Ohio, Joyce Ferguson and Janice Cox, both of Pulaski, Julia Shrader of Rose Hill; five grandchildren and seven 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lang w:val="nl-NL"/>
        </w:rPr>
      </w:pPr>
      <w:r w:rsidRPr="000F2AE1">
        <w:rPr>
          <w:rFonts w:eastAsia="PMingLiU"/>
          <w:b/>
          <w:bCs/>
          <w:color w:val="000000"/>
          <w:lang w:val="nl-NL"/>
        </w:rPr>
        <w:t>COX</w:t>
      </w:r>
      <w:r w:rsidRPr="000F2AE1">
        <w:rPr>
          <w:rFonts w:eastAsia="PMingLiU"/>
          <w:color w:val="000000"/>
          <w:lang w:val="nl-NL"/>
        </w:rPr>
        <w:t>, Ewin Baxter</w:t>
      </w:r>
      <w:r w:rsidRPr="000F2AE1">
        <w:rPr>
          <w:rFonts w:eastAsia="PMingLiU"/>
          <w:color w:val="000000"/>
          <w:lang w:val="nl-NL"/>
        </w:rPr>
        <w:tab/>
        <w:t>13 Jan 1900</w:t>
      </w:r>
      <w:r w:rsidRPr="000F2AE1">
        <w:rPr>
          <w:rFonts w:eastAsia="PMingLiU"/>
          <w:color w:val="000000"/>
          <w:lang w:val="nl-NL"/>
        </w:rPr>
        <w:tab/>
        <w:t>05 Jan 1970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Clydie Clare Chapman s/o James Burrow &amp; Mary Yancey Cox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color w:val="000000"/>
        </w:rPr>
        <w:t xml:space="preserve"> </w:t>
      </w:r>
      <w:r w:rsidRPr="000F2AE1">
        <w:rPr>
          <w:rFonts w:eastAsia="PMingLiU"/>
          <w:b/>
          <w:bCs/>
          <w:i/>
          <w:iCs/>
          <w:color w:val="000000"/>
        </w:rPr>
        <w:t>The Pulaski Citizen 07 Jan 1970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Ewing Baxter Cox, 69, died Monday, January 5, in Giles County Hospital. Funeral services for Mr. Cox were conducted Wednesday afternoon, January 7, at 2:00 o</w:t>
      </w:r>
      <w:r w:rsidRPr="000F2AE1">
        <w:rPr>
          <w:rFonts w:eastAsia="PMingLiU"/>
          <w:color w:val="000000"/>
        </w:rPr>
        <w:sym w:font="WP TypographicSymbols" w:char="003D"/>
      </w:r>
      <w:r w:rsidRPr="000F2AE1">
        <w:rPr>
          <w:rFonts w:eastAsia="PMingLiU"/>
          <w:color w:val="000000"/>
        </w:rPr>
        <w:t xml:space="preserve">clock with the Rev. Mack Pinkelton officiating.  Burial was in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A native of Giles County he was born January 13, 1900, the son of the late James Burrow and Mary Yancey Cox.  He was a retired farmer.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Survivors include his wife, Mrs. Clydia Clare Chapman Cox; four sons, Jesse B. Cox, John T. Cox, and William E. Cox, all of Nashville, Flournoy Cox, Humboldt; two brothers, Earl Cox, Cincinnati, Ohio, Cecil Cox, Giles County; two sisters, Mrs. Valery White, Lawrenceburg, and Mrs. Joe Davis, Manila, Ark.; five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James Burl</w:t>
      </w:r>
      <w:r w:rsidRPr="000F2AE1">
        <w:rPr>
          <w:rFonts w:eastAsia="PMingLiU"/>
          <w:color w:val="000000"/>
        </w:rPr>
        <w:tab/>
        <w:t>13 Feb 1860</w:t>
      </w:r>
      <w:r w:rsidRPr="000F2AE1">
        <w:rPr>
          <w:rFonts w:eastAsia="PMingLiU"/>
          <w:color w:val="000000"/>
        </w:rPr>
        <w:tab/>
        <w:t>02 Oct 1958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L. Yancey md 25 Dec 1884 GCT  s/o Gourdyne &amp; Martha Mayfield Cox</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lang w:val="fr-FR"/>
        </w:rPr>
      </w:pPr>
      <w:r w:rsidRPr="000F2AE1">
        <w:rPr>
          <w:rFonts w:eastAsia="PMingLiU"/>
          <w:b/>
          <w:bCs/>
          <w:color w:val="000000"/>
          <w:lang w:val="fr-FR"/>
        </w:rPr>
        <w:t>COX,</w:t>
      </w:r>
      <w:r w:rsidRPr="000F2AE1">
        <w:rPr>
          <w:rFonts w:eastAsia="PMingLiU"/>
          <w:color w:val="000000"/>
          <w:lang w:val="fr-FR"/>
        </w:rPr>
        <w:t xml:space="preserve"> Jessie Bearle</w:t>
      </w:r>
      <w:r w:rsidRPr="000F2AE1">
        <w:rPr>
          <w:rFonts w:eastAsia="PMingLiU"/>
          <w:color w:val="000000"/>
          <w:lang w:val="fr-FR"/>
        </w:rPr>
        <w:tab/>
        <w:t xml:space="preserve">26 Jul 1928 </w:t>
      </w:r>
      <w:r w:rsidRPr="000F2AE1">
        <w:rPr>
          <w:rFonts w:eastAsia="PMingLiU"/>
          <w:color w:val="000000"/>
          <w:lang w:val="fr-FR"/>
        </w:rPr>
        <w:tab/>
        <w:t>19 Dec 2001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Ella Thompson s/o Ewin Baxter &amp; Clydie Clare Chapman Cox</w:t>
      </w:r>
    </w:p>
    <w:p w:rsidR="00482B14" w:rsidRPr="000F2AE1" w:rsidRDefault="00482B14">
      <w:pPr>
        <w:tabs>
          <w:tab w:val="left" w:pos="-984"/>
          <w:tab w:val="left" w:pos="-720"/>
          <w:tab w:val="left" w:pos="0"/>
          <w:tab w:val="left" w:pos="360"/>
          <w:tab w:val="left" w:pos="4320"/>
          <w:tab w:val="left" w:pos="5760"/>
          <w:tab w:val="right" w:pos="9360"/>
        </w:tabs>
        <w:rPr>
          <w:rFonts w:eastAsia="PMingLiU"/>
          <w:b/>
          <w:bCs/>
          <w:i/>
          <w:iCs/>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 Citizen Press 24 Dec 2001 </w:t>
      </w:r>
    </w:p>
    <w:p w:rsidR="00482B14" w:rsidRPr="000F2AE1" w:rsidRDefault="00482B14">
      <w:pPr>
        <w:tabs>
          <w:tab w:val="left" w:pos="-984"/>
          <w:tab w:val="left" w:pos="-720"/>
          <w:tab w:val="left" w:pos="0"/>
          <w:tab w:val="left" w:pos="360"/>
          <w:tab w:val="left" w:pos="4320"/>
          <w:tab w:val="left" w:pos="5760"/>
          <w:tab w:val="right" w:pos="9360"/>
        </w:tabs>
        <w:rPr>
          <w:rFonts w:eastAsia="PMingLiU"/>
          <w:b/>
          <w:bCs/>
          <w:i/>
          <w:iCs/>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 Jessie Bearle Cox, 73, of Nashville died Dec. 19, 2001, at Baptist Hospital in that city. The Giles County native was the son of the late Ewin and Clydie Cox. Funeral services were held Dec. 22 at Carr and Erwin Funeral Home. Burial was in Scotts Hill Cemetery. Survivors include his wife, Mary Ellen Cox of Nashville; son Donald Ray Thompson of Woodbury; daughters, Vickie Thornton of Paris and Kathy Singleton of Nashville; brothers, Tommy Cox and William Earl Cox, both of Nashville, and Flint Cox of Jackson; 11 grandchildren and five great 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John Cecil</w:t>
      </w:r>
      <w:r w:rsidRPr="000F2AE1">
        <w:rPr>
          <w:rFonts w:eastAsia="PMingLiU"/>
          <w:color w:val="000000"/>
        </w:rPr>
        <w:tab/>
        <w:t>18 Jun 1894</w:t>
      </w:r>
      <w:r w:rsidRPr="000F2AE1">
        <w:rPr>
          <w:rFonts w:eastAsia="PMingLiU"/>
          <w:color w:val="000000"/>
        </w:rPr>
        <w:tab/>
        <w:t>22 Jan 1977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Myrtle C. Williams 2. Viola Abernathy  s/o James Burl &amp; Mary Yancy Cox</w:t>
      </w:r>
    </w:p>
    <w:p w:rsidR="00482B14" w:rsidRPr="000F2AE1" w:rsidRDefault="00482B14">
      <w:pPr>
        <w:tabs>
          <w:tab w:val="left" w:pos="-984"/>
          <w:tab w:val="left" w:pos="-720"/>
          <w:tab w:val="left" w:pos="0"/>
          <w:tab w:val="left" w:pos="360"/>
          <w:tab w:val="left" w:pos="4320"/>
          <w:tab w:val="left" w:pos="5760"/>
          <w:tab w:val="right" w:pos="9360"/>
        </w:tabs>
        <w:rPr>
          <w:rFonts w:eastAsia="PMingLiU"/>
          <w:b/>
          <w:bCs/>
          <w:i/>
          <w:iCs/>
          <w:color w:val="000000"/>
        </w:rPr>
      </w:pPr>
      <w:r w:rsidRPr="000F2AE1">
        <w:rPr>
          <w:rFonts w:eastAsia="PMingLiU"/>
          <w:b/>
          <w:bCs/>
          <w:color w:val="000000"/>
        </w:rPr>
        <w:t xml:space="preserve">Obituary: </w:t>
      </w:r>
      <w:r w:rsidRPr="000F2AE1">
        <w:rPr>
          <w:rFonts w:eastAsia="PMingLiU"/>
          <w:b/>
          <w:bCs/>
          <w:i/>
          <w:iCs/>
          <w:color w:val="000000"/>
        </w:rPr>
        <w:t>Giles Free Press 26 Jan 1977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John Cecil Cox, 82, Route 7, Pulaski, died Saturday, January 22, 1977 at Graymere Nursing Home, Columbia. Funeral services were held at 1 p.m. Monday, January 24 at Bennett-May Chapel with burial in Scotts Hill Cemetery, the Rev. Royce Yokley officiating. A native of Giles County, he was the son of the late Jim and Mary Yant Cox and husband of the late Viola Abernathy Cox. He is survived by five daughters, Mrs. Dessie Harris, Dayton, Ohio, Mrs. Helen Sue Plumley, Brun Pylant</w:t>
      </w:r>
      <w:r w:rsidRPr="000F2AE1">
        <w:rPr>
          <w:rFonts w:eastAsia="PMingLiU"/>
          <w:b/>
          <w:bCs/>
          <w:i/>
          <w:iCs/>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Lula McDougal</w:t>
      </w:r>
      <w:r w:rsidRPr="000F2AE1">
        <w:rPr>
          <w:rFonts w:eastAsia="PMingLiU"/>
          <w:color w:val="000000"/>
        </w:rPr>
        <w:tab/>
        <w:t>12 Oct 1882</w:t>
      </w:r>
      <w:r w:rsidRPr="000F2AE1">
        <w:rPr>
          <w:rFonts w:eastAsia="PMingLiU"/>
          <w:color w:val="000000"/>
        </w:rPr>
        <w:tab/>
        <w:t>14 Aug 1959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Charlie Cox  d/o William Winston &amp; Betty Hardiman McDougal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19 Aug 1959</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Lula McDougal Cox, 76, native Giles Countian and widow of Charlie Cox, were held at 2 o</w:t>
      </w:r>
      <w:r w:rsidRPr="000F2AE1">
        <w:rPr>
          <w:rFonts w:eastAsia="PMingLiU"/>
          <w:color w:val="000000"/>
        </w:rPr>
        <w:sym w:font="WP TypographicSymbols" w:char="003D"/>
      </w:r>
      <w:r w:rsidRPr="000F2AE1">
        <w:rPr>
          <w:rFonts w:eastAsia="PMingLiU"/>
          <w:color w:val="000000"/>
        </w:rPr>
        <w:t>clock Sunday afternoon at Scotts Hill Baptist Church, with the burial in the church cemetery. Mrs. Cox died on Friday, August 14, at the home of her sister, Mrs. E. L. Hanna in Lawrenceburg, after a long illness. Mrs. Cox, who was a resident of the Scotts Hill section, was born October 13, 1882, the daughter of the late William McDougal and Betty Hardiman McDougal. She was a member of the Scotts Hill Baptist Church.  Mrs. Cox is survived by three sisters, Mrs. Hanna, Mrs. S. R. Stanford, Union Hill, and Mrs. Mandy Williams, Pulaski; and two brothers, Robert McDougal, Shores, and A. J. McDougal, Scotts Hill.  Pulaski Funeral Home in charge.</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COX</w:t>
      </w:r>
      <w:r w:rsidRPr="000F2AE1">
        <w:rPr>
          <w:rFonts w:eastAsia="PMingLiU"/>
          <w:color w:val="000000"/>
        </w:rPr>
        <w:t>, Mary Ella Thompson</w:t>
      </w:r>
      <w:r w:rsidRPr="000F2AE1">
        <w:rPr>
          <w:rFonts w:eastAsia="PMingLiU"/>
          <w:color w:val="000000"/>
        </w:rPr>
        <w:tab/>
        <w:t>19 Apr 1937</w:t>
      </w:r>
      <w:r w:rsidRPr="000F2AE1">
        <w:rPr>
          <w:rFonts w:eastAsia="PMingLiU"/>
          <w:color w:val="000000"/>
        </w:rPr>
        <w:tab/>
        <w:t>29 Oct 2009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Jesse  Bearle Cox d/o Ones and Elsie Adams Thompson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Carr and Erwin Funeral Home 29 Oct 2009</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Mary Ella Cox, age 72 of Madison, Tn., passed away Thursday October 29, 2009 at her home. She was born in Minor Hill, TN on April 19, 1937, her parents were the late Ones and Elsie Adams Thompson, her husband was the late Jesse Cox and she was preceded in death by five brothers Van, John Andrew, Elmer, Junior and Edgar Thompson and three sisters Velma Pugh, Lillie Mae Newton and Louise Thompson. Visitation will be Saturday October 31, 2009 from 4 until 9 pm at Carr &amp; Erwin Funeral Home. Funeral service will be 2 pm Sunday November 1, 2009 at Carr &amp; Erwin Chapel with interment in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xml:space="preserve">. Survivors include one son Donald Thompson of Shelbyville, step-son Terry Cox of Goshen, Indiana, two daughters Vicky Thornton of Paris, TN, Kathy Singleton of Madison, one sister Mattie Rosson of Pulaski, Eleven grandchildren and twenty-one great grandchildren. Carr &amp; Erwin Funeral Home in charge of arrangements.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Mary L.</w:t>
      </w:r>
      <w:r w:rsidRPr="000F2AE1">
        <w:rPr>
          <w:rFonts w:eastAsia="PMingLiU"/>
          <w:color w:val="000000"/>
        </w:rPr>
        <w:tab/>
        <w:t>26 Nov 1863</w:t>
      </w:r>
      <w:r w:rsidRPr="000F2AE1">
        <w:rPr>
          <w:rFonts w:eastAsia="PMingLiU"/>
          <w:color w:val="000000"/>
        </w:rPr>
        <w:tab/>
        <w:t>18 Mar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Burl Cox  d/o Bart &amp; _?_ Yancey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May Lorene</w:t>
      </w:r>
      <w:r w:rsidRPr="000F2AE1">
        <w:rPr>
          <w:rFonts w:eastAsia="PMingLiU"/>
          <w:color w:val="000000"/>
        </w:rPr>
        <w:tab/>
        <w:t>04 Jan 1926</w:t>
      </w:r>
      <w:r w:rsidRPr="000F2AE1">
        <w:rPr>
          <w:rFonts w:eastAsia="PMingLiU"/>
          <w:color w:val="000000"/>
        </w:rPr>
        <w:tab/>
        <w:t>14 Mar 1926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Myrtle C. Williams</w:t>
      </w:r>
      <w:r w:rsidRPr="000F2AE1">
        <w:rPr>
          <w:rFonts w:eastAsia="PMingLiU"/>
          <w:color w:val="000000"/>
        </w:rPr>
        <w:tab/>
        <w:t>17 Dec 1897</w:t>
      </w:r>
      <w:r w:rsidRPr="000F2AE1">
        <w:rPr>
          <w:rFonts w:eastAsia="PMingLiU"/>
          <w:color w:val="000000"/>
        </w:rPr>
        <w:tab/>
        <w:t>26 Aug 1927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John Cecil Cox d/o Ellis &amp; Minnie Cook Williams </w:t>
      </w:r>
    </w:p>
    <w:p w:rsidR="00482B14" w:rsidRPr="000F2AE1" w:rsidRDefault="00482B14">
      <w:pPr>
        <w:tabs>
          <w:tab w:val="left" w:pos="-984"/>
          <w:tab w:val="left" w:pos="-720"/>
          <w:tab w:val="left" w:pos="0"/>
          <w:tab w:val="left" w:pos="360"/>
          <w:tab w:val="left" w:pos="4320"/>
          <w:tab w:val="left" w:pos="5760"/>
          <w:tab w:val="right" w:pos="9360"/>
        </w:tabs>
        <w:rPr>
          <w:rFonts w:eastAsia="PMingLiU"/>
          <w:b/>
          <w:bCs/>
          <w:i/>
          <w:iCs/>
          <w:color w:val="000000"/>
        </w:rPr>
      </w:pPr>
      <w:r w:rsidRPr="000F2AE1">
        <w:rPr>
          <w:rFonts w:eastAsia="PMingLiU"/>
          <w:b/>
          <w:bCs/>
          <w:color w:val="000000"/>
        </w:rPr>
        <w:t xml:space="preserve">Obituary: </w:t>
      </w:r>
      <w:r w:rsidRPr="000F2AE1">
        <w:rPr>
          <w:rFonts w:eastAsia="PMingLiU"/>
          <w:b/>
          <w:bCs/>
          <w:i/>
          <w:iCs/>
          <w:color w:val="000000"/>
        </w:rPr>
        <w:t xml:space="preserve">The Democratic Union 02 Sep 1927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Mrs. Cecil Cox Dies at Scotts Hill Home after Long Illness... Scotts Hill Dispatch</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Mrs. Cecil Cox dies here Friday, August 26, after a lingering illness, she having afflicted with severe rheumatism for some time. Remains were laid to rest at Scotts Hill Cemetery, Saturday, August 27. Rev. Bedford conducted the services. Mrs. Cox leaves to mourn her death a husband, three little boys, Dewey, Carl, and the baby, a brother, Robert Williams, two sisters, Mrs. Hazel Myers  and Mrs. May McGugin. She suffered severe pain before her suffering with cheerful patience. She was a member of the Baptist Church and lived a devoted Christian life.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Roy Felix</w:t>
      </w:r>
      <w:r w:rsidRPr="000F2AE1">
        <w:rPr>
          <w:rFonts w:eastAsia="PMingLiU"/>
          <w:color w:val="000000"/>
        </w:rPr>
        <w:tab/>
        <w:t>09 Feb 1947</w:t>
      </w:r>
      <w:r w:rsidRPr="000F2AE1">
        <w:rPr>
          <w:rFonts w:eastAsia="PMingLiU"/>
          <w:color w:val="000000"/>
        </w:rPr>
        <w:tab/>
        <w:t xml:space="preserve">13 Oct 2000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John Cecil &amp; Viola Abernathy Cox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17 Oct 2000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 Roy F. Cox, age 53, died Friday, Oct. 13, 2000 at his residence. Memorial services will be at 4 p.m. tomorrow Wednesday, Oct. 18 at Scotts Hill Cemetery with Barry Fralix officiating. Bennett-May Funeral Home was in charge of arrangements. A native of Giles County, Mr. Cox was the son of the late John Cecil and Violia Abernathy Cox. He was a disabled self-employed carpenter.   Survivors include one daughter, Tina Kay Wilson of Pulaski; three brothers, J.D. Cox of Pulaski, Eugene Cox of Lynnville, and Johnny Cox of Columbia; five sisters; Dessie Harris and Sue Plumley of Ohio; Julia Schrader of Rose Hill; and Joyce Ferguson and Janice Cox, both of Pulaski; two grandchildren and several nieces and nephews.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Ruby Rhody</w:t>
      </w:r>
      <w:r w:rsidRPr="000F2AE1">
        <w:rPr>
          <w:rFonts w:eastAsia="PMingLiU"/>
          <w:color w:val="000000"/>
        </w:rPr>
        <w:tab/>
        <w:t>25 Jan 1917</w:t>
      </w:r>
      <w:r w:rsidRPr="000F2AE1">
        <w:rPr>
          <w:rFonts w:eastAsia="PMingLiU"/>
          <w:color w:val="000000"/>
        </w:rPr>
        <w:tab/>
        <w:t>27 Mar 2001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Dewey Guy Cox d/o Henry &amp; Mattie Owens Rhody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b/>
          <w:bCs/>
          <w:i/>
          <w:iCs/>
          <w:color w:val="000000"/>
        </w:rPr>
        <w:t>Citizen Press 29 Mar 2001</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Mrs. Ruby Irene Cox, 84, of Giles County died March 27, 2001, at Huntsville Ala. Memorial Hospital. Born Jan. 25, 1917, Mrs. Cox was the daughter of the late Henry and Mattie Owens Rhody and she was married to the late Dewey Cox. Funeral services were to have been held today March 29 at Carr and Erwin Funeral Home. Burial was to have been in Scotts Hill Cemetery. Survivors include two sons, Billy G. Cox and Bryson Cox, both of Pulaski; five grandchildren, 11 great grandchildren and one great, great grandchild.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COX, </w:t>
      </w:r>
      <w:r w:rsidRPr="000F2AE1">
        <w:rPr>
          <w:rFonts w:eastAsia="PMingLiU"/>
          <w:color w:val="000000"/>
        </w:rPr>
        <w:t>Tracy Gene</w:t>
      </w:r>
      <w:r w:rsidRPr="000F2AE1">
        <w:rPr>
          <w:rFonts w:eastAsia="PMingLiU"/>
          <w:color w:val="000000"/>
        </w:rPr>
        <w:tab/>
        <w:t>11 Mar 1967</w:t>
      </w:r>
      <w:r w:rsidRPr="000F2AE1">
        <w:rPr>
          <w:rFonts w:eastAsia="PMingLiU"/>
          <w:color w:val="000000"/>
        </w:rPr>
        <w:tab/>
        <w:t xml:space="preserve">24 Feb 2013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Billy Gene &amp; Lillian Marie Jenkins Cox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Carr and Erwin Funeral Home 24 Feb 2013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Tracy Gene Cox, age 45 of Pulaski, passed away Sunday February 24, 2013. Mr. Cox was born March 11, 1967 to Billy Gene and Lillian Marie Jenkins Cox. He was preceded in death by his father Billy Gene Cox, and grandparents Dewey and Ruby Cox and Lige and Ocia Jenkins. Visitation will be Friday March 1, 2013 from 4 until 8 p.m. at Carr &amp; Erwin Funeral Home. Funeral will be 11 a.m. Saturday March 2, 2013 at Carr &amp; Erwin Chapel with interment in </w:t>
      </w:r>
      <w:r w:rsidRPr="000F2AE1">
        <w:rPr>
          <w:rFonts w:eastAsia="PMingLiU"/>
          <w:b/>
          <w:bCs/>
          <w:color w:val="000000"/>
        </w:rPr>
        <w:t>Scotts Hill Cemetery</w:t>
      </w:r>
      <w:r w:rsidRPr="000F2AE1">
        <w:rPr>
          <w:rFonts w:eastAsia="PMingLiU"/>
          <w:color w:val="000000"/>
        </w:rPr>
        <w:t>. Memorial contributions may be made at the Bank of Frankewing to help the family. Survivors include his mother Marie Cox, daughters Amber Davis and husband Dalton , Lashell Stackpole all of Five Points, Tessi Cox of Idaho, brother Daniel Cox of Pulaski, grandchildren Braden Davis, Joseph Stackpole, Brennon Staggs, and Mikiah Staggs.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COX</w:t>
      </w:r>
      <w:r w:rsidRPr="000F2AE1">
        <w:rPr>
          <w:rFonts w:eastAsia="PMingLiU"/>
          <w:color w:val="000000"/>
        </w:rPr>
        <w:t>, Viola Abernathy</w:t>
      </w:r>
      <w:r w:rsidRPr="000F2AE1">
        <w:rPr>
          <w:rFonts w:eastAsia="PMingLiU"/>
          <w:color w:val="000000"/>
        </w:rPr>
        <w:tab/>
        <w:t>25 Apr 1911</w:t>
      </w:r>
      <w:r w:rsidRPr="000F2AE1">
        <w:rPr>
          <w:rFonts w:eastAsia="PMingLiU"/>
          <w:color w:val="000000"/>
        </w:rPr>
        <w:tab/>
        <w:t>05 May 1969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John Cecil Cox d/o Henry D. and Emeline Fry Cox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CRAFTON</w:t>
      </w:r>
      <w:r w:rsidRPr="000F2AE1">
        <w:rPr>
          <w:rFonts w:eastAsia="PMingLiU"/>
          <w:color w:val="000000"/>
        </w:rPr>
        <w:t>, Amanda Curtis</w:t>
      </w:r>
      <w:r w:rsidRPr="000F2AE1">
        <w:rPr>
          <w:rFonts w:eastAsia="PMingLiU"/>
          <w:color w:val="000000"/>
        </w:rPr>
        <w:tab/>
        <w:t>06 Jan 1878</w:t>
      </w:r>
      <w:r w:rsidRPr="000F2AE1">
        <w:rPr>
          <w:rFonts w:eastAsia="PMingLiU"/>
          <w:color w:val="000000"/>
        </w:rPr>
        <w:tab/>
        <w:t>16 Mar 1956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[1]. John Newton w/o [2]. _?_ w/o [3]. _?__ w/o [4]. _?_ Crafton d/o George &amp; _?__ Curtis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George &amp; _?__ Curtis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16 May 1956</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Mary Amanda Curtis Crafton, 78, will be held at 2 o</w:t>
      </w:r>
      <w:r w:rsidRPr="000F2AE1">
        <w:rPr>
          <w:rFonts w:eastAsia="PMingLiU"/>
          <w:color w:val="000000"/>
        </w:rPr>
        <w:sym w:font="WP TypographicSymbols" w:char="003D"/>
      </w:r>
      <w:r w:rsidRPr="000F2AE1">
        <w:rPr>
          <w:rFonts w:eastAsia="PMingLiU"/>
          <w:color w:val="000000"/>
        </w:rPr>
        <w:t>clock Friday afternoon at Scotts Hill Baptist Church, of which she was a member.  Burial took place in the church cemetery. Mrs. Crafton died at 9:40 o</w:t>
      </w:r>
      <w:r w:rsidRPr="000F2AE1">
        <w:rPr>
          <w:rFonts w:eastAsia="PMingLiU"/>
          <w:color w:val="000000"/>
        </w:rPr>
        <w:sym w:font="WP TypographicSymbols" w:char="003D"/>
      </w:r>
      <w:r w:rsidRPr="000F2AE1">
        <w:rPr>
          <w:rFonts w:eastAsia="PMingLiU"/>
          <w:color w:val="000000"/>
        </w:rPr>
        <w:t>clock Wednesday night, May 16, at the home of a step-daughter, Mrs. W. O. Daughtry in the Vale Mill Community, following a long illness. She broke her hip six weeks ago. Born January 6, 1878, in the county, she was the daughter of the late Mr. and Mrs. George Curtis. Mrs. Crafton, the last member of her immediate family, had been married four times, and was survived by four sons, Robert Newton, Fall River, Sam Newton, New Prospect, Charles Newton, Scotts Hill, and Tom Newton, Nashville; a number of grandchildren and great- grandchildren; and three step-daughters, Mrs. Daughtry, and Mrs. Ella Bee, Akron, Ohio, and Mrs. Murphy Smith, Kosciusko, Miss. Bennett-May and Company, Morticians in charge.</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CRAIG,</w:t>
      </w:r>
      <w:r w:rsidRPr="000F2AE1">
        <w:rPr>
          <w:color w:val="000000"/>
        </w:rPr>
        <w:t xml:space="preserve"> Mary Alcie </w:t>
      </w:r>
      <w:r w:rsidRPr="000F2AE1">
        <w:rPr>
          <w:color w:val="000000"/>
        </w:rPr>
        <w:tab/>
        <w:t>15 Mar 1866</w:t>
      </w:r>
      <w:r w:rsidRPr="000F2AE1">
        <w:rPr>
          <w:color w:val="000000"/>
        </w:rPr>
        <w:tab/>
        <w:t>28 Dec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color w:val="000000"/>
        </w:rPr>
        <w:t>w/o C. W. Craig  d/o Thomas A. &amp; Sallie Ann Fry Murrell</w:t>
      </w:r>
      <w:r w:rsidRPr="000F2AE1">
        <w:rPr>
          <w:rFonts w:eastAsia="PMingLiU"/>
          <w:color w:val="000000"/>
        </w:rPr>
        <w:t xml:space="preserve"> </w:t>
      </w:r>
      <w:r w:rsidRPr="000F2AE1">
        <w:rPr>
          <w:b/>
          <w:bCs/>
          <w:color w:val="000000"/>
        </w:rPr>
        <w:t>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lang w:val="fr-FR"/>
        </w:rPr>
      </w:pPr>
      <w:r w:rsidRPr="000F2AE1">
        <w:rPr>
          <w:rFonts w:eastAsia="PMingLiU"/>
          <w:b/>
          <w:bCs/>
          <w:color w:val="000000"/>
          <w:lang w:val="fr-FR"/>
        </w:rPr>
        <w:t>CRAVENS</w:t>
      </w:r>
      <w:r w:rsidRPr="000F2AE1">
        <w:rPr>
          <w:rFonts w:eastAsia="PMingLiU"/>
          <w:color w:val="000000"/>
          <w:lang w:val="fr-FR"/>
        </w:rPr>
        <w:t>, Joe Alexander</w:t>
      </w:r>
      <w:r w:rsidRPr="000F2AE1">
        <w:rPr>
          <w:rFonts w:eastAsia="PMingLiU"/>
          <w:color w:val="000000"/>
          <w:lang w:val="fr-FR"/>
        </w:rPr>
        <w:tab/>
        <w:t>16 Dec 1984</w:t>
      </w:r>
      <w:r w:rsidRPr="000F2AE1">
        <w:rPr>
          <w:rFonts w:eastAsia="PMingLiU"/>
          <w:color w:val="000000"/>
          <w:lang w:val="fr-FR"/>
        </w:rPr>
        <w:tab/>
        <w:t>16 Dec 1984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Cravens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CURTIS</w:t>
      </w:r>
      <w:r w:rsidRPr="000F2AE1">
        <w:rPr>
          <w:rFonts w:eastAsia="PMingLiU"/>
          <w:color w:val="000000"/>
        </w:rPr>
        <w:t>, Audry Hubert</w:t>
      </w:r>
      <w:r w:rsidRPr="000F2AE1">
        <w:rPr>
          <w:rFonts w:eastAsia="PMingLiU"/>
          <w:color w:val="000000"/>
        </w:rPr>
        <w:tab/>
        <w:t>18 Jan 1914</w:t>
      </w:r>
      <w:r w:rsidRPr="000F2AE1">
        <w:rPr>
          <w:rFonts w:eastAsia="PMingLiU"/>
          <w:color w:val="000000"/>
        </w:rPr>
        <w:tab/>
        <w:t>27 Jun 1915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Charles J. and Daisy Will White Curtis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CURTIS</w:t>
      </w:r>
      <w:r w:rsidRPr="000F2AE1">
        <w:rPr>
          <w:rFonts w:eastAsia="PMingLiU"/>
          <w:color w:val="000000"/>
        </w:rPr>
        <w:t>, Cenia McClure</w:t>
      </w:r>
      <w:r w:rsidRPr="000F2AE1">
        <w:rPr>
          <w:rFonts w:eastAsia="PMingLiU"/>
          <w:color w:val="000000"/>
        </w:rPr>
        <w:tab/>
        <w:t>10 Feb 1853</w:t>
      </w:r>
      <w:r w:rsidRPr="000F2AE1">
        <w:rPr>
          <w:rFonts w:eastAsia="PMingLiU"/>
          <w:color w:val="000000"/>
        </w:rPr>
        <w:tab/>
        <w:t>23 Sep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Robert Edward Curtis  d/o _?_ &amp;_?_ McClure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CURTIS</w:t>
      </w:r>
      <w:r w:rsidRPr="000F2AE1">
        <w:rPr>
          <w:rFonts w:eastAsia="PMingLiU"/>
          <w:color w:val="000000"/>
        </w:rPr>
        <w:t>, Charles J.</w:t>
      </w:r>
      <w:r w:rsidRPr="000F2AE1">
        <w:rPr>
          <w:rFonts w:eastAsia="PMingLiU"/>
          <w:color w:val="000000"/>
        </w:rPr>
        <w:tab/>
        <w:t>13 Apr 1888</w:t>
      </w:r>
      <w:r w:rsidRPr="000F2AE1">
        <w:rPr>
          <w:rFonts w:eastAsia="PMingLiU"/>
          <w:color w:val="000000"/>
        </w:rPr>
        <w:tab/>
        <w:t>12 Aug 1957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Daisy Will White md 23 Mar 1913 GCT  s/o Robert Edward &amp; Cenia Josephine McClure Curtis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CURTIS</w:t>
      </w:r>
      <w:r w:rsidRPr="000F2AE1">
        <w:rPr>
          <w:rFonts w:eastAsia="PMingLiU"/>
          <w:color w:val="000000"/>
        </w:rPr>
        <w:t>, Daisy W.</w:t>
      </w:r>
      <w:r w:rsidRPr="000F2AE1">
        <w:rPr>
          <w:rFonts w:eastAsia="PMingLiU"/>
          <w:color w:val="000000"/>
        </w:rPr>
        <w:tab/>
        <w:t>17 Nov 1892</w:t>
      </w:r>
      <w:r w:rsidRPr="000F2AE1">
        <w:rPr>
          <w:rFonts w:eastAsia="PMingLiU"/>
          <w:color w:val="000000"/>
        </w:rPr>
        <w:tab/>
        <w:t xml:space="preserve"> 04 Jun 1935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Charles J. Curtis d/o _?_ &amp;_?_ White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DAVIS</w:t>
      </w:r>
      <w:r w:rsidRPr="000F2AE1">
        <w:rPr>
          <w:rFonts w:eastAsia="PMingLiU"/>
          <w:color w:val="000000"/>
        </w:rPr>
        <w:t>, Bammer M. Wright</w:t>
      </w:r>
      <w:r w:rsidRPr="000F2AE1">
        <w:rPr>
          <w:rFonts w:eastAsia="PMingLiU"/>
          <w:color w:val="000000"/>
        </w:rPr>
        <w:tab/>
        <w:t>15 Dec 1898</w:t>
      </w:r>
      <w:r w:rsidRPr="000F2AE1">
        <w:rPr>
          <w:rFonts w:eastAsia="PMingLiU"/>
          <w:color w:val="000000"/>
        </w:rPr>
        <w:tab/>
        <w:t>01 Oct 1963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W. Davis d/o Jim &amp; Emma Worley Wright</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DAVIS</w:t>
      </w:r>
      <w:r w:rsidRPr="000F2AE1">
        <w:rPr>
          <w:rFonts w:eastAsia="PMingLiU"/>
          <w:color w:val="000000"/>
        </w:rPr>
        <w:t>, Charlotte</w:t>
      </w:r>
      <w:r w:rsidRPr="000F2AE1">
        <w:rPr>
          <w:rFonts w:eastAsia="PMingLiU"/>
          <w:color w:val="000000"/>
        </w:rPr>
        <w:tab/>
        <w:t>19 Mar 1865</w:t>
      </w:r>
      <w:r w:rsidRPr="000F2AE1">
        <w:rPr>
          <w:rFonts w:eastAsia="PMingLiU"/>
          <w:color w:val="000000"/>
        </w:rPr>
        <w:tab/>
        <w:t>14 Mar 1936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John Davis d/o Harrison &amp; Easter Phillips Sutton</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DAVIS,</w:t>
      </w:r>
      <w:r w:rsidRPr="000F2AE1">
        <w:rPr>
          <w:rFonts w:eastAsia="PMingLiU"/>
          <w:color w:val="000000"/>
        </w:rPr>
        <w:t xml:space="preserve"> Henry</w:t>
      </w:r>
      <w:r w:rsidRPr="000F2AE1">
        <w:rPr>
          <w:rFonts w:eastAsia="PMingLiU"/>
          <w:color w:val="000000"/>
        </w:rPr>
        <w:tab/>
        <w:t>18 Aug 1858</w:t>
      </w:r>
      <w:r w:rsidRPr="000F2AE1">
        <w:rPr>
          <w:rFonts w:eastAsia="PMingLiU"/>
          <w:color w:val="000000"/>
        </w:rPr>
        <w:tab/>
        <w:t>14 Mar 1921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Lou Petty </w:t>
      </w:r>
      <w:r w:rsidRPr="000F2AE1">
        <w:rPr>
          <w:rFonts w:eastAsia="PMingLiU"/>
          <w:b/>
          <w:bCs/>
          <w:color w:val="000000"/>
        </w:rPr>
        <w:t>UMG 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DAVIS</w:t>
      </w:r>
      <w:r w:rsidRPr="000F2AE1">
        <w:rPr>
          <w:rFonts w:eastAsia="PMingLiU"/>
          <w:color w:val="000000"/>
        </w:rPr>
        <w:t>, James Washington</w:t>
      </w:r>
      <w:r w:rsidRPr="000F2AE1">
        <w:rPr>
          <w:rFonts w:eastAsia="PMingLiU"/>
          <w:color w:val="000000"/>
        </w:rPr>
        <w:tab/>
        <w:t>24 Feb 1881</w:t>
      </w:r>
      <w:r w:rsidRPr="000F2AE1">
        <w:rPr>
          <w:rFonts w:eastAsia="PMingLiU"/>
          <w:color w:val="000000"/>
        </w:rPr>
        <w:tab/>
        <w:t>08 Dec 1950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Cora Estelle Stafford  2. Bammer Wright Davis s/o Henry &amp; Lou Petty Davis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DEASON</w:t>
      </w:r>
      <w:r w:rsidRPr="000F2AE1">
        <w:rPr>
          <w:rFonts w:eastAsia="PMingLiU"/>
          <w:color w:val="000000"/>
        </w:rPr>
        <w:t>, Dwight</w:t>
      </w:r>
      <w:r w:rsidRPr="000F2AE1">
        <w:rPr>
          <w:rFonts w:eastAsia="PMingLiU"/>
          <w:color w:val="000000"/>
        </w:rPr>
        <w:tab/>
        <w:t>28 Apr 1947</w:t>
      </w:r>
      <w:r w:rsidRPr="000F2AE1">
        <w:rPr>
          <w:rFonts w:eastAsia="PMingLiU"/>
          <w:color w:val="000000"/>
        </w:rPr>
        <w:tab/>
        <w:t>28 Apr 1947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Herman Lee &amp; Adean Phillips Deason</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DEFOE,</w:t>
      </w:r>
      <w:r w:rsidRPr="000F2AE1">
        <w:rPr>
          <w:rFonts w:eastAsia="PMingLiU"/>
          <w:color w:val="000000"/>
        </w:rPr>
        <w:t xml:space="preserve"> Annie Mae Jones</w:t>
      </w:r>
      <w:r w:rsidRPr="000F2AE1">
        <w:rPr>
          <w:rFonts w:eastAsia="PMingLiU"/>
          <w:color w:val="000000"/>
        </w:rPr>
        <w:tab/>
        <w:t>__ ___ 1904</w:t>
      </w:r>
      <w:r w:rsidRPr="000F2AE1">
        <w:rPr>
          <w:rFonts w:eastAsia="PMingLiU"/>
          <w:color w:val="000000"/>
        </w:rPr>
        <w:tab/>
        <w:t>30 Oct 1943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_?__ Jones d/o _?_ &amp;_?_ Jones </w:t>
      </w:r>
      <w:r w:rsidRPr="000F2AE1">
        <w:rPr>
          <w:rFonts w:eastAsia="PMingLiU"/>
          <w:b/>
          <w:bCs/>
          <w:color w:val="000000"/>
        </w:rPr>
        <w:t>UMG Death Record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 The Pulaski Citizen 1 Dec 1943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Mrs. Annie Mae Jones Defoe, 39, who died early Monday morning at a Nashville hospital following a long illness, were held at 11:30 o</w:t>
      </w:r>
      <w:r w:rsidRPr="000F2AE1">
        <w:rPr>
          <w:rFonts w:eastAsia="PMingLiU"/>
          <w:color w:val="000000"/>
        </w:rPr>
        <w:sym w:font="WP TypographicSymbols" w:char="003D"/>
      </w:r>
      <w:r w:rsidRPr="000F2AE1">
        <w:rPr>
          <w:rFonts w:eastAsia="PMingLiU"/>
          <w:color w:val="000000"/>
        </w:rPr>
        <w:t>clock Tuesday morning at the Pulaski Funeral Home, conducted by the Rev. D. B. Booker. Burial was in Scott</w:t>
      </w:r>
      <w:r>
        <w:rPr>
          <w:rFonts w:eastAsia="PMingLiU"/>
          <w:color w:val="000000"/>
        </w:rPr>
        <w:t>s</w:t>
      </w:r>
      <w:r w:rsidRPr="000F2AE1">
        <w:rPr>
          <w:rFonts w:eastAsia="PMingLiU"/>
          <w:color w:val="000000"/>
        </w:rPr>
        <w:t xml:space="preserve"> Hill Cemetery. The survivors are five children, Ruby Jewel,  Noah, Jr., William, Betty June, and W. C. Defoe; one sister, Mrs. Noah Defoe, Lewisburg; one brother, Bill Jones, Cornersville; and two half-brothers, Lee Jones, Bridgeport, Tex., and Jesse Jones, Mt. Juliet.</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DEFOE, </w:t>
      </w:r>
      <w:r w:rsidRPr="000F2AE1">
        <w:rPr>
          <w:rFonts w:eastAsia="PMingLiU"/>
          <w:color w:val="000000"/>
        </w:rPr>
        <w:t>Carrie</w:t>
      </w:r>
      <w:r w:rsidRPr="000F2AE1">
        <w:rPr>
          <w:rFonts w:eastAsia="PMingLiU"/>
          <w:color w:val="000000"/>
        </w:rPr>
        <w:tab/>
        <w:t>22 Feb 1868</w:t>
      </w:r>
      <w:r w:rsidRPr="000F2AE1">
        <w:rPr>
          <w:rFonts w:eastAsia="PMingLiU"/>
          <w:color w:val="000000"/>
        </w:rPr>
        <w:tab/>
        <w:t>12 Jun 1943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Jasper Newt Defoe d/o John &amp; Matt Elmory Pullum</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DeFOE</w:t>
      </w:r>
      <w:r w:rsidRPr="000F2AE1">
        <w:rPr>
          <w:rFonts w:eastAsia="PMingLiU"/>
          <w:color w:val="000000"/>
        </w:rPr>
        <w:t>, J. N.  (Jasper Newt)</w:t>
      </w:r>
      <w:r w:rsidRPr="000F2AE1">
        <w:rPr>
          <w:rFonts w:eastAsia="PMingLiU"/>
          <w:color w:val="000000"/>
        </w:rPr>
        <w:tab/>
        <w:t>__ ___ 1858</w:t>
      </w:r>
      <w:r w:rsidRPr="000F2AE1">
        <w:rPr>
          <w:rFonts w:eastAsia="PMingLiU"/>
          <w:color w:val="000000"/>
        </w:rPr>
        <w:tab/>
        <w:t>21 Jun 1922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Carrie Pullum Defoe s/o J. N. &amp; Nellie Stafford Defoe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DeFOE</w:t>
      </w:r>
      <w:r w:rsidRPr="000F2AE1">
        <w:rPr>
          <w:rFonts w:eastAsia="PMingLiU"/>
          <w:color w:val="000000"/>
        </w:rPr>
        <w:t>, May and Buddy</w:t>
      </w:r>
      <w:r w:rsidRPr="000F2AE1">
        <w:rPr>
          <w:rFonts w:eastAsia="PMingLiU"/>
          <w:color w:val="000000"/>
        </w:rPr>
        <w:tab/>
        <w:t>No dates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 xml:space="preserve">children of _?_ &amp;_?_ Defoe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DOTSON</w:t>
      </w:r>
      <w:r w:rsidRPr="000F2AE1">
        <w:rPr>
          <w:rFonts w:eastAsia="PMingLiU"/>
          <w:color w:val="000000"/>
        </w:rPr>
        <w:t>, Mary</w:t>
      </w:r>
      <w:r w:rsidRPr="000F2AE1">
        <w:rPr>
          <w:rFonts w:eastAsia="PMingLiU"/>
          <w:color w:val="000000"/>
        </w:rPr>
        <w:tab/>
        <w:t>31 Jan 1818</w:t>
      </w:r>
      <w:r w:rsidRPr="000F2AE1">
        <w:rPr>
          <w:rFonts w:eastAsia="PMingLiU"/>
          <w:color w:val="000000"/>
        </w:rPr>
        <w:tab/>
      </w:r>
      <w:r w:rsidRPr="000F2AE1">
        <w:rPr>
          <w:rFonts w:eastAsia="PMingLiU"/>
          <w:color w:val="000000"/>
        </w:rPr>
        <w:tab/>
        <w:t>22 Jan 1917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_?__ Dotson </w:t>
      </w:r>
      <w:r w:rsidRPr="000F2AE1">
        <w:rPr>
          <w:rFonts w:eastAsia="PMingLiU"/>
          <w:b/>
          <w:bCs/>
          <w:color w:val="000000"/>
        </w:rPr>
        <w:t>UMG</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_?_ &amp;_?__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25 Jan 1917</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Mary Dotson died Monday morning at her home in the Eighteenth District and her burial took place at Scott</w:t>
      </w:r>
      <w:r>
        <w:rPr>
          <w:rFonts w:eastAsia="PMingLiU"/>
          <w:color w:val="000000"/>
        </w:rPr>
        <w:t>s</w:t>
      </w:r>
      <w:r w:rsidRPr="000F2AE1">
        <w:rPr>
          <w:rFonts w:eastAsia="PMingLiU"/>
          <w:color w:val="000000"/>
        </w:rPr>
        <w:t xml:space="preserve"> Hill Tuesday. Mrs. Dotson was born on January 31, 1818, and would have been 99 years of age in a few days. She fell during the recent bad weather and broke her hip and the shock hastened her death.  Mrs. Dotson was a good woman and her life has been a useful one in her sphere. She was a member of the Baptist Church, and is survived by three children, Mrs. Mary Coleman, William Dotson of Oklahoma and N. B. Dotson of East Tennessee. The health of Mrs. Dotson was almost as remarkable as her longevity, for she never had the services of a doctor in her life until her recent accident.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DOWNEY</w:t>
      </w:r>
      <w:r w:rsidRPr="000F2AE1">
        <w:rPr>
          <w:rFonts w:eastAsia="PMingLiU"/>
          <w:color w:val="000000"/>
        </w:rPr>
        <w:t>, Nancy Elizabeth</w:t>
      </w:r>
      <w:r w:rsidRPr="000F2AE1">
        <w:rPr>
          <w:rFonts w:eastAsia="PMingLiU"/>
          <w:color w:val="000000"/>
        </w:rPr>
        <w:tab/>
        <w:t>04 Nov 1909</w:t>
      </w:r>
      <w:r w:rsidRPr="000F2AE1">
        <w:rPr>
          <w:rFonts w:eastAsia="PMingLiU"/>
          <w:color w:val="000000"/>
        </w:rPr>
        <w:tab/>
        <w:t>08 Jan 1957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Bill Downey d/o Will &amp; Minnie Dodd Moore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9 Jan 1957</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Mrs. Bill Downey, 47, resident of Spring Lick, Ky., were held at 2 o</w:t>
      </w:r>
      <w:r w:rsidRPr="000F2AE1">
        <w:rPr>
          <w:rFonts w:eastAsia="PMingLiU"/>
          <w:color w:val="000000"/>
        </w:rPr>
        <w:sym w:font="WP TypographicSymbols" w:char="003D"/>
      </w:r>
      <w:r w:rsidRPr="000F2AE1">
        <w:rPr>
          <w:rFonts w:eastAsia="PMingLiU"/>
          <w:color w:val="000000"/>
        </w:rPr>
        <w:t>clock Wednesday afternoon at Scotts Hill Baptist Church in Giles County, conducted by the Rev. Mack Pinkelton. Burial took place in the church cemetery.  Mrs. Downey died at 3:15 o</w:t>
      </w:r>
      <w:r w:rsidRPr="000F2AE1">
        <w:rPr>
          <w:rFonts w:eastAsia="PMingLiU"/>
          <w:color w:val="000000"/>
        </w:rPr>
        <w:sym w:font="WP TypographicSymbols" w:char="003D"/>
      </w:r>
      <w:r w:rsidRPr="000F2AE1">
        <w:rPr>
          <w:rFonts w:eastAsia="PMingLiU"/>
          <w:color w:val="000000"/>
        </w:rPr>
        <w:t>clock Tuesday morning, January 8, at the home of her sister, Mrs. Walter Richardson in Columbia, after a long illness. The former Miss Nancy Elizabeth Moore, she was born November 9, 1909, in Alabama, daughter of Mrs. Minnie Dodd Moore English of Pulaski and the late Will Moore, but moved to Tennessee as a child. For the past fifteen years she has resided in Spring Lake. In addition to her mother, who lives in Pulaski, Mrs. Downey is survived by her husband, Bill Downey, Spring Lick; one daughter, Mrs. James Houston, Calumet City, Ill.; three grandchildren; the one sister in Columbia; and two brothers, Lucian Moore of the Bodenham community, and George Moore, Louisville, Ky.  Pulaski Funeral Home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DRAKE</w:t>
      </w:r>
      <w:r w:rsidRPr="000F2AE1">
        <w:rPr>
          <w:rFonts w:eastAsia="PMingLiU"/>
          <w:color w:val="000000"/>
        </w:rPr>
        <w:t>, J. Will</w:t>
      </w:r>
      <w:r w:rsidRPr="000F2AE1">
        <w:rPr>
          <w:rFonts w:eastAsia="PMingLiU"/>
          <w:color w:val="000000"/>
        </w:rPr>
        <w:tab/>
        <w:t>02 Sep 1867</w:t>
      </w:r>
      <w:r w:rsidRPr="000F2AE1">
        <w:rPr>
          <w:rFonts w:eastAsia="PMingLiU"/>
          <w:color w:val="000000"/>
        </w:rPr>
        <w:tab/>
        <w:t>14 Jul 1930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Sarah McLinda Drake s/o George and _?_ Drake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DRAKE</w:t>
      </w:r>
      <w:r w:rsidRPr="000F2AE1">
        <w:rPr>
          <w:rFonts w:eastAsia="PMingLiU"/>
          <w:color w:val="000000"/>
        </w:rPr>
        <w:t>, Mary Ellen</w:t>
      </w:r>
      <w:r w:rsidRPr="000F2AE1">
        <w:rPr>
          <w:rFonts w:eastAsia="PMingLiU"/>
          <w:color w:val="000000"/>
        </w:rPr>
        <w:tab/>
        <w:t>28 Feb 1952</w:t>
      </w:r>
      <w:r w:rsidRPr="000F2AE1">
        <w:rPr>
          <w:rFonts w:eastAsia="PMingLiU"/>
          <w:color w:val="000000"/>
        </w:rPr>
        <w:tab/>
        <w:t>18 Mar 1952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Brown &amp; Edith Jean Bobo Drake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DRAKE</w:t>
      </w:r>
      <w:r w:rsidRPr="000F2AE1">
        <w:rPr>
          <w:rFonts w:eastAsia="PMingLiU"/>
          <w:color w:val="000000"/>
        </w:rPr>
        <w:t>, Sarah McLinda</w:t>
      </w:r>
      <w:r w:rsidRPr="000F2AE1">
        <w:rPr>
          <w:rFonts w:eastAsia="PMingLiU"/>
          <w:color w:val="000000"/>
        </w:rPr>
        <w:tab/>
        <w:t xml:space="preserve"> 08 Feb 1880</w:t>
      </w:r>
      <w:r w:rsidRPr="000F2AE1">
        <w:rPr>
          <w:rFonts w:eastAsia="PMingLiU"/>
          <w:color w:val="000000"/>
        </w:rPr>
        <w:tab/>
        <w:t>30 Oct 1969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 Will Drake d/o George &amp; Darthula Ayres Chapman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DURRETT</w:t>
      </w:r>
      <w:r w:rsidRPr="000F2AE1">
        <w:rPr>
          <w:rFonts w:eastAsia="PMingLiU"/>
          <w:color w:val="000000"/>
        </w:rPr>
        <w:t>, Infant</w:t>
      </w:r>
      <w:r w:rsidRPr="000F2AE1">
        <w:rPr>
          <w:rFonts w:eastAsia="PMingLiU"/>
          <w:color w:val="000000"/>
        </w:rPr>
        <w:tab/>
        <w:t>19 Jan 1912</w:t>
      </w:r>
      <w:r w:rsidRPr="000F2AE1">
        <w:rPr>
          <w:rFonts w:eastAsia="PMingLiU"/>
          <w:color w:val="000000"/>
        </w:rPr>
        <w:tab/>
        <w:t>19 Jan 1912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infant of _?_ &amp;_?_ Durrett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ENGLISH</w:t>
      </w:r>
      <w:r w:rsidRPr="000F2AE1">
        <w:rPr>
          <w:rFonts w:eastAsia="PMingLiU"/>
          <w:color w:val="000000"/>
        </w:rPr>
        <w:t>, Minnie Dodd</w:t>
      </w:r>
      <w:r w:rsidRPr="000F2AE1">
        <w:rPr>
          <w:rFonts w:eastAsia="PMingLiU"/>
          <w:color w:val="000000"/>
        </w:rPr>
        <w:tab/>
        <w:t>21 Oct 1876</w:t>
      </w:r>
      <w:r w:rsidRPr="000F2AE1">
        <w:rPr>
          <w:rFonts w:eastAsia="PMingLiU"/>
          <w:color w:val="000000"/>
        </w:rPr>
        <w:tab/>
        <w:t>24 Dec 1970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Joel and Nancy _?_Dodd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ESTES</w:t>
      </w:r>
      <w:r w:rsidRPr="000F2AE1">
        <w:rPr>
          <w:rFonts w:eastAsia="PMingLiU"/>
          <w:color w:val="000000"/>
        </w:rPr>
        <w:t>, Elizabeth</w:t>
      </w:r>
      <w:r w:rsidRPr="000F2AE1">
        <w:rPr>
          <w:rFonts w:eastAsia="PMingLiU"/>
          <w:color w:val="000000"/>
        </w:rPr>
        <w:tab/>
        <w:t>20 Sep 1911</w:t>
      </w:r>
      <w:r w:rsidRPr="000F2AE1">
        <w:rPr>
          <w:rFonts w:eastAsia="PMingLiU"/>
          <w:color w:val="000000"/>
        </w:rPr>
        <w:tab/>
        <w:t>20 Sep 1911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J. R. and Ella _?__ Estes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EVANS</w:t>
      </w:r>
      <w:r w:rsidRPr="000F2AE1">
        <w:rPr>
          <w:rFonts w:eastAsia="PMingLiU"/>
          <w:color w:val="000000"/>
        </w:rPr>
        <w:t>, Carrie Esther [Hood]</w:t>
      </w:r>
      <w:r w:rsidRPr="000F2AE1">
        <w:rPr>
          <w:rFonts w:eastAsia="PMingLiU"/>
          <w:color w:val="000000"/>
        </w:rPr>
        <w:tab/>
        <w:t>01 Mar 1909</w:t>
      </w:r>
      <w:r w:rsidRPr="000F2AE1">
        <w:rPr>
          <w:rFonts w:eastAsia="PMingLiU"/>
          <w:color w:val="000000"/>
        </w:rPr>
        <w:tab/>
        <w:t>23 Apr 1981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1. Edward Ward w/o 2. George Winfield Tipper w/o 3. Martin C. Evans d/o Walter Duncan &amp; Martha Francis Curtis Hood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29 Apr 1981</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Carrie Esther Tipper Evans, 72, of Lawrenceburg died Thursday, April 23, 1981 in that city. Funeral services were held at 10:00 a. m. Saturday, April 25 at North Funeral Home with burial in Scotts Hill Cemetery. Mrs. Evans was the daughter of Walter D. and Martha Curtis Hood. Survivors include seven step-sons, Harold Tipper and Carroll Tipper, Lawrenceburg, Charles Tipper, Murfreesboro, Harold Tipper, Smyrna, Herschel Evans, Fla., Buford Evans, Lawrenceburg, and Carl Evans, Louisiana; four step daughters, Mrs. Mary Hasting, Lewisburg, Mrs. Norma Vincent, Arkansas, Mrs. Duzzie Hood, Pulaski, Mrs. Mabel Yocom, Leoma, Tenn.; one brother, Sam Hood, Pulaski; 30 step-grandchildren and several step-great-grandchildren.</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FERGUSON, </w:t>
      </w:r>
      <w:r w:rsidRPr="000F2AE1">
        <w:rPr>
          <w:rFonts w:eastAsia="PMingLiU"/>
          <w:color w:val="000000"/>
        </w:rPr>
        <w:t>Mary Joyce [Cox]</w:t>
      </w:r>
      <w:r w:rsidRPr="000F2AE1">
        <w:rPr>
          <w:rFonts w:eastAsia="PMingLiU"/>
          <w:color w:val="000000"/>
        </w:rPr>
        <w:tab/>
        <w:t>12 Apr 1944</w:t>
      </w:r>
      <w:r w:rsidRPr="000F2AE1">
        <w:rPr>
          <w:rFonts w:eastAsia="PMingLiU"/>
          <w:color w:val="000000"/>
        </w:rPr>
        <w:tab/>
        <w:t>10 Feb 2013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Ferguson d/o John Cecil &amp; Viola Abernathy Cox</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Carr &amp; Erwin Funeral Home 10 Feb 2013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Mary Joyce Ferguson, age 68 of Pulaski, passed away Sunday February 10, 2013 at Maury Regional Medical Center in Columbia. Mrs. Ferguson was born April 12, 1944 to John Cecil and Viola Abernathy Cox. She was preceded in death by her parents, six brothers and three sisters. Visitation will Tuesday February 12, 2013 from 4 until 8 at Carr &amp; Erwin Funeral Home. Funeral will be 11 a.m. Wednesday February 13, 2013 at Carr &amp; Erwin Chapel with interment in </w:t>
      </w:r>
      <w:r w:rsidRPr="000F2AE1">
        <w:rPr>
          <w:rFonts w:eastAsia="PMingLiU"/>
          <w:b/>
          <w:bCs/>
          <w:color w:val="000000"/>
        </w:rPr>
        <w:t>Scotts Hill Cemetery.</w:t>
      </w:r>
      <w:r w:rsidRPr="000F2AE1">
        <w:rPr>
          <w:rFonts w:eastAsia="PMingLiU"/>
          <w:color w:val="000000"/>
        </w:rPr>
        <w:t xml:space="preserve"> Memorial contributions may be made to the COPD Foundation. Survivors include her husband James Ferguson of Chestnut Grove Community, sons Bobby Dickey and Roger Dickey both of Pulaski, daughters Shannon Russ and husband Don, Tonya Smith all of Pulaski, brothers JD Cox of Pulaski, Eugene Cox of Campbellsville, Johnny Cox of Columbia, sisters Julia Shrader of Rose Hill, Janice Cox of Pulaski, six grandchildren and nine great grandchildren. Carr &amp; Erwin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FLEEMAN</w:t>
      </w:r>
      <w:r w:rsidRPr="000F2AE1">
        <w:rPr>
          <w:rFonts w:eastAsia="PMingLiU"/>
          <w:color w:val="000000"/>
        </w:rPr>
        <w:t>, Ida</w:t>
      </w:r>
      <w:r w:rsidRPr="000F2AE1">
        <w:rPr>
          <w:rFonts w:eastAsia="PMingLiU"/>
          <w:color w:val="000000"/>
        </w:rPr>
        <w:tab/>
        <w:t xml:space="preserve"> 08 Jan 1873</w:t>
      </w:r>
      <w:r w:rsidRPr="000F2AE1">
        <w:rPr>
          <w:rFonts w:eastAsia="PMingLiU"/>
          <w:color w:val="000000"/>
        </w:rPr>
        <w:tab/>
        <w:t>27 Dec 1930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H. W. Fleeman d/o Ike &amp; Caline Mangrum Tittsworth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Democratic Union 09 Jan 1931</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440" w:left="1440" w:header="1440" w:footer="144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H. W. Fleeman, 57 years, eleven months, and 19 days of age, died Saturday, Dec. 27, 2 a.m. and was buried Sunday afternoon in the Scotts Hill Cemetery. She was born January 8, 1873, in Dekalb County, Tenn. She was married to H. W. Fleeman December 26, 1895, and to this union five children were born, three of whom survived her: Mrs. Viola Taylor, Mrs. Lillie Lindsey, and Mrs. Hallie Shults. The two youngest died several years ago. She is also survived by four step-children, Mrs. Bertie Sanders of Oklahoma, John Fleeman of Sylvia, NC., and Andrew Fleeman of this place and Mrs. Claudia Ball of Cincinnatti, OH.  Also her aged mother, Mrs. Caroline Tittsworth of Decatur, AL and one brother, John Tittsworth of Giles County; two sisters, Mrs. Minnie Williams, Fall River, and Mrs. Laura Green of Decatur, AL and eleven grandchildren. All of the children and stepchildren were with her during her illness, except Mrs. Sanders and John Fleeman. She had a member of the Baptist Church at Scotts Hill for a number of years.... Revelo, Correspondent.</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FOUST</w:t>
      </w:r>
      <w:r w:rsidRPr="000F2AE1">
        <w:rPr>
          <w:rFonts w:eastAsia="PMingLiU"/>
          <w:color w:val="000000"/>
        </w:rPr>
        <w:t>, A. J.</w:t>
      </w:r>
      <w:r w:rsidRPr="000F2AE1">
        <w:rPr>
          <w:rFonts w:eastAsia="PMingLiU"/>
          <w:color w:val="000000"/>
        </w:rPr>
        <w:tab/>
        <w:t>18 Sep 1862</w:t>
      </w:r>
      <w:r w:rsidRPr="000F2AE1">
        <w:rPr>
          <w:rFonts w:eastAsia="PMingLiU"/>
          <w:color w:val="000000"/>
        </w:rPr>
        <w:tab/>
        <w:t>17 Jun 1927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Annie Pearl Russell Foust s/o _?_ &amp;_?_ Foust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FOUST</w:t>
      </w:r>
      <w:r w:rsidRPr="000F2AE1">
        <w:rPr>
          <w:rFonts w:eastAsia="PMingLiU"/>
          <w:color w:val="000000"/>
        </w:rPr>
        <w:t>, Annie Pearl Russell</w:t>
      </w:r>
      <w:r w:rsidRPr="000F2AE1">
        <w:rPr>
          <w:rFonts w:eastAsia="PMingLiU"/>
          <w:color w:val="000000"/>
        </w:rPr>
        <w:tab/>
        <w:t>25 Mar 1890</w:t>
      </w:r>
      <w:r w:rsidRPr="000F2AE1">
        <w:rPr>
          <w:rFonts w:eastAsia="PMingLiU"/>
          <w:color w:val="000000"/>
        </w:rPr>
        <w:tab/>
        <w:t>29 Jul 1952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A. J. Foust md 28 May 1919 GCT d/o Charles H. &amp; Charlotte Elizabeth Shook Russell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30 Jul 1952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Annie Russell Foust, 62, former resident of the Scotts Hill community, will be held at 2 o</w:t>
      </w:r>
      <w:r w:rsidRPr="000F2AE1">
        <w:rPr>
          <w:rFonts w:eastAsia="PMingLiU"/>
          <w:color w:val="000000"/>
        </w:rPr>
        <w:sym w:font="WP TypographicSymbols" w:char="003D"/>
      </w:r>
      <w:r w:rsidRPr="000F2AE1">
        <w:rPr>
          <w:rFonts w:eastAsia="PMingLiU"/>
          <w:color w:val="000000"/>
        </w:rPr>
        <w:t>clock Thursday afternoon at Scotts Hill Baptist Church, conducted by the Rev. Mack Pinkelton.  Burial took place in the church cemetery. Mrs. Foust died at 10:30 o</w:t>
      </w:r>
      <w:r w:rsidRPr="000F2AE1">
        <w:rPr>
          <w:rFonts w:eastAsia="PMingLiU"/>
          <w:color w:val="000000"/>
        </w:rPr>
        <w:sym w:font="WP TypographicSymbols" w:char="003D"/>
      </w:r>
      <w:r w:rsidRPr="000F2AE1">
        <w:rPr>
          <w:rFonts w:eastAsia="PMingLiU"/>
          <w:color w:val="000000"/>
        </w:rPr>
        <w:t>clock Tuesday morning, July 29, after a long illness, at the home of her son, Russell Foust, in Nashville. A native of the county, she was born March 25, 1890, the daughter of the late Charles Russell and Elizabeth Shook Russell. She was a member of the Scotts Hill Baptist Church. Mrs. Foust is survived by two sons, Russell Foust and Robert Foust, both of Nashville; one step-son, Porter Foust, Cincinnati, Ohio; three grandchildren; and one sister, Mrs. Lula Hagan, Lawrenceburg. Pulaski Funeral Home, Funeral Directors.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FOUST</w:t>
      </w:r>
      <w:r w:rsidRPr="000F2AE1">
        <w:rPr>
          <w:rFonts w:eastAsia="PMingLiU"/>
          <w:color w:val="000000"/>
        </w:rPr>
        <w:t>, Lura Ellen Howell</w:t>
      </w:r>
      <w:r w:rsidRPr="000F2AE1">
        <w:rPr>
          <w:rFonts w:eastAsia="PMingLiU"/>
          <w:color w:val="000000"/>
        </w:rPr>
        <w:tab/>
        <w:t>__ ___ 1927</w:t>
      </w:r>
      <w:r w:rsidRPr="000F2AE1">
        <w:rPr>
          <w:rFonts w:eastAsia="PMingLiU"/>
          <w:color w:val="000000"/>
        </w:rPr>
        <w:tab/>
        <w:t xml:space="preserve">08 Oct 1947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Luther Russell Foust d/o Charlie and _?_ Howell</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FOX</w:t>
      </w:r>
      <w:r w:rsidRPr="000F2AE1">
        <w:rPr>
          <w:rFonts w:eastAsia="PMingLiU"/>
          <w:color w:val="000000"/>
        </w:rPr>
        <w:t>, C. J.</w:t>
      </w:r>
      <w:r w:rsidRPr="000F2AE1">
        <w:rPr>
          <w:rFonts w:eastAsia="PMingLiU"/>
          <w:color w:val="000000"/>
        </w:rPr>
        <w:tab/>
        <w:t>__ ___ 1876</w:t>
      </w:r>
      <w:r w:rsidRPr="000F2AE1">
        <w:rPr>
          <w:rFonts w:eastAsia="PMingLiU"/>
          <w:color w:val="000000"/>
        </w:rPr>
        <w:tab/>
        <w:t>__ ___ 1933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Fox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FOX</w:t>
      </w:r>
      <w:r w:rsidRPr="000F2AE1">
        <w:rPr>
          <w:rFonts w:eastAsia="PMingLiU"/>
          <w:color w:val="000000"/>
        </w:rPr>
        <w:t>, James  Edward "Eddie"</w:t>
      </w:r>
      <w:r w:rsidRPr="000F2AE1">
        <w:rPr>
          <w:rFonts w:eastAsia="PMingLiU"/>
          <w:color w:val="000000"/>
        </w:rPr>
        <w:tab/>
        <w:t>05 Jul 1882</w:t>
      </w:r>
      <w:r w:rsidRPr="000F2AE1">
        <w:rPr>
          <w:rFonts w:eastAsia="PMingLiU"/>
          <w:color w:val="000000"/>
        </w:rPr>
        <w:tab/>
        <w:t>28 Jan 1925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Lillie Josephine Lucurs Fox s/o James Palestine &amp; Margaret Elizabeth Bivins Fox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FOX</w:t>
      </w:r>
      <w:r w:rsidRPr="000F2AE1">
        <w:rPr>
          <w:rFonts w:eastAsia="PMingLiU"/>
          <w:color w:val="000000"/>
        </w:rPr>
        <w:t>, James Palestine</w:t>
      </w:r>
      <w:r w:rsidRPr="000F2AE1">
        <w:rPr>
          <w:rFonts w:eastAsia="PMingLiU"/>
          <w:color w:val="000000"/>
        </w:rPr>
        <w:tab/>
        <w:t>15 Oct 1858</w:t>
      </w:r>
      <w:r w:rsidRPr="000F2AE1">
        <w:rPr>
          <w:rFonts w:eastAsia="PMingLiU"/>
          <w:color w:val="000000"/>
        </w:rPr>
        <w:tab/>
        <w:t>26 Apr 1920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Margaret Elizabeth Bivens Fox md 29 May 1880 GCT s/o John E. &amp; Nancy Caroline Shields Fox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lang w:val="fr-FR"/>
        </w:rPr>
      </w:pPr>
      <w:r w:rsidRPr="000F2AE1">
        <w:rPr>
          <w:rFonts w:eastAsia="PMingLiU"/>
          <w:b/>
          <w:bCs/>
          <w:color w:val="000000"/>
          <w:lang w:val="fr-FR"/>
        </w:rPr>
        <w:t>FOX</w:t>
      </w:r>
      <w:r w:rsidRPr="000F2AE1">
        <w:rPr>
          <w:rFonts w:eastAsia="PMingLiU"/>
          <w:color w:val="000000"/>
          <w:lang w:val="fr-FR"/>
        </w:rPr>
        <w:t>, Lillie J. Lucurs</w:t>
      </w:r>
      <w:r w:rsidRPr="000F2AE1">
        <w:rPr>
          <w:rFonts w:eastAsia="PMingLiU"/>
          <w:color w:val="000000"/>
          <w:lang w:val="fr-FR"/>
        </w:rPr>
        <w:tab/>
        <w:t>15 Jun 1882</w:t>
      </w:r>
      <w:r w:rsidRPr="000F2AE1">
        <w:rPr>
          <w:rFonts w:eastAsia="PMingLiU"/>
          <w:color w:val="000000"/>
          <w:lang w:val="fr-FR"/>
        </w:rPr>
        <w:tab/>
        <w:t>28 Jun 1965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Edward "Eddie" Fox d/o William &amp; Nancy Doggett Lucurs</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FOX</w:t>
      </w:r>
      <w:r w:rsidRPr="000F2AE1">
        <w:rPr>
          <w:rFonts w:eastAsia="PMingLiU"/>
          <w:color w:val="000000"/>
        </w:rPr>
        <w:t xml:space="preserve">, Margaret Elizabeth       </w:t>
      </w:r>
      <w:r w:rsidRPr="000F2AE1">
        <w:rPr>
          <w:rFonts w:eastAsia="PMingLiU"/>
          <w:color w:val="000000"/>
        </w:rPr>
        <w:tab/>
        <w:t>12 Oct 1856</w:t>
      </w:r>
      <w:r w:rsidRPr="000F2AE1">
        <w:rPr>
          <w:rFonts w:eastAsia="PMingLiU"/>
          <w:color w:val="000000"/>
        </w:rPr>
        <w:tab/>
        <w:t>27 Jul 1926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James Palestine Fox md 29 May 1880 GCT d/o Alie &amp; Eliza Doggett Bivens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FRALIX</w:t>
      </w:r>
      <w:r w:rsidRPr="000F2AE1">
        <w:rPr>
          <w:rFonts w:eastAsia="PMingLiU"/>
          <w:color w:val="000000"/>
        </w:rPr>
        <w:t>, Azaleen Viola</w:t>
      </w:r>
      <w:r w:rsidRPr="000F2AE1">
        <w:rPr>
          <w:rFonts w:eastAsia="PMingLiU"/>
          <w:color w:val="000000"/>
        </w:rPr>
        <w:tab/>
        <w:t>28 Sep 1912</w:t>
      </w:r>
      <w:r w:rsidRPr="000F2AE1">
        <w:rPr>
          <w:rFonts w:eastAsia="PMingLiU"/>
          <w:color w:val="000000"/>
        </w:rPr>
        <w:tab/>
        <w:t>19 Jan 1989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Massey Fralix d/o Hardy &amp; Laura Tittsworth Green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31 Jan 1989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Azaleen Viola Fralix, 76, died Thursday, Jan. 19, 1989 at Hillside Hospital. Funeral services were held Jan. 21 at Bennett May Chapel with Mack Pinkelton officiating. Burial was in Scotts Hill Cemetery. A native of Giles County, she was the daughter of the late Hardy and Laura Tittsworth Green. Survivors include her husband, Massey Fralix, Pulaski; one son, William J. Brymer, Pulaski; two nieces, Peggy Jean Hansen, Goodsprings, Mildred Erlene Fralix, Columbia; two grand-nieces, Donna Jean Clark, Pulaski, Karen A. Burrow, Goodspring; one great-nephew, Gordon Larry Fralix, Columbia; one great-great nephew, Jonathan Cary Clark, Pulaski.</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FRALIX</w:t>
      </w:r>
      <w:r w:rsidRPr="000F2AE1">
        <w:rPr>
          <w:rFonts w:eastAsia="PMingLiU"/>
          <w:color w:val="000000"/>
        </w:rPr>
        <w:t xml:space="preserve">, Massey </w:t>
      </w:r>
      <w:r w:rsidRPr="000F2AE1">
        <w:rPr>
          <w:rFonts w:eastAsia="PMingLiU"/>
          <w:color w:val="000000"/>
        </w:rPr>
        <w:tab/>
        <w:t>09 Jul 1923</w:t>
      </w:r>
      <w:r w:rsidRPr="000F2AE1">
        <w:rPr>
          <w:rFonts w:eastAsia="PMingLiU"/>
          <w:color w:val="000000"/>
        </w:rPr>
        <w:tab/>
        <w:t>04 Jan 2008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Azaleen Viola Green Fralix s/o Charley Clay &amp; Onie Elizabeth Fralix</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Giles Free Press 07 Feb 2008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 Massey Fralix, 84, died Feb. 4, 2008, at Rosewood Manor Nursing Home in Columbia. A native of Giles County, Mr. Fralix was a retired farmer. He is preceded in death by his parents, Charlie Clay and Onie Elizabeth Fralix; his wife, Azaleen Green Fralix; two brothers, Gardner Fralix and Edson Fralix; and three sisters, Zora Wilburn, Shirley Harwell and Martha Burgage. Funeral services were held Feb. 6 at Carr and Erwin Funeral Home in Pulaski. Burial was in </w:t>
      </w:r>
      <w:r w:rsidRPr="000F2AE1">
        <w:rPr>
          <w:rFonts w:eastAsia="PMingLiU"/>
          <w:b/>
          <w:bCs/>
          <w:color w:val="000000"/>
        </w:rPr>
        <w:t>Scotts Hill Cemetery</w:t>
      </w:r>
      <w:r w:rsidRPr="000F2AE1">
        <w:rPr>
          <w:rFonts w:eastAsia="PMingLiU"/>
          <w:color w:val="000000"/>
        </w:rPr>
        <w:t xml:space="preserve">. Survivors include four brothers, Charles Fralix of Pulaski, Jimmy Dean Fralix and wife Susie, Johnnie Fralix and wife Mildred, David Burt Fralix and wife Patsy, all of Columbia.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FRANKS</w:t>
      </w:r>
      <w:r w:rsidRPr="000F2AE1">
        <w:rPr>
          <w:rFonts w:eastAsia="PMingLiU"/>
          <w:color w:val="000000"/>
        </w:rPr>
        <w:t>, Janie</w:t>
      </w:r>
      <w:r w:rsidRPr="000F2AE1">
        <w:rPr>
          <w:rFonts w:eastAsia="PMingLiU"/>
          <w:color w:val="000000"/>
        </w:rPr>
        <w:tab/>
        <w:t>25 Jan 1865</w:t>
      </w:r>
      <w:r w:rsidRPr="000F2AE1">
        <w:rPr>
          <w:rFonts w:eastAsia="PMingLiU"/>
          <w:color w:val="000000"/>
        </w:rPr>
        <w:tab/>
        <w:t>01 Jun 1942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E. A. Matheny m. 08 Jul 1880 AL / Green King Franks 15 Oct 1893 LCT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William J. &amp; Rachel C. Spear Scott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FRANKS</w:t>
      </w:r>
      <w:r w:rsidRPr="000F2AE1">
        <w:rPr>
          <w:rFonts w:eastAsia="PMingLiU"/>
          <w:color w:val="000000"/>
        </w:rPr>
        <w:t>, Lurline</w:t>
      </w:r>
      <w:r w:rsidRPr="000F2AE1">
        <w:rPr>
          <w:rFonts w:eastAsia="PMingLiU"/>
          <w:color w:val="000000"/>
        </w:rPr>
        <w:tab/>
        <w:t>18 Jan 1902</w:t>
      </w:r>
      <w:r w:rsidRPr="000F2AE1">
        <w:rPr>
          <w:rFonts w:eastAsia="PMingLiU"/>
          <w:color w:val="000000"/>
        </w:rPr>
        <w:tab/>
        <w:t>03 Jun 1998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Luther Franks md 18 Mar 1928  d/o John Richard &amp;  Mary Tennie Wilbourn White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FRANKS</w:t>
      </w:r>
      <w:r w:rsidRPr="000F2AE1">
        <w:rPr>
          <w:rFonts w:eastAsia="PMingLiU"/>
          <w:color w:val="000000"/>
        </w:rPr>
        <w:t>, Luther</w:t>
      </w:r>
      <w:r w:rsidRPr="000F2AE1">
        <w:rPr>
          <w:rFonts w:eastAsia="PMingLiU"/>
          <w:color w:val="000000"/>
        </w:rPr>
        <w:tab/>
        <w:t>29 Oct 1901</w:t>
      </w:r>
      <w:r w:rsidRPr="000F2AE1">
        <w:rPr>
          <w:rFonts w:eastAsia="PMingLiU"/>
          <w:color w:val="000000"/>
        </w:rPr>
        <w:tab/>
        <w:t>24 Mar 1991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Lurline White Franks s/o William Green &amp; Nancy Janie Scott Matheny Franks</w:t>
      </w:r>
    </w:p>
    <w:p w:rsidR="00482B14" w:rsidRPr="00C92C23" w:rsidRDefault="00482B14">
      <w:pPr>
        <w:tabs>
          <w:tab w:val="left" w:pos="-984"/>
          <w:tab w:val="left" w:pos="-720"/>
          <w:tab w:val="left" w:pos="0"/>
          <w:tab w:val="left" w:pos="360"/>
          <w:tab w:val="left" w:pos="4320"/>
          <w:tab w:val="left" w:pos="5760"/>
          <w:tab w:val="right" w:pos="9360"/>
        </w:tabs>
        <w:rPr>
          <w:rFonts w:eastAsia="PMingLiU"/>
          <w:color w:val="000000"/>
          <w:lang w:val="de-DE"/>
        </w:rPr>
      </w:pPr>
      <w:r w:rsidRPr="00C92C23">
        <w:rPr>
          <w:rFonts w:eastAsia="PMingLiU"/>
          <w:b/>
          <w:bCs/>
          <w:color w:val="000000"/>
          <w:lang w:val="de-DE"/>
        </w:rPr>
        <w:t>FRAZIER</w:t>
      </w:r>
      <w:r w:rsidRPr="00C92C23">
        <w:rPr>
          <w:rFonts w:eastAsia="PMingLiU"/>
          <w:color w:val="000000"/>
          <w:lang w:val="de-DE"/>
        </w:rPr>
        <w:t>, Infant</w:t>
      </w:r>
      <w:r w:rsidRPr="00C92C23">
        <w:rPr>
          <w:rFonts w:eastAsia="PMingLiU"/>
          <w:color w:val="000000"/>
          <w:lang w:val="de-DE"/>
        </w:rPr>
        <w:tab/>
        <w:t>14 Mar 1919</w:t>
      </w:r>
      <w:r w:rsidRPr="00C92C23">
        <w:rPr>
          <w:rFonts w:eastAsia="PMingLiU"/>
          <w:color w:val="000000"/>
          <w:lang w:val="de-DE"/>
        </w:rPr>
        <w:tab/>
        <w:t>14 Mar 1919</w:t>
      </w:r>
    </w:p>
    <w:p w:rsidR="00482B14" w:rsidRPr="00C92C23" w:rsidRDefault="00482B14">
      <w:pPr>
        <w:tabs>
          <w:tab w:val="left" w:pos="-984"/>
          <w:tab w:val="left" w:pos="-720"/>
          <w:tab w:val="left" w:pos="0"/>
          <w:tab w:val="left" w:pos="360"/>
          <w:tab w:val="left" w:pos="4320"/>
          <w:tab w:val="left" w:pos="5760"/>
          <w:tab w:val="right" w:pos="9360"/>
        </w:tabs>
        <w:ind w:firstLine="360"/>
        <w:rPr>
          <w:rFonts w:eastAsia="PMingLiU"/>
          <w:color w:val="000000"/>
          <w:lang w:val="de-DE"/>
        </w:rPr>
      </w:pPr>
      <w:r w:rsidRPr="00C92C23">
        <w:rPr>
          <w:rFonts w:eastAsia="PMingLiU"/>
          <w:color w:val="000000"/>
          <w:lang w:val="de-DE"/>
        </w:rPr>
        <w:t>d/o R. B. &amp; D. M. Frazier</w:t>
      </w:r>
    </w:p>
    <w:p w:rsidR="00482B14" w:rsidRPr="00C92C23" w:rsidRDefault="00482B14">
      <w:pPr>
        <w:tabs>
          <w:tab w:val="left" w:pos="-984"/>
          <w:tab w:val="left" w:pos="-720"/>
          <w:tab w:val="left" w:pos="0"/>
          <w:tab w:val="left" w:pos="360"/>
          <w:tab w:val="left" w:pos="4320"/>
          <w:tab w:val="left" w:pos="5760"/>
          <w:tab w:val="right" w:pos="9360"/>
        </w:tabs>
        <w:rPr>
          <w:rFonts w:eastAsia="PMingLiU"/>
          <w:color w:val="000000"/>
          <w:lang w:val="de-DE"/>
        </w:rPr>
      </w:pPr>
      <w:r w:rsidRPr="00C92C23">
        <w:rPr>
          <w:rFonts w:eastAsia="PMingLiU"/>
          <w:b/>
          <w:bCs/>
          <w:color w:val="000000"/>
          <w:lang w:val="de-DE"/>
        </w:rPr>
        <w:t>FRAZIER</w:t>
      </w:r>
      <w:r w:rsidRPr="00C92C23">
        <w:rPr>
          <w:rFonts w:eastAsia="PMingLiU"/>
          <w:color w:val="000000"/>
          <w:lang w:val="de-DE"/>
        </w:rPr>
        <w:t>, Louisa J. Sneed</w:t>
      </w:r>
      <w:r w:rsidRPr="00C92C23">
        <w:rPr>
          <w:rFonts w:eastAsia="PMingLiU"/>
          <w:color w:val="000000"/>
          <w:lang w:val="de-DE"/>
        </w:rPr>
        <w:tab/>
        <w:t>06 Sep 1867</w:t>
      </w:r>
      <w:r w:rsidRPr="00C92C23">
        <w:rPr>
          <w:rFonts w:eastAsia="PMingLiU"/>
          <w:color w:val="000000"/>
          <w:lang w:val="de-DE"/>
        </w:rPr>
        <w:tab/>
        <w:t>09 Feb 1938</w:t>
      </w:r>
    </w:p>
    <w:p w:rsidR="00482B14" w:rsidRPr="00C92C23" w:rsidRDefault="00482B14">
      <w:pPr>
        <w:tabs>
          <w:tab w:val="left" w:pos="-984"/>
          <w:tab w:val="left" w:pos="-720"/>
          <w:tab w:val="left" w:pos="0"/>
          <w:tab w:val="left" w:pos="360"/>
          <w:tab w:val="left" w:pos="4320"/>
          <w:tab w:val="left" w:pos="5760"/>
          <w:tab w:val="right" w:pos="9360"/>
        </w:tabs>
        <w:ind w:firstLine="360"/>
        <w:rPr>
          <w:rFonts w:eastAsia="PMingLiU"/>
          <w:color w:val="000000"/>
          <w:lang w:val="de-DE"/>
        </w:rPr>
      </w:pPr>
      <w:r w:rsidRPr="00C92C23">
        <w:rPr>
          <w:rFonts w:eastAsia="PMingLiU"/>
          <w:color w:val="000000"/>
          <w:lang w:val="de-DE"/>
        </w:rPr>
        <w:t>w/o Thomas Jefferson Frazier md 6 Nov 1890 GCT  d/o Pleasant A. O. &amp; Rosana Sandusky Sneed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FRAZIER</w:t>
      </w:r>
      <w:r w:rsidRPr="000F2AE1">
        <w:rPr>
          <w:rFonts w:eastAsia="PMingLiU"/>
          <w:color w:val="000000"/>
        </w:rPr>
        <w:t>, Thomas Jefferson</w:t>
      </w:r>
      <w:r w:rsidRPr="000F2AE1">
        <w:rPr>
          <w:rFonts w:eastAsia="PMingLiU"/>
          <w:color w:val="000000"/>
        </w:rPr>
        <w:tab/>
        <w:t>20 Apr 1868</w:t>
      </w:r>
      <w:r w:rsidRPr="000F2AE1">
        <w:rPr>
          <w:rFonts w:eastAsia="PMingLiU"/>
          <w:color w:val="000000"/>
        </w:rPr>
        <w:tab/>
        <w:t>18 Jul 1947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Louisa J. Sneed Frazier  s/o T. J. &amp; Sarah A. E. White Frazier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FRY</w:t>
      </w:r>
      <w:r w:rsidRPr="000F2AE1">
        <w:rPr>
          <w:rFonts w:eastAsia="PMingLiU"/>
          <w:color w:val="000000"/>
        </w:rPr>
        <w:t>, Earl</w:t>
      </w:r>
      <w:r w:rsidRPr="000F2AE1">
        <w:rPr>
          <w:rFonts w:eastAsia="PMingLiU"/>
          <w:color w:val="000000"/>
        </w:rPr>
        <w:tab/>
        <w:t>06 Dec 1924</w:t>
      </w:r>
      <w:r w:rsidRPr="000F2AE1">
        <w:rPr>
          <w:rFonts w:eastAsia="PMingLiU"/>
          <w:color w:val="000000"/>
        </w:rPr>
        <w:tab/>
        <w:t>03 Mar 1991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Louise Brewer Fry s/o Ruben and Martha Owen Powell Fry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FRY</w:t>
      </w:r>
      <w:r w:rsidRPr="000F2AE1">
        <w:rPr>
          <w:rFonts w:eastAsia="PMingLiU"/>
          <w:color w:val="000000"/>
        </w:rPr>
        <w:t>, J. M.</w:t>
      </w:r>
      <w:r w:rsidRPr="000F2AE1">
        <w:rPr>
          <w:rFonts w:eastAsia="PMingLiU"/>
          <w:color w:val="000000"/>
        </w:rPr>
        <w:tab/>
        <w:t>24 Jan 1848</w:t>
      </w:r>
      <w:r w:rsidRPr="000F2AE1">
        <w:rPr>
          <w:rFonts w:eastAsia="PMingLiU"/>
          <w:color w:val="000000"/>
        </w:rPr>
        <w:tab/>
        <w:t xml:space="preserve"> 01 Jan 1919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Nancy J. Fry s/o _?_ &amp;_?_ Fry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FRY</w:t>
      </w:r>
      <w:r w:rsidRPr="000F2AE1">
        <w:rPr>
          <w:rFonts w:eastAsia="PMingLiU"/>
          <w:color w:val="000000"/>
        </w:rPr>
        <w:t>, James Alford</w:t>
      </w:r>
      <w:r w:rsidRPr="000F2AE1">
        <w:rPr>
          <w:rFonts w:eastAsia="PMingLiU"/>
          <w:color w:val="000000"/>
        </w:rPr>
        <w:tab/>
        <w:t>19 May 1925</w:t>
      </w:r>
      <w:r w:rsidRPr="000F2AE1">
        <w:rPr>
          <w:rFonts w:eastAsia="PMingLiU"/>
          <w:color w:val="000000"/>
        </w:rPr>
        <w:tab/>
        <w:t>21 May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Fry</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FRY</w:t>
      </w:r>
      <w:r w:rsidRPr="000F2AE1">
        <w:rPr>
          <w:color w:val="000000"/>
        </w:rPr>
        <w:t>, James Edward</w:t>
      </w:r>
      <w:r w:rsidRPr="000F2AE1">
        <w:rPr>
          <w:color w:val="000000"/>
        </w:rPr>
        <w:tab/>
        <w:t>Age 2</w:t>
      </w:r>
      <w:r w:rsidRPr="000F2AE1">
        <w:rPr>
          <w:color w:val="000000"/>
        </w:rPr>
        <w:tab/>
        <w:t>21 May 1927</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color w:val="000000"/>
        </w:rPr>
      </w:pPr>
      <w:r w:rsidRPr="000F2AE1">
        <w:rPr>
          <w:color w:val="000000"/>
        </w:rPr>
        <w:t xml:space="preserve">s/o Floyd T. &amp; Beulah Hamby Fry </w:t>
      </w:r>
      <w:r w:rsidRPr="000F2AE1">
        <w:rPr>
          <w:b/>
          <w:bCs/>
          <w:color w:val="000000"/>
        </w:rPr>
        <w:t>Death Record</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 xml:space="preserve">FRY, </w:t>
      </w:r>
      <w:r w:rsidRPr="000F2AE1">
        <w:rPr>
          <w:color w:val="000000"/>
        </w:rPr>
        <w:t>Jerry</w:t>
      </w:r>
      <w:r w:rsidRPr="000F2AE1">
        <w:rPr>
          <w:color w:val="000000"/>
        </w:rPr>
        <w:tab/>
        <w:t>30 Oct 1929</w:t>
      </w:r>
      <w:r w:rsidRPr="000F2AE1">
        <w:rPr>
          <w:color w:val="000000"/>
        </w:rPr>
        <w:tab/>
        <w:t>29 Jun 1930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color w:val="000000"/>
        </w:rPr>
        <w:t>s/o Ruby Molton &amp; Martha Owens Fry   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FRY</w:t>
      </w:r>
      <w:r w:rsidRPr="000F2AE1">
        <w:rPr>
          <w:rFonts w:eastAsia="PMingLiU"/>
          <w:color w:val="000000"/>
        </w:rPr>
        <w:t>, Leonard</w:t>
      </w:r>
      <w:r w:rsidRPr="000F2AE1">
        <w:rPr>
          <w:rFonts w:eastAsia="PMingLiU"/>
          <w:color w:val="000000"/>
        </w:rPr>
        <w:tab/>
        <w:t>06 Oct 1914</w:t>
      </w:r>
      <w:r w:rsidRPr="000F2AE1">
        <w:rPr>
          <w:rFonts w:eastAsia="PMingLiU"/>
          <w:color w:val="000000"/>
        </w:rPr>
        <w:tab/>
        <w:t>23 Apr 1979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Pfc US Army WWII h/o Martha E. Henderson Fry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Martha Henderson s/o Austin Harwell &amp; Beulah Fry</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FRY</w:t>
      </w:r>
      <w:r w:rsidRPr="000F2AE1">
        <w:rPr>
          <w:rFonts w:eastAsia="PMingLiU"/>
          <w:color w:val="000000"/>
        </w:rPr>
        <w:t>, Lizzie</w:t>
      </w:r>
      <w:r w:rsidRPr="000F2AE1">
        <w:rPr>
          <w:rFonts w:eastAsia="PMingLiU"/>
          <w:color w:val="000000"/>
        </w:rPr>
        <w:tab/>
        <w:t>Age 71</w:t>
      </w:r>
      <w:r w:rsidRPr="000F2AE1">
        <w:rPr>
          <w:rFonts w:eastAsia="PMingLiU"/>
          <w:color w:val="000000"/>
        </w:rPr>
        <w:tab/>
        <w:t>20 Aug 1932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____________ Fry d/o Henry &amp; _?__ Morris   </w:t>
      </w:r>
      <w:r w:rsidRPr="000F2AE1">
        <w:rPr>
          <w:rFonts w:eastAsia="PMingLiU"/>
          <w:b/>
          <w:bCs/>
          <w:color w:val="000000"/>
        </w:rPr>
        <w:t xml:space="preserve">Unmarked Grave </w:t>
      </w:r>
      <w:r w:rsidRPr="000F2AE1">
        <w:rPr>
          <w:rFonts w:eastAsia="PMingLiU"/>
          <w:b/>
          <w:bCs/>
          <w:color w:val="000000"/>
        </w:rPr>
        <w:sym w:font="WP TypographicSymbols" w:char="0042"/>
      </w:r>
      <w:r w:rsidRPr="000F2AE1">
        <w:rPr>
          <w:rFonts w:eastAsia="PMingLiU"/>
          <w:b/>
          <w:bCs/>
          <w:color w:val="000000"/>
        </w:rPr>
        <w:t xml:space="preserve"> 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FRY</w:t>
      </w:r>
      <w:r w:rsidRPr="000F2AE1">
        <w:rPr>
          <w:rFonts w:eastAsia="PMingLiU"/>
          <w:color w:val="000000"/>
        </w:rPr>
        <w:t>, Martha E. Henderson</w:t>
      </w:r>
      <w:r w:rsidRPr="000F2AE1">
        <w:rPr>
          <w:rFonts w:eastAsia="PMingLiU"/>
          <w:color w:val="000000"/>
        </w:rPr>
        <w:tab/>
        <w:t>08 Jan 1930</w:t>
      </w:r>
      <w:r w:rsidRPr="000F2AE1">
        <w:rPr>
          <w:rFonts w:eastAsia="PMingLiU"/>
          <w:color w:val="000000"/>
        </w:rPr>
        <w:tab/>
        <w:t>09 May 2000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Leonard Fry d/o Guy &amp; Frankie Lou Duncan Henderson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Giles Free Press 11 May 2000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Martha Etta Henderson Fry, 70, of Pulaski died May 9, 2000, at her residence. She was born Jan. 8, 1930, in Giles County and was the daughter of the late Guy and Frankie Lou Duncan Henderson. She was married to the late Leonard Fry. Funeral services will be held tomorrow Friday, May 12 at Carr and Erwin Funeral Home. Burial will be in Scotts Hill Cemetery. Survivors include sons, James Fry of Goodspring and Frankie Fry of Pulaski;  daughters, Betty Marie Womble, Alma Chambers and Faye Hatcher, all of Pulaski; two brothers, John T. Henderson of Pulaski and Franklin Henderson of Ohio; three sisters, Georgia Yant of Elkton, Arlene Thompson of McMinnville and Betty Roberts of Pulaski; 14 grandchildren and 17 great</w:t>
      </w:r>
      <w:r w:rsidRPr="000F2AE1">
        <w:rPr>
          <w:rFonts w:eastAsia="PMingLiU"/>
          <w:color w:val="000000"/>
        </w:rPr>
        <w:noBreakHyphen/>
        <w:t xml:space="preserve">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FRY</w:t>
      </w:r>
      <w:r w:rsidRPr="000F2AE1">
        <w:rPr>
          <w:rFonts w:eastAsia="PMingLiU"/>
          <w:color w:val="000000"/>
        </w:rPr>
        <w:t>, Nancy Jane</w:t>
      </w:r>
      <w:r w:rsidRPr="000F2AE1">
        <w:rPr>
          <w:rFonts w:eastAsia="PMingLiU"/>
          <w:color w:val="000000"/>
        </w:rPr>
        <w:tab/>
        <w:t>04 Jul 1852</w:t>
      </w:r>
      <w:r w:rsidRPr="000F2AE1">
        <w:rPr>
          <w:rFonts w:eastAsia="PMingLiU"/>
          <w:color w:val="000000"/>
        </w:rPr>
        <w:tab/>
        <w:t>26 Aug 1920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 M. Fry </w:t>
      </w:r>
      <w:r w:rsidRPr="000F2AE1">
        <w:rPr>
          <w:rFonts w:eastAsia="PMingLiU"/>
          <w:b/>
          <w:bCs/>
          <w:color w:val="000000"/>
        </w:rPr>
        <w:t>Death Record</w:t>
      </w:r>
      <w:r w:rsidRPr="000F2AE1">
        <w:rPr>
          <w:rFonts w:eastAsia="PMingLiU"/>
          <w:color w:val="000000"/>
        </w:rPr>
        <w:t xml:space="preserve">  d/o _?_ &amp;_?_ James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FRY</w:t>
      </w:r>
      <w:r w:rsidRPr="000F2AE1">
        <w:rPr>
          <w:rFonts w:eastAsia="PMingLiU"/>
          <w:color w:val="000000"/>
        </w:rPr>
        <w:t>, Ruby Molton</w:t>
      </w:r>
      <w:r w:rsidRPr="000F2AE1">
        <w:rPr>
          <w:rFonts w:eastAsia="PMingLiU"/>
          <w:color w:val="000000"/>
        </w:rPr>
        <w:tab/>
        <w:t>24 Aug 1900</w:t>
      </w:r>
      <w:r w:rsidRPr="000F2AE1">
        <w:rPr>
          <w:rFonts w:eastAsia="PMingLiU"/>
          <w:color w:val="000000"/>
        </w:rPr>
        <w:tab/>
        <w:t>25 Jan 1989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Martha Owen Powell Fry d/o John &amp; Liz Morris Fry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31 Jan 1989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Ruby Molton Fry, 88, died Wednesday, Jan. 25, 1989 at St. Thomas Hospital. Funeral services were held Jan. 28 at Carr and Erwin Chapel with Marvin Nelson officiating. Burial was in Scotts Hill Cemetery. A native of Giles County, he was the son of the late John and Liz Morris Fry. Survivors include four sons, Earl, Brady, Lincoln, Travis Fry, all of Pulaski; three daughters, Alene Brule, Nashville, Inez Graves, Pulaski, Elizabeth Counts, Columbia, 29 grandchildren, 41 great-grandchildren; five great-great-grandchildren.</w:t>
      </w:r>
    </w:p>
    <w:p w:rsidR="00482B14" w:rsidRPr="00C92C23" w:rsidRDefault="00482B14">
      <w:pPr>
        <w:tabs>
          <w:tab w:val="left" w:pos="-984"/>
          <w:tab w:val="left" w:pos="-720"/>
          <w:tab w:val="left" w:pos="0"/>
          <w:tab w:val="left" w:pos="360"/>
          <w:tab w:val="left" w:pos="4320"/>
          <w:tab w:val="left" w:pos="5760"/>
          <w:tab w:val="right" w:pos="9360"/>
        </w:tabs>
        <w:rPr>
          <w:rFonts w:eastAsia="PMingLiU"/>
          <w:color w:val="000000"/>
          <w:lang w:val="nl-NL"/>
        </w:rPr>
      </w:pPr>
      <w:r w:rsidRPr="00C92C23">
        <w:rPr>
          <w:rFonts w:eastAsia="PMingLiU"/>
          <w:b/>
          <w:bCs/>
          <w:color w:val="000000"/>
          <w:lang w:val="nl-NL"/>
        </w:rPr>
        <w:t>FRY</w:t>
      </w:r>
      <w:r w:rsidRPr="00C92C23">
        <w:rPr>
          <w:rFonts w:eastAsia="PMingLiU"/>
          <w:color w:val="000000"/>
          <w:lang w:val="nl-NL"/>
        </w:rPr>
        <w:t>, Virgie Lee</w:t>
      </w:r>
      <w:r w:rsidRPr="00C92C23">
        <w:rPr>
          <w:rFonts w:eastAsia="PMingLiU"/>
          <w:color w:val="000000"/>
          <w:lang w:val="nl-NL"/>
        </w:rPr>
        <w:tab/>
        <w:t>05 Jul 1913</w:t>
      </w:r>
      <w:r w:rsidRPr="00C92C23">
        <w:rPr>
          <w:rFonts w:eastAsia="PMingLiU"/>
          <w:color w:val="000000"/>
          <w:lang w:val="nl-NL"/>
        </w:rPr>
        <w:tab/>
        <w:t>29 Jul 1913</w:t>
      </w:r>
    </w:p>
    <w:p w:rsidR="00482B14" w:rsidRPr="00C92C23" w:rsidRDefault="00482B14">
      <w:pPr>
        <w:tabs>
          <w:tab w:val="left" w:pos="-984"/>
          <w:tab w:val="left" w:pos="-720"/>
          <w:tab w:val="left" w:pos="0"/>
          <w:tab w:val="left" w:pos="360"/>
          <w:tab w:val="left" w:pos="4320"/>
          <w:tab w:val="left" w:pos="5760"/>
          <w:tab w:val="right" w:pos="9360"/>
        </w:tabs>
        <w:ind w:firstLine="360"/>
        <w:rPr>
          <w:rFonts w:eastAsia="PMingLiU"/>
          <w:color w:val="000000"/>
          <w:lang w:val="fr-FR"/>
        </w:rPr>
      </w:pPr>
      <w:r w:rsidRPr="00C92C23">
        <w:rPr>
          <w:rFonts w:eastAsia="PMingLiU"/>
          <w:color w:val="000000"/>
          <w:lang w:val="fr-FR"/>
        </w:rPr>
        <w:t>d/o J. P. &amp; Ella Fry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GARNER</w:t>
      </w:r>
      <w:r w:rsidRPr="000F2AE1">
        <w:rPr>
          <w:rFonts w:eastAsia="PMingLiU"/>
          <w:color w:val="000000"/>
        </w:rPr>
        <w:t>, Mollie Nave</w:t>
      </w:r>
      <w:r w:rsidRPr="000F2AE1">
        <w:rPr>
          <w:rFonts w:eastAsia="PMingLiU"/>
          <w:color w:val="000000"/>
        </w:rPr>
        <w:tab/>
        <w:t>10 Jun 1899</w:t>
      </w:r>
      <w:r w:rsidRPr="000F2AE1">
        <w:rPr>
          <w:rFonts w:eastAsia="PMingLiU"/>
          <w:color w:val="000000"/>
        </w:rPr>
        <w:tab/>
        <w:t>07 Dec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John Wiley Garner  d/o Harvey &amp; Mattie Ashworth Nave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GARRETT</w:t>
      </w:r>
      <w:r w:rsidRPr="000F2AE1">
        <w:rPr>
          <w:rFonts w:eastAsia="PMingLiU"/>
          <w:color w:val="000000"/>
        </w:rPr>
        <w:t>, Claude W.</w:t>
      </w:r>
      <w:r w:rsidRPr="000F2AE1">
        <w:rPr>
          <w:rFonts w:eastAsia="PMingLiU"/>
          <w:color w:val="000000"/>
        </w:rPr>
        <w:tab/>
        <w:t>18 Jul 1900</w:t>
      </w:r>
      <w:r w:rsidRPr="000F2AE1">
        <w:rPr>
          <w:rFonts w:eastAsia="PMingLiU"/>
          <w:color w:val="000000"/>
        </w:rPr>
        <w:tab/>
        <w:t>03 Feb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Garrett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GARRETT</w:t>
      </w:r>
      <w:r w:rsidRPr="000F2AE1">
        <w:rPr>
          <w:rFonts w:eastAsia="PMingLiU"/>
          <w:color w:val="000000"/>
        </w:rPr>
        <w:t>, Cenieth Elease</w:t>
      </w:r>
      <w:r w:rsidRPr="000F2AE1">
        <w:rPr>
          <w:rFonts w:eastAsia="PMingLiU"/>
          <w:color w:val="000000"/>
        </w:rPr>
        <w:tab/>
        <w:t>28 Nov 1921</w:t>
      </w:r>
      <w:r w:rsidRPr="000F2AE1">
        <w:rPr>
          <w:rFonts w:eastAsia="PMingLiU"/>
          <w:color w:val="000000"/>
        </w:rPr>
        <w:tab/>
        <w:t>11 Aug 1994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Thomas Edward Garrett d/o Samuel Register &amp; Zona Maude McDougal Stanford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GARRETT</w:t>
      </w:r>
      <w:r w:rsidRPr="000F2AE1">
        <w:rPr>
          <w:rFonts w:eastAsia="PMingLiU"/>
          <w:color w:val="000000"/>
        </w:rPr>
        <w:t>, Lou Verna</w:t>
      </w:r>
      <w:r w:rsidRPr="000F2AE1">
        <w:rPr>
          <w:rFonts w:eastAsia="PMingLiU"/>
          <w:color w:val="000000"/>
        </w:rPr>
        <w:tab/>
        <w:t>07 Oct 1912</w:t>
      </w:r>
      <w:r w:rsidRPr="000F2AE1">
        <w:rPr>
          <w:rFonts w:eastAsia="PMingLiU"/>
          <w:color w:val="000000"/>
        </w:rPr>
        <w:tab/>
        <w:t>29 Dec 1940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Thomas Edward Garrett d/o Samuel Register &amp; Zona Maude McDougal Stanford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GARRETT</w:t>
      </w:r>
      <w:r w:rsidRPr="000F2AE1">
        <w:rPr>
          <w:rFonts w:eastAsia="PMingLiU"/>
          <w:color w:val="000000"/>
        </w:rPr>
        <w:t>, Thomas Edward</w:t>
      </w:r>
      <w:r w:rsidRPr="000F2AE1">
        <w:rPr>
          <w:rFonts w:eastAsia="PMingLiU"/>
          <w:color w:val="000000"/>
        </w:rPr>
        <w:tab/>
        <w:t>12 Feb 1911</w:t>
      </w:r>
      <w:r w:rsidRPr="000F2AE1">
        <w:rPr>
          <w:rFonts w:eastAsia="PMingLiU"/>
          <w:color w:val="000000"/>
        </w:rPr>
        <w:tab/>
        <w:t>26 Jan 2002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Lou Verna Stanford Garrett  s/o Charles Monroe &amp; Vivian Cisillda Johnson Garrett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Citizen Press 29 Jan 2002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 Thomas Edward Garrett, 90, of Florence, Ala., died Jan. 26, 2002, at ECM Hospital in that city. Funeral services were held Jan. 28 at Carr and Erwin Funeral Home Chapel. Burial was in Scotts Hill Cemetery. Survivors include his sons Thomas L. Garrett Sr. of Florence; Eddie Garrett of New Bern, N.C.; Wayne Garrett of Hoover, Ala.; daughter Linda Reeves of Hermitage; 18 grandchildren and 15 great 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GIBBS</w:t>
      </w:r>
      <w:r w:rsidRPr="000F2AE1">
        <w:rPr>
          <w:rFonts w:eastAsia="PMingLiU"/>
          <w:color w:val="000000"/>
        </w:rPr>
        <w:t xml:space="preserve">, Arilla Ann  </w:t>
      </w:r>
      <w:r w:rsidRPr="000F2AE1">
        <w:rPr>
          <w:rFonts w:eastAsia="PMingLiU"/>
          <w:color w:val="000000"/>
        </w:rPr>
        <w:tab/>
        <w:t>17 Jan 1842</w:t>
      </w:r>
      <w:r w:rsidRPr="000F2AE1">
        <w:rPr>
          <w:rFonts w:eastAsia="PMingLiU"/>
          <w:color w:val="000000"/>
        </w:rPr>
        <w:tab/>
        <w:t>02 Jun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Henry Clay Gibbs  d/o _?_ &amp;_?_ Beard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GIBBS</w:t>
      </w:r>
      <w:r w:rsidRPr="000F2AE1">
        <w:rPr>
          <w:rFonts w:eastAsia="PMingLiU"/>
          <w:color w:val="000000"/>
        </w:rPr>
        <w:t>, H. C. Gibbs   Henry Clay</w:t>
      </w:r>
      <w:r w:rsidRPr="000F2AE1">
        <w:rPr>
          <w:rFonts w:eastAsia="PMingLiU"/>
          <w:color w:val="000000"/>
        </w:rPr>
        <w:tab/>
        <w:t>03 May 1842</w:t>
      </w:r>
      <w:r w:rsidRPr="000F2AE1">
        <w:rPr>
          <w:rFonts w:eastAsia="PMingLiU"/>
          <w:color w:val="000000"/>
        </w:rPr>
        <w:tab/>
        <w:t>12 Apr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Arilla Ann Beard Gibbs  s/o Teradore &amp; Nancy E. Wood Gibbs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GIBBS</w:t>
      </w:r>
      <w:r w:rsidRPr="000F2AE1">
        <w:rPr>
          <w:rFonts w:eastAsia="PMingLiU"/>
          <w:color w:val="000000"/>
        </w:rPr>
        <w:t>, John A.</w:t>
      </w:r>
      <w:r w:rsidRPr="000F2AE1">
        <w:rPr>
          <w:rFonts w:eastAsia="PMingLiU"/>
          <w:color w:val="000000"/>
        </w:rPr>
        <w:tab/>
        <w:t>28 Apr 1871</w:t>
      </w:r>
      <w:r w:rsidRPr="000F2AE1">
        <w:rPr>
          <w:rFonts w:eastAsia="PMingLiU"/>
          <w:color w:val="000000"/>
        </w:rPr>
        <w:tab/>
        <w:t>16 Jun 1920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Henry Clay and Arilla Ann Beard Gibbs</w:t>
      </w:r>
    </w:p>
    <w:p w:rsidR="00482B14" w:rsidRPr="00C92C23" w:rsidRDefault="00482B14">
      <w:pPr>
        <w:tabs>
          <w:tab w:val="left" w:pos="-984"/>
          <w:tab w:val="left" w:pos="-720"/>
          <w:tab w:val="left" w:pos="0"/>
          <w:tab w:val="left" w:pos="360"/>
          <w:tab w:val="left" w:pos="4320"/>
          <w:tab w:val="left" w:pos="5760"/>
          <w:tab w:val="right" w:pos="9360"/>
        </w:tabs>
        <w:rPr>
          <w:rFonts w:eastAsia="PMingLiU"/>
          <w:color w:val="000000"/>
          <w:lang w:val="fr-FR"/>
        </w:rPr>
      </w:pPr>
      <w:r w:rsidRPr="00C92C23">
        <w:rPr>
          <w:rFonts w:eastAsia="PMingLiU"/>
          <w:b/>
          <w:bCs/>
          <w:color w:val="000000"/>
          <w:lang w:val="fr-FR"/>
        </w:rPr>
        <w:t>GIBBONS</w:t>
      </w:r>
      <w:r w:rsidRPr="00C92C23">
        <w:rPr>
          <w:rFonts w:eastAsia="PMingLiU"/>
          <w:color w:val="000000"/>
          <w:lang w:val="fr-FR"/>
        </w:rPr>
        <w:t>, Lucinda Todd</w:t>
      </w:r>
      <w:r w:rsidRPr="00C92C23">
        <w:rPr>
          <w:rFonts w:eastAsia="PMingLiU"/>
          <w:color w:val="000000"/>
          <w:lang w:val="fr-FR"/>
        </w:rPr>
        <w:tab/>
        <w:t>23 Mar 1869</w:t>
      </w:r>
      <w:r w:rsidRPr="00C92C23">
        <w:rPr>
          <w:rFonts w:eastAsia="PMingLiU"/>
          <w:color w:val="000000"/>
          <w:lang w:val="fr-FR"/>
        </w:rPr>
        <w:tab/>
        <w:t>29 Apr 1942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 J. Gibbons</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color w:val="000000"/>
        </w:rPr>
        <w:t xml:space="preserve">d/o </w:t>
      </w:r>
      <w:r w:rsidRPr="000F2AE1">
        <w:rPr>
          <w:color w:val="FF0000"/>
        </w:rPr>
        <w:t>Samuel N. and Catherine McCafferty Todd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GIBSON</w:t>
      </w:r>
      <w:r w:rsidRPr="000F2AE1">
        <w:rPr>
          <w:rFonts w:eastAsia="PMingLiU"/>
          <w:color w:val="000000"/>
        </w:rPr>
        <w:t>, Lydia Ann Stockman</w:t>
      </w:r>
      <w:r w:rsidRPr="000F2AE1">
        <w:rPr>
          <w:rFonts w:eastAsia="PMingLiU"/>
          <w:color w:val="000000"/>
        </w:rPr>
        <w:tab/>
        <w:t>20 Nov 1865</w:t>
      </w:r>
      <w:r w:rsidRPr="000F2AE1">
        <w:rPr>
          <w:rFonts w:eastAsia="PMingLiU"/>
          <w:color w:val="000000"/>
        </w:rPr>
        <w:tab/>
        <w:t>05 Feb 1919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Joseph L. Gibson d/o Augusta &amp; Harriett Ann Daly Stockman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Lawrence Democrat 12 Feb 1919</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At her home near Fall River, Mrs. Lydia Gibson, wife of J. L. Gibson, died on Tuesday night of last week, at the age of fifty-three years, two months, and fifteen days. The going away of this good woman leaves besides her husband, six children bereft of a mothers care, one of life</w:t>
      </w:r>
      <w:r>
        <w:rPr>
          <w:rFonts w:eastAsia="PMingLiU"/>
          <w:color w:val="000000"/>
        </w:rPr>
        <w:t>'s</w:t>
      </w:r>
      <w:r w:rsidRPr="000F2AE1">
        <w:rPr>
          <w:rFonts w:eastAsia="PMingLiU"/>
          <w:color w:val="000000"/>
        </w:rPr>
        <w:t xml:space="preserve"> greatest tragedies. Mrs. Gibson was a native of New York, but had lived here until everyone who knew her felt that she was indeed one of us. The burial was at Scott</w:t>
      </w:r>
      <w:r>
        <w:rPr>
          <w:rFonts w:eastAsia="PMingLiU"/>
          <w:color w:val="000000"/>
        </w:rPr>
        <w:t>s</w:t>
      </w:r>
      <w:r w:rsidRPr="000F2AE1">
        <w:rPr>
          <w:rFonts w:eastAsia="PMingLiU"/>
          <w:color w:val="000000"/>
        </w:rPr>
        <w:t xml:space="preserve"> Hill with services by Rev. Tucker. </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GIBSON</w:t>
      </w:r>
      <w:r w:rsidRPr="000F2AE1">
        <w:rPr>
          <w:rFonts w:eastAsia="PMingLiU"/>
          <w:color w:val="000000"/>
        </w:rPr>
        <w:t>, Mary M.</w:t>
      </w:r>
      <w:r w:rsidRPr="000F2AE1">
        <w:rPr>
          <w:rFonts w:eastAsia="PMingLiU"/>
          <w:color w:val="000000"/>
        </w:rPr>
        <w:tab/>
        <w:t>10 Jul 1896</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GIBSON</w:t>
      </w:r>
      <w:r w:rsidRPr="000F2AE1">
        <w:rPr>
          <w:rFonts w:eastAsia="PMingLiU"/>
          <w:color w:val="000000"/>
        </w:rPr>
        <w:t>, Wesley</w:t>
      </w:r>
      <w:r w:rsidRPr="000F2AE1">
        <w:rPr>
          <w:rFonts w:eastAsia="PMingLiU"/>
          <w:color w:val="000000"/>
        </w:rPr>
        <w:tab/>
        <w:t>30 Sep 1832</w:t>
      </w:r>
      <w:r w:rsidRPr="000F2AE1">
        <w:rPr>
          <w:rFonts w:eastAsia="PMingLiU"/>
          <w:color w:val="000000"/>
        </w:rPr>
        <w:tab/>
        <w:t>11 Apr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Gibson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GLOVER</w:t>
      </w:r>
      <w:r w:rsidRPr="000F2AE1">
        <w:rPr>
          <w:rFonts w:eastAsia="PMingLiU"/>
          <w:color w:val="000000"/>
        </w:rPr>
        <w:t>, Albert Alan</w:t>
      </w:r>
      <w:r w:rsidRPr="000F2AE1">
        <w:rPr>
          <w:rFonts w:eastAsia="PMingLiU"/>
          <w:color w:val="000000"/>
        </w:rPr>
        <w:tab/>
        <w:t>17 Nov 1878</w:t>
      </w:r>
      <w:r w:rsidRPr="000F2AE1">
        <w:rPr>
          <w:rFonts w:eastAsia="PMingLiU"/>
          <w:color w:val="000000"/>
        </w:rPr>
        <w:tab/>
        <w:t>19 May 1949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Minnie Mae Phillips Glover s/o James S. &amp; Ruthie Jane Doggett Glover</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GLOVER</w:t>
      </w:r>
      <w:r w:rsidRPr="000F2AE1">
        <w:rPr>
          <w:rFonts w:eastAsia="PMingLiU"/>
          <w:color w:val="000000"/>
        </w:rPr>
        <w:t>, Edward Stacy</w:t>
      </w:r>
      <w:r w:rsidRPr="000F2AE1">
        <w:rPr>
          <w:rFonts w:eastAsia="PMingLiU"/>
          <w:color w:val="000000"/>
        </w:rPr>
        <w:tab/>
        <w:t>09 Nov 1913</w:t>
      </w:r>
      <w:r w:rsidRPr="000F2AE1">
        <w:rPr>
          <w:rFonts w:eastAsia="PMingLiU"/>
          <w:color w:val="000000"/>
        </w:rPr>
        <w:tab/>
        <w:t>16 Mar 2005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Albert Allen &amp; Minnie Mae Phillips Glover</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 The Pulaski Citizen 22 Mar 2005</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 Edward Stacy Glover, 90, of Pulaski died March 16, 2005, at Maury Regional Hospital in Columbia. The son of the late Albert Allen and Minnie Mae Phillips Glover, he was a veteran of World War II and a retired farmer. Funeral services were held March 19 at Bennett-May and Company. Funeral Home with the Rev. Thomas DeRamus officiating. Burial was in Scotts Hill Cemetery. Survivors include his nephew, the Rev. Thomas DeRamus of Estill Springs; and four nieces,  Nell Taze of Brookville, Fla., Barbara Anderson of Alcoa, Jane Turner and Wilma Wright, both of Pulaski.</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GLOVER</w:t>
      </w:r>
      <w:r w:rsidRPr="000F2AE1">
        <w:rPr>
          <w:rFonts w:eastAsia="PMingLiU"/>
          <w:color w:val="000000"/>
        </w:rPr>
        <w:t>, James Butler</w:t>
      </w:r>
      <w:r w:rsidRPr="000F2AE1">
        <w:rPr>
          <w:rFonts w:eastAsia="PMingLiU"/>
          <w:color w:val="000000"/>
        </w:rPr>
        <w:tab/>
        <w:t>12 Dec 1928</w:t>
      </w:r>
      <w:r w:rsidRPr="000F2AE1">
        <w:rPr>
          <w:rFonts w:eastAsia="PMingLiU"/>
          <w:color w:val="000000"/>
        </w:rPr>
        <w:tab/>
        <w:t>01 Apr 2013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Richard B. &amp; Lurlene Boone Glover</w:t>
      </w:r>
    </w:p>
    <w:p w:rsidR="00482B14" w:rsidRPr="000F2AE1" w:rsidRDefault="00482B14">
      <w:pPr>
        <w:tabs>
          <w:tab w:val="left" w:pos="-984"/>
          <w:tab w:val="left" w:pos="-720"/>
          <w:tab w:val="left" w:pos="0"/>
          <w:tab w:val="left" w:pos="360"/>
          <w:tab w:val="left" w:pos="4320"/>
          <w:tab w:val="left" w:pos="5760"/>
          <w:tab w:val="right" w:pos="9360"/>
        </w:tabs>
        <w:jc w:val="both"/>
        <w:rPr>
          <w:rFonts w:eastAsia="PMingLiU"/>
          <w:b/>
          <w:bCs/>
          <w:color w:val="000000"/>
        </w:rPr>
      </w:pPr>
      <w:r w:rsidRPr="000F2AE1">
        <w:rPr>
          <w:rFonts w:eastAsia="PMingLiU"/>
          <w:b/>
          <w:bCs/>
          <w:color w:val="000000"/>
        </w:rPr>
        <w:t xml:space="preserve">Obituary: </w:t>
      </w:r>
      <w:r w:rsidRPr="000F2AE1">
        <w:rPr>
          <w:rFonts w:eastAsia="PMingLiU"/>
          <w:b/>
          <w:bCs/>
          <w:i/>
          <w:iCs/>
          <w:color w:val="000000"/>
        </w:rPr>
        <w:t>Carr and Erwin Funeral Home 01 Apr 2013</w:t>
      </w:r>
    </w:p>
    <w:p w:rsidR="00482B14" w:rsidRPr="000F2AE1" w:rsidRDefault="00482B14">
      <w:pPr>
        <w:tabs>
          <w:tab w:val="left" w:pos="-984"/>
          <w:tab w:val="left" w:pos="-720"/>
          <w:tab w:val="left" w:pos="0"/>
          <w:tab w:val="left" w:pos="360"/>
          <w:tab w:val="left" w:pos="4320"/>
          <w:tab w:val="left" w:pos="5760"/>
          <w:tab w:val="right" w:pos="9360"/>
        </w:tabs>
        <w:jc w:val="both"/>
        <w:rPr>
          <w:rFonts w:eastAsia="PMingLiU"/>
          <w:color w:val="000000"/>
        </w:rPr>
      </w:pPr>
      <w:r w:rsidRPr="000F2AE1">
        <w:rPr>
          <w:rFonts w:eastAsia="PMingLiU"/>
          <w:color w:val="000000"/>
        </w:rPr>
        <w:t>James Butler Glover, 84, died Monday, April 1, 2013, at St. Thomas Hospital in Nashville. Services will be 2 p.m. Thursday at Scotts Hill Cemetery. Visitation will be 12:30</w:t>
      </w:r>
      <w:r w:rsidRPr="000F2AE1">
        <w:rPr>
          <w:rFonts w:eastAsia="PMingLiU"/>
          <w:color w:val="000000"/>
        </w:rPr>
        <w:noBreakHyphen/>
        <w:t>1:30 p.m. Thursday at the Carr &amp; Erwin Funeral Home. He was a native of Giles County and the son of the late Richard B. and Lerlene Boone Glover. Survivors include brother, Delmer Glover of Pulaski; and sister, Lavelle Glover Riggins of Columbia. Carr &amp; Erwin Funeral Home is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GLOVER</w:t>
      </w:r>
      <w:r w:rsidRPr="000F2AE1">
        <w:rPr>
          <w:rFonts w:eastAsia="PMingLiU"/>
          <w:color w:val="000000"/>
        </w:rPr>
        <w:t xml:space="preserve">, James Richard </w:t>
      </w:r>
      <w:r w:rsidRPr="000F2AE1">
        <w:rPr>
          <w:rFonts w:eastAsia="PMingLiU"/>
          <w:color w:val="000000"/>
        </w:rPr>
        <w:tab/>
        <w:t>05 Sep 1902</w:t>
      </w:r>
      <w:r w:rsidRPr="000F2AE1">
        <w:rPr>
          <w:rFonts w:eastAsia="PMingLiU"/>
          <w:color w:val="000000"/>
        </w:rPr>
        <w:tab/>
        <w:t>20 May 1997</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Lillie Mae Morris Glover s/o Thomas Morrow &amp; Emma D. S. Warren Glover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GLOVER</w:t>
      </w:r>
      <w:r w:rsidRPr="000F2AE1">
        <w:rPr>
          <w:rFonts w:eastAsia="PMingLiU"/>
          <w:color w:val="000000"/>
        </w:rPr>
        <w:t>, Lacy Ella</w:t>
      </w:r>
      <w:r w:rsidRPr="000F2AE1">
        <w:rPr>
          <w:rFonts w:eastAsia="PMingLiU"/>
          <w:color w:val="000000"/>
        </w:rPr>
        <w:tab/>
        <w:t>09 Nov 1913</w:t>
      </w:r>
      <w:r w:rsidRPr="000F2AE1">
        <w:rPr>
          <w:rFonts w:eastAsia="PMingLiU"/>
          <w:color w:val="000000"/>
        </w:rPr>
        <w:tab/>
        <w:t>03 Feb 1999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Albert Alan &amp; Minnie May Phillips Glover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 Giles Free Press 05 Feb 1999</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Lacy Ella Glover, 85, of Lewis County died Feb. 3, 1999, at Lewis County Nursing Home. A Giles County native, Mrs. Glover was the daughter of the late Albert Allen and Minnie May Phillips Glover. She was retired from the Giles County Hospital. Funeral services will be held tomorrow Friday at 11 a.m. at Bennett-May Funeral Home with Thomas Deramus officiating. Burial will be in Scotts Hill Cemetery.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GLOVER</w:t>
      </w:r>
      <w:r w:rsidRPr="000F2AE1">
        <w:rPr>
          <w:rFonts w:eastAsia="PMingLiU"/>
          <w:color w:val="000000"/>
        </w:rPr>
        <w:t>, Leslie Alan</w:t>
      </w:r>
      <w:r w:rsidRPr="000F2AE1">
        <w:rPr>
          <w:rFonts w:eastAsia="PMingLiU"/>
          <w:color w:val="000000"/>
        </w:rPr>
        <w:tab/>
        <w:t>15 Dec 1910</w:t>
      </w:r>
      <w:r w:rsidRPr="000F2AE1">
        <w:rPr>
          <w:rFonts w:eastAsia="PMingLiU"/>
          <w:color w:val="000000"/>
        </w:rPr>
        <w:tab/>
        <w:t>26 Dec 1997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Albert Alan &amp; Minnie Mae Phillips Glover</w:t>
      </w:r>
    </w:p>
    <w:p w:rsidR="00482B14" w:rsidRPr="000F2AE1" w:rsidRDefault="00482B14">
      <w:pPr>
        <w:tabs>
          <w:tab w:val="left" w:pos="-984"/>
          <w:tab w:val="left" w:pos="-720"/>
          <w:tab w:val="left" w:pos="0"/>
          <w:tab w:val="left" w:pos="360"/>
          <w:tab w:val="left" w:pos="4320"/>
          <w:tab w:val="left" w:pos="5760"/>
          <w:tab w:val="right" w:pos="9360"/>
        </w:tabs>
        <w:rPr>
          <w:rFonts w:eastAsia="PMingLiU"/>
          <w:b/>
          <w:bCs/>
          <w:i/>
          <w:iCs/>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30 Dec 1997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 Leslie Alan Glover, 87, of Pulaski died Dec. 26, 1997, at Perry County Medical Center. He was a native of Giles County and the son of Albert Alan and Minnie Mae Phillips Glover. He was a retired farmer. Services were held Saturday at Bennett-May Funeral Home with Thomas Deramus officiating. Burial will take place in Scotts Hill Cemetery. Survivors include a sister and a brother, Lacy Glover and Stacy Glover, both of Pulaski.</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GLOVER</w:t>
      </w:r>
      <w:r w:rsidRPr="000F2AE1">
        <w:rPr>
          <w:rFonts w:eastAsia="PMingLiU"/>
          <w:color w:val="000000"/>
        </w:rPr>
        <w:t>, Lillie Mae</w:t>
      </w:r>
      <w:r w:rsidRPr="000F2AE1">
        <w:rPr>
          <w:rFonts w:eastAsia="PMingLiU"/>
          <w:color w:val="000000"/>
        </w:rPr>
        <w:tab/>
        <w:t>16 May 1916</w:t>
      </w:r>
      <w:r w:rsidRPr="000F2AE1">
        <w:rPr>
          <w:rFonts w:eastAsia="PMingLiU"/>
          <w:color w:val="000000"/>
        </w:rPr>
        <w:tab/>
        <w:t>09 Jan 2004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Richard Bonaparte Glover  d/o Isham A. &amp; Elizabeth Weaver Morris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Citizen-Press</w:t>
      </w:r>
      <w:r w:rsidRPr="000F2AE1">
        <w:rPr>
          <w:rFonts w:eastAsia="PMingLiU"/>
          <w:b/>
          <w:bCs/>
          <w:color w:val="000000"/>
        </w:rPr>
        <w:t xml:space="preserve"> </w:t>
      </w:r>
      <w:r w:rsidRPr="000F2AE1">
        <w:rPr>
          <w:rFonts w:eastAsia="PMingLiU"/>
          <w:b/>
          <w:bCs/>
          <w:i/>
          <w:iCs/>
          <w:color w:val="000000"/>
        </w:rPr>
        <w:t xml:space="preserve"> 14 Jan 2004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Lillie Mae Glover, 87, of the Scotts Hill community died Jan. 9. 2004, at NHC in Lawrenceburg. Funeral services were held Jan. 11 at Carr and Erwin Funeral Home. Burial was in Scotts Hill Cemetery. Survivors include a son, Delmer Glover of Pulaski; daughter Lavelle Riggins of Columbia; step-son Butler Glover of Pulaski two sisters, Edith Rippy of Nashville and Katherine Phillips of Columbia; four grandchildren and five 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GLOVER</w:t>
      </w:r>
      <w:r w:rsidRPr="000F2AE1">
        <w:rPr>
          <w:rFonts w:eastAsia="PMingLiU"/>
          <w:color w:val="000000"/>
        </w:rPr>
        <w:t>, Lurline</w:t>
      </w:r>
      <w:r w:rsidRPr="000F2AE1">
        <w:rPr>
          <w:rFonts w:eastAsia="PMingLiU"/>
          <w:color w:val="000000"/>
        </w:rPr>
        <w:tab/>
        <w:t>02 Sep 1910</w:t>
      </w:r>
      <w:r w:rsidRPr="000F2AE1">
        <w:rPr>
          <w:rFonts w:eastAsia="PMingLiU"/>
          <w:color w:val="000000"/>
        </w:rPr>
        <w:tab/>
        <w:t>15 Dec 1928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Richard Bonaparte Glover  d/o Reed &amp; Ethel Harwell Boone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GLOVER</w:t>
      </w:r>
      <w:r w:rsidRPr="000F2AE1">
        <w:rPr>
          <w:rFonts w:eastAsia="PMingLiU"/>
          <w:color w:val="000000"/>
        </w:rPr>
        <w:t>, Minnie Mae [Phillips]</w:t>
      </w:r>
      <w:r w:rsidRPr="000F2AE1">
        <w:rPr>
          <w:rFonts w:eastAsia="PMingLiU"/>
          <w:color w:val="000000"/>
        </w:rPr>
        <w:tab/>
        <w:t>27 Jun 1885</w:t>
      </w:r>
      <w:r w:rsidRPr="000F2AE1">
        <w:rPr>
          <w:rFonts w:eastAsia="PMingLiU"/>
          <w:color w:val="000000"/>
        </w:rPr>
        <w:tab/>
        <w:t>18 Apr 1965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Albert Alan Glover d/o John Milton &amp; Mary Louise Harwell Phillips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21 Apr 1965</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Minnie Phillips Glover, 79, resident of Giles County, were held at 2 o</w:t>
      </w:r>
      <w:r w:rsidRPr="000F2AE1">
        <w:rPr>
          <w:rFonts w:eastAsia="PMingLiU"/>
          <w:color w:val="000000"/>
        </w:rPr>
        <w:sym w:font="WP TypographicSymbols" w:char="003D"/>
      </w:r>
      <w:r w:rsidRPr="000F2AE1">
        <w:rPr>
          <w:rFonts w:eastAsia="PMingLiU"/>
          <w:color w:val="000000"/>
        </w:rPr>
        <w:t>clock Tuesday afternoon in the chapel of Pulaski Funeral Home, conducted by the Rev. Mack Pinkelton, Baptist minister.  Burial took place in Scotts Hill Cemetery.  Mrs. Glover died at 11 o</w:t>
      </w:r>
      <w:r w:rsidRPr="000F2AE1">
        <w:rPr>
          <w:rFonts w:eastAsia="PMingLiU"/>
          <w:color w:val="000000"/>
        </w:rPr>
        <w:sym w:font="WP TypographicSymbols" w:char="003D"/>
      </w:r>
      <w:r w:rsidRPr="000F2AE1">
        <w:rPr>
          <w:rFonts w:eastAsia="PMingLiU"/>
          <w:color w:val="000000"/>
        </w:rPr>
        <w:t>clock Sunday night, April 18, in Giles County Hospital after a weeks stay. Born June 27, 1885, in Giles County, she was the daughter of the late John Milton Phillips and Mary Louise Harwell Phillips. She was a member of the Scotts Hill Baptist Church. Her husband, Albert Glover, died in 1949. Mrs. Glover is survived by two sons, Leslie Glover and Stacy Glover, both of Giles County; three daughters, Mrs. William V. DeRamus, Lawrenceburg, Mrs. Elvie Abernathy and Miss Lacy Glover, Pulaski; six grandchildren and twelve, great-grandchildren; and four sisters, Mrs. Annie Markham, Mrs. Mattie Rutherford, Mrs. Alex Beeler and Mrs. Nora Stockman, all of Giles County.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GLOVER</w:t>
      </w:r>
      <w:r w:rsidRPr="000F2AE1">
        <w:rPr>
          <w:rFonts w:eastAsia="PMingLiU"/>
          <w:color w:val="000000"/>
        </w:rPr>
        <w:t>, Richard Bonaparte</w:t>
      </w:r>
      <w:r w:rsidRPr="000F2AE1">
        <w:rPr>
          <w:rFonts w:eastAsia="PMingLiU"/>
          <w:color w:val="000000"/>
        </w:rPr>
        <w:tab/>
        <w:t>15 Sep 1902</w:t>
      </w:r>
      <w:r w:rsidRPr="000F2AE1">
        <w:rPr>
          <w:rFonts w:eastAsia="PMingLiU"/>
          <w:color w:val="000000"/>
        </w:rPr>
        <w:tab/>
        <w:t>20 May 1997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Lurline Boone Glover [2]. Lillie Mae Morris Glover  s/o Thomas Morrow &amp; Emma D. S. Warren Glover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Giles Free Press 22 May 1997</w:t>
      </w:r>
      <w:r w:rsidRPr="000F2AE1">
        <w:rPr>
          <w:rFonts w:eastAsia="PMingLiU"/>
          <w:b/>
          <w:b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 Richard Bonaparte Glover, 94, of Hurricane Creek Road, Pulaski, died May 20, 1997, at National HealthCare Center in Lawrenceburg. Mr. Glover was a Giles County native, born Sept. 5, 1902, to the late Thomas Morrow and Emma D. S. Warren Glover. He was a retired farmer. Services were held Wednesday at Carr and Erwin Funeral Home with Rev. Mack Pinkelton officiating. Burial was in Scotts Hill Cemetery. Survivors include wife Lillie Mae Glover of Bodenham; sons, James Butler Glover and Delmer Glover, both of Bodenham; daughter Lavelle Riggins of Columbia; half-brother Thomas Green of the Shores community; and sister Woodruff of Oklahoma; four grandchildren and five great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GOATS</w:t>
      </w:r>
      <w:r w:rsidRPr="000F2AE1">
        <w:rPr>
          <w:rFonts w:eastAsia="PMingLiU"/>
          <w:color w:val="000000"/>
        </w:rPr>
        <w:t>, Barbara Ann</w:t>
      </w:r>
      <w:r w:rsidRPr="000F2AE1">
        <w:rPr>
          <w:rFonts w:eastAsia="PMingLiU"/>
          <w:color w:val="000000"/>
        </w:rPr>
        <w:tab/>
        <w:t>01 Jan 1945</w:t>
      </w:r>
      <w:r w:rsidRPr="000F2AE1">
        <w:rPr>
          <w:rFonts w:eastAsia="PMingLiU"/>
          <w:color w:val="000000"/>
        </w:rPr>
        <w:tab/>
        <w:t>19 Aug 1996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GOATS</w:t>
      </w:r>
      <w:r w:rsidRPr="000F2AE1">
        <w:rPr>
          <w:rFonts w:eastAsia="PMingLiU"/>
          <w:color w:val="000000"/>
        </w:rPr>
        <w:t>, Bobby J.</w:t>
      </w:r>
      <w:r w:rsidRPr="000F2AE1">
        <w:rPr>
          <w:rFonts w:eastAsia="PMingLiU"/>
          <w:color w:val="000000"/>
        </w:rPr>
        <w:tab/>
        <w:t>19 Dec 1944</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Flournoy &amp; Susie Mae Bunt Goats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GOATS</w:t>
      </w:r>
      <w:r w:rsidRPr="000F2AE1">
        <w:rPr>
          <w:rFonts w:eastAsia="PMingLiU"/>
          <w:color w:val="000000"/>
        </w:rPr>
        <w:t>, Flournoy</w:t>
      </w:r>
      <w:r w:rsidRPr="000F2AE1">
        <w:rPr>
          <w:rFonts w:eastAsia="PMingLiU"/>
          <w:color w:val="000000"/>
        </w:rPr>
        <w:tab/>
        <w:t>31 Jan 1917</w:t>
      </w:r>
      <w:r w:rsidRPr="000F2AE1">
        <w:rPr>
          <w:rFonts w:eastAsia="PMingLiU"/>
          <w:color w:val="000000"/>
        </w:rPr>
        <w:tab/>
        <w:t xml:space="preserve"> 05 Mar 1980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Susie Mae Bunt  s/o John &amp; Mary Burks Goats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09 Mar 1980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Flournoy Goats, 63, of Route 2, Pulaski, a retired employee of the Giles County Highway Department, died Saturday, April 5, in Giles County Hospital. Funeral services were conducted Monday at 10:00 a.m. at Carr and Erwin Chapel by the Rev. Larry Glass. Burial followed in Scotts Hill Cemetery. A Tennessee native, Mr. Goats was the son of the late John and Mary Burks Goats. Survivors include his wife, Mrs. Susie Mae Bunt Goats; a son, Bobby Goats, Pulaski; a daughter, Mrs. Martha Wilson, Columbia; two sisters, Mrs. Robert Appleton and Mrs. Junior Chapman, Pulaski; three grandchildren and three great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GOATS</w:t>
      </w:r>
      <w:r w:rsidRPr="000F2AE1">
        <w:rPr>
          <w:rFonts w:eastAsia="PMingLiU"/>
          <w:color w:val="000000"/>
        </w:rPr>
        <w:t>, Susie Mae Bunt</w:t>
      </w:r>
      <w:r w:rsidRPr="000F2AE1">
        <w:rPr>
          <w:rFonts w:eastAsia="PMingLiU"/>
          <w:color w:val="000000"/>
        </w:rPr>
        <w:tab/>
        <w:t>22 Dec 1919</w:t>
      </w:r>
      <w:r w:rsidRPr="000F2AE1">
        <w:rPr>
          <w:rFonts w:eastAsia="PMingLiU"/>
          <w:color w:val="000000"/>
        </w:rPr>
        <w:tab/>
        <w:t>06 Nov 2004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Flournoy Goats d/o Richard D.  and Andra Caudle Bunt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07 Nov 2004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Susie Mae Goats died yesterday at NHC-Pulaski. She was a Pulaski resident and 84 years old. Services will be held today at 2 p. m. in the chapel of Carr and Erwin Funeral Home. Burial will follow in the Scotts Hill Cemetery. Survivors include a son Bobby Goats of Pulaski and a step daughter, Nell Wilson of Florida. She is survived by a brother Herbert Wilburn of Hendersonville Tennessee and two half sisters, Francis Wilburn and Wilma Wilburn, both of Pulaski. Two grandchildren, two great grandchildren, and two great, great, grandchildren also survive. Memorials may be made to the Scotts Hill Cemetery Fund.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Carr and Erwin Funeral Home is in charge of arrangements.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GREEN</w:t>
      </w:r>
      <w:r w:rsidRPr="000F2AE1">
        <w:rPr>
          <w:rFonts w:eastAsia="PMingLiU"/>
          <w:color w:val="000000"/>
        </w:rPr>
        <w:t>, Hardy Alvin</w:t>
      </w:r>
      <w:r w:rsidRPr="000F2AE1">
        <w:rPr>
          <w:rFonts w:eastAsia="PMingLiU"/>
          <w:color w:val="000000"/>
        </w:rPr>
        <w:tab/>
        <w:t>15 Mar 1890</w:t>
      </w:r>
      <w:r w:rsidRPr="000F2AE1">
        <w:rPr>
          <w:rFonts w:eastAsia="PMingLiU"/>
          <w:color w:val="000000"/>
        </w:rPr>
        <w:tab/>
        <w:t>30 Nov 1953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Laura L. Tittsworth Green s/o Rainey &amp; Lou Hardy Green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GREEN</w:t>
      </w:r>
      <w:r w:rsidRPr="000F2AE1">
        <w:rPr>
          <w:rFonts w:eastAsia="PMingLiU"/>
          <w:color w:val="000000"/>
        </w:rPr>
        <w:t>, H. K. Herbert</w:t>
      </w:r>
      <w:r w:rsidRPr="000F2AE1">
        <w:rPr>
          <w:rFonts w:eastAsia="PMingLiU"/>
          <w:color w:val="000000"/>
        </w:rPr>
        <w:tab/>
        <w:t>08 Jul 1925</w:t>
      </w:r>
      <w:r w:rsidRPr="000F2AE1">
        <w:rPr>
          <w:rFonts w:eastAsia="PMingLiU"/>
          <w:color w:val="000000"/>
        </w:rPr>
        <w:tab/>
        <w:t>27 May 1931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Hardy Alvin &amp; Laura L. Tittsworth Green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GREEN</w:t>
      </w:r>
      <w:r w:rsidRPr="000F2AE1">
        <w:rPr>
          <w:rFonts w:eastAsia="PMingLiU"/>
          <w:color w:val="000000"/>
        </w:rPr>
        <w:t>, Infant</w:t>
      </w:r>
      <w:r w:rsidRPr="000F2AE1">
        <w:rPr>
          <w:rFonts w:eastAsia="PMingLiU"/>
          <w:color w:val="000000"/>
        </w:rPr>
        <w:tab/>
        <w:t>24 Feb 1918</w:t>
      </w:r>
      <w:r w:rsidRPr="000F2AE1">
        <w:rPr>
          <w:rFonts w:eastAsia="PMingLiU"/>
          <w:color w:val="000000"/>
        </w:rPr>
        <w:tab/>
        <w:t>24 Feb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infant of C. E. and V. L. Green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GREEN</w:t>
      </w:r>
      <w:r w:rsidRPr="000F2AE1">
        <w:rPr>
          <w:rFonts w:eastAsia="PMingLiU"/>
          <w:color w:val="000000"/>
        </w:rPr>
        <w:t>, James Edward</w:t>
      </w:r>
      <w:r w:rsidRPr="000F2AE1">
        <w:rPr>
          <w:rFonts w:eastAsia="PMingLiU"/>
          <w:color w:val="000000"/>
        </w:rPr>
        <w:tab/>
        <w:t>25 Jan 1888</w:t>
      </w:r>
      <w:r w:rsidRPr="000F2AE1">
        <w:rPr>
          <w:rFonts w:eastAsia="PMingLiU"/>
          <w:color w:val="000000"/>
        </w:rPr>
        <w:tab/>
        <w:t>08 May 1956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Stella Roberts  s/o Rainey &amp; Lou Hardy Green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09 May 1956</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James Edward Green, 68, farmer of the Scotts Hill community, were held at 2 o</w:t>
      </w:r>
      <w:r w:rsidRPr="000F2AE1">
        <w:rPr>
          <w:rFonts w:eastAsia="PMingLiU"/>
          <w:color w:val="000000"/>
        </w:rPr>
        <w:sym w:font="WP TypographicSymbols" w:char="003D"/>
      </w:r>
      <w:r w:rsidRPr="000F2AE1">
        <w:rPr>
          <w:rFonts w:eastAsia="PMingLiU"/>
          <w:color w:val="000000"/>
        </w:rPr>
        <w:t>clock Wednesday afternoon at Scotts Hill Baptist Church. The Rev. Mack Pinkelton, Baptist minister, officiated and burial took place in the church cemetery.   Mr. Green died at one o</w:t>
      </w:r>
      <w:r w:rsidRPr="000F2AE1">
        <w:rPr>
          <w:rFonts w:eastAsia="PMingLiU"/>
          <w:color w:val="000000"/>
        </w:rPr>
        <w:sym w:font="WP TypographicSymbols" w:char="003D"/>
      </w:r>
      <w:r w:rsidRPr="000F2AE1">
        <w:rPr>
          <w:rFonts w:eastAsia="PMingLiU"/>
          <w:color w:val="000000"/>
        </w:rPr>
        <w:t>clock on Tuesday morning at his home after a three weeks illness. Born January 25, 1888, in Lawrence County, he was the son of the late Rainey Green and Lou Hardy Green. Mr. Green is survived by his wife, Mrs. Stella Roberts Green; one son, Loyd Green, Scotts Hill; one sister, Mrs. Dora Roberts, Pulaski; and three brothers, William Green, Mariana, Ark., Clyde Green, Hartselle, Ala., and Roy Green, Talledega, Ala. Bennett-May and Company, Morticians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GREEN</w:t>
      </w:r>
      <w:r w:rsidRPr="000F2AE1">
        <w:rPr>
          <w:rFonts w:eastAsia="PMingLiU"/>
          <w:color w:val="000000"/>
        </w:rPr>
        <w:t>, Laura L. Tittsworth</w:t>
      </w:r>
      <w:r w:rsidRPr="000F2AE1">
        <w:rPr>
          <w:rFonts w:eastAsia="PMingLiU"/>
          <w:color w:val="000000"/>
        </w:rPr>
        <w:tab/>
        <w:t>__ ___ 1892</w:t>
      </w:r>
      <w:r w:rsidRPr="000F2AE1">
        <w:rPr>
          <w:rFonts w:eastAsia="PMingLiU"/>
          <w:color w:val="000000"/>
        </w:rPr>
        <w:tab/>
        <w:t>__ ___ 19__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Hardy A. Green d/o _?_ &amp;_?_ Tittsworth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GREEN</w:t>
      </w:r>
      <w:r w:rsidRPr="000F2AE1">
        <w:rPr>
          <w:rFonts w:eastAsia="PMingLiU"/>
          <w:color w:val="000000"/>
        </w:rPr>
        <w:t>, Loyd Crawford</w:t>
      </w:r>
      <w:r w:rsidRPr="000F2AE1">
        <w:rPr>
          <w:rFonts w:eastAsia="PMingLiU"/>
          <w:color w:val="000000"/>
        </w:rPr>
        <w:tab/>
        <w:t>07 Dec 1913</w:t>
      </w:r>
      <w:r w:rsidRPr="000F2AE1">
        <w:rPr>
          <w:rFonts w:eastAsia="PMingLiU"/>
          <w:color w:val="000000"/>
        </w:rPr>
        <w:tab/>
        <w:t>25 May 1990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Edd &amp; Stella Roberts Green  Pfc US Army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30 May 1990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 Loyd Crawford Green, 76, of the Scotts Hill community, died Friday May 25, 1990 at his residence. Funeral services were held Saturday, May 26, at Carr and Erwin Chapel with Rev. Mack Pinkelton officiating. Burial was in Scotts Hill Cemetery. A native of Giles County, Mr. Green was the son of the late Edd and Stella Roberts Green. He was retired from the L &amp; N Railroad and the Murray-Ohio Company. Several nieces and nephews survive.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GREEN</w:t>
      </w:r>
      <w:r w:rsidRPr="000F2AE1">
        <w:rPr>
          <w:rFonts w:eastAsia="PMingLiU"/>
          <w:color w:val="000000"/>
        </w:rPr>
        <w:t>, Stella Roberts</w:t>
      </w:r>
      <w:r w:rsidRPr="000F2AE1">
        <w:rPr>
          <w:rFonts w:eastAsia="PMingLiU"/>
          <w:color w:val="000000"/>
        </w:rPr>
        <w:tab/>
        <w:t>06 Jan 1895</w:t>
      </w:r>
      <w:r w:rsidRPr="000F2AE1">
        <w:rPr>
          <w:rFonts w:eastAsia="PMingLiU"/>
          <w:color w:val="000000"/>
        </w:rPr>
        <w:tab/>
        <w:t>10 Jun 1983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Edward Green d/o Robert J. &amp; Vinnie Stoven Roberts</w:t>
      </w:r>
    </w:p>
    <w:p w:rsidR="00482B14" w:rsidRPr="000F2AE1" w:rsidRDefault="00482B14">
      <w:pPr>
        <w:tabs>
          <w:tab w:val="left" w:pos="-984"/>
          <w:tab w:val="left" w:pos="-720"/>
          <w:tab w:val="left" w:pos="0"/>
          <w:tab w:val="left" w:pos="360"/>
          <w:tab w:val="left" w:pos="4320"/>
          <w:tab w:val="left" w:pos="5760"/>
          <w:tab w:val="right" w:pos="9360"/>
        </w:tabs>
        <w:rPr>
          <w:rFonts w:eastAsia="PMingLiU"/>
          <w:b/>
          <w:bCs/>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14 Jun 1983</w:t>
      </w:r>
    </w:p>
    <w:p w:rsidR="00482B14" w:rsidRPr="000F2AE1" w:rsidRDefault="00482B14">
      <w:pPr>
        <w:tabs>
          <w:tab w:val="left" w:pos="-984"/>
          <w:tab w:val="left" w:pos="-720"/>
          <w:tab w:val="left" w:pos="0"/>
          <w:tab w:val="left" w:pos="360"/>
          <w:tab w:val="left" w:pos="4320"/>
          <w:tab w:val="left" w:pos="5760"/>
          <w:tab w:val="right" w:pos="9360"/>
        </w:tabs>
        <w:rPr>
          <w:rFonts w:eastAsia="PMingLiU"/>
          <w:b/>
          <w:bCs/>
          <w:color w:val="000000"/>
        </w:rPr>
      </w:pPr>
      <w:r w:rsidRPr="000F2AE1">
        <w:rPr>
          <w:rFonts w:eastAsia="PMingLiU"/>
          <w:color w:val="000000"/>
        </w:rPr>
        <w:t>Stella Roberts Green, 88, Rt. 1 Pulaski, died June 10, 1983 at Hillview Nursing Home in Columbia, TN. She was the wife of James Ed Green, and the daughter of the late Robert J. and Vinnie Stoven Roberts.  She was a member of the Church of Christ. Funeral services were held at Bennett-May Chapel, Sunday, June 12, 1983, 2 p.m. with burial in Scotts Hill Cemetery, Rev. Mack Pinkelton officiating. Survivors include one son, Loyd C. Sharkey Green, Pulaski and several nieces and nephews.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GREEN</w:t>
      </w:r>
      <w:r w:rsidRPr="000F2AE1">
        <w:rPr>
          <w:rFonts w:eastAsia="PMingLiU"/>
          <w:color w:val="000000"/>
        </w:rPr>
        <w:t>, W. D.</w:t>
      </w:r>
      <w:r w:rsidRPr="000F2AE1">
        <w:rPr>
          <w:rFonts w:eastAsia="PMingLiU"/>
          <w:color w:val="000000"/>
        </w:rPr>
        <w:tab/>
        <w:t>__ ___ 1923</w:t>
      </w:r>
      <w:r w:rsidRPr="000F2AE1">
        <w:rPr>
          <w:rFonts w:eastAsia="PMingLiU"/>
          <w:color w:val="000000"/>
        </w:rPr>
        <w:tab/>
        <w:t>__ ___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Green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GRIGGS</w:t>
      </w:r>
      <w:r w:rsidRPr="000F2AE1">
        <w:rPr>
          <w:rFonts w:eastAsia="PMingLiU"/>
          <w:color w:val="000000"/>
        </w:rPr>
        <w:t>, Doris Nell</w:t>
      </w:r>
      <w:r w:rsidRPr="000F2AE1">
        <w:rPr>
          <w:rFonts w:eastAsia="PMingLiU"/>
          <w:color w:val="000000"/>
        </w:rPr>
        <w:tab/>
        <w:t>30 Sep 1940</w:t>
      </w:r>
      <w:r w:rsidRPr="000F2AE1">
        <w:rPr>
          <w:rFonts w:eastAsia="PMingLiU"/>
          <w:color w:val="000000"/>
        </w:rPr>
        <w:tab/>
        <w:t>24 Jun 1990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William Lewis &amp; Florence Abernathy Harris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HANNAH</w:t>
      </w:r>
      <w:r w:rsidRPr="000F2AE1">
        <w:rPr>
          <w:rFonts w:eastAsia="PMingLiU"/>
          <w:color w:val="000000"/>
        </w:rPr>
        <w:t>, Annie Pearl</w:t>
      </w:r>
      <w:r w:rsidRPr="000F2AE1">
        <w:rPr>
          <w:rFonts w:eastAsia="PMingLiU"/>
          <w:color w:val="000000"/>
        </w:rPr>
        <w:tab/>
        <w:t>02 Aug 1888</w:t>
      </w:r>
      <w:r w:rsidRPr="000F2AE1">
        <w:rPr>
          <w:rFonts w:eastAsia="PMingLiU"/>
          <w:color w:val="000000"/>
        </w:rPr>
        <w:tab/>
        <w:t>25 Mar 1920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Edward Lee Hannah d/o George W. &amp; Malinda Tidwell Zeigler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HANNAH</w:t>
      </w:r>
      <w:r w:rsidRPr="000F2AE1">
        <w:rPr>
          <w:rFonts w:eastAsia="PMingLiU"/>
          <w:color w:val="000000"/>
        </w:rPr>
        <w:t>, Edward Lee</w:t>
      </w:r>
      <w:r w:rsidRPr="000F2AE1">
        <w:rPr>
          <w:rFonts w:eastAsia="PMingLiU"/>
          <w:color w:val="000000"/>
        </w:rPr>
        <w:tab/>
        <w:t>25 Mar 1877</w:t>
      </w:r>
      <w:r w:rsidRPr="000F2AE1">
        <w:rPr>
          <w:rFonts w:eastAsia="PMingLiU"/>
          <w:color w:val="000000"/>
        </w:rPr>
        <w:tab/>
        <w:t>05 Jul 1966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C92C23">
        <w:rPr>
          <w:rFonts w:eastAsia="PMingLiU"/>
          <w:color w:val="000000"/>
          <w:lang w:val="de-DE"/>
        </w:rPr>
        <w:t xml:space="preserve">h/o 1. Annie P. Hannah  2. </w:t>
      </w:r>
      <w:r w:rsidRPr="000F2AE1">
        <w:rPr>
          <w:rFonts w:eastAsia="PMingLiU"/>
          <w:color w:val="000000"/>
        </w:rPr>
        <w:t>Sarah Elizabeth McDougal s/o Robert Andrew &amp; Mary Elizabeth Phillips Hannah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HANNAH</w:t>
      </w:r>
      <w:r w:rsidRPr="000F2AE1">
        <w:rPr>
          <w:rFonts w:eastAsia="PMingLiU"/>
          <w:color w:val="000000"/>
        </w:rPr>
        <w:t>, Lizzie (Sarah Elizabeth)</w:t>
      </w:r>
      <w:r w:rsidRPr="000F2AE1">
        <w:rPr>
          <w:rFonts w:eastAsia="PMingLiU"/>
          <w:color w:val="000000"/>
        </w:rPr>
        <w:tab/>
        <w:t>22 Jul 1891</w:t>
      </w:r>
      <w:r w:rsidRPr="000F2AE1">
        <w:rPr>
          <w:rFonts w:eastAsia="PMingLiU"/>
          <w:color w:val="000000"/>
        </w:rPr>
        <w:tab/>
        <w:t>26 Feb 1972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Edward Lee Hannah d/o William Winston &amp; Betty Hardiman McDougal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HARDIMAN</w:t>
      </w:r>
      <w:r w:rsidRPr="000F2AE1">
        <w:rPr>
          <w:rFonts w:eastAsia="PMingLiU"/>
          <w:color w:val="000000"/>
        </w:rPr>
        <w:t>, Claud</w:t>
      </w:r>
      <w:r w:rsidRPr="000F2AE1">
        <w:rPr>
          <w:rFonts w:eastAsia="PMingLiU"/>
          <w:color w:val="000000"/>
        </w:rPr>
        <w:tab/>
        <w:t>11 Aug 1920</w:t>
      </w:r>
      <w:r w:rsidRPr="000F2AE1">
        <w:rPr>
          <w:rFonts w:eastAsia="PMingLiU"/>
          <w:color w:val="000000"/>
        </w:rPr>
        <w:tab/>
        <w:t>26 Jul 1977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Emogene Shook s/o Ollis Jackson &amp; Mary Frances Wilburn Hardiman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HARDIMAN</w:t>
      </w:r>
      <w:r w:rsidRPr="000F2AE1">
        <w:rPr>
          <w:rFonts w:eastAsia="PMingLiU"/>
          <w:color w:val="000000"/>
        </w:rPr>
        <w:t>, Emogene Shook</w:t>
      </w:r>
      <w:r w:rsidRPr="000F2AE1">
        <w:rPr>
          <w:rFonts w:eastAsia="PMingLiU"/>
          <w:color w:val="000000"/>
        </w:rPr>
        <w:tab/>
        <w:t>31 J</w:t>
      </w:r>
      <w:r>
        <w:rPr>
          <w:rFonts w:eastAsia="PMingLiU"/>
          <w:color w:val="000000"/>
        </w:rPr>
        <w:t>un</w:t>
      </w:r>
      <w:r w:rsidRPr="000F2AE1">
        <w:rPr>
          <w:rFonts w:eastAsia="PMingLiU"/>
          <w:color w:val="000000"/>
        </w:rPr>
        <w:t xml:space="preserve"> 1927</w:t>
      </w:r>
      <w:r w:rsidRPr="000F2AE1">
        <w:rPr>
          <w:rFonts w:eastAsia="PMingLiU"/>
          <w:color w:val="000000"/>
        </w:rPr>
        <w:tab/>
      </w:r>
      <w:r>
        <w:rPr>
          <w:rFonts w:eastAsia="PMingLiU"/>
          <w:color w:val="000000"/>
        </w:rPr>
        <w:t>Mar 25, 2013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Claud Hardiman  d/o Delly &amp; Alice Owens Shook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HARDIMAN</w:t>
      </w:r>
      <w:r w:rsidRPr="000F2AE1">
        <w:rPr>
          <w:rFonts w:eastAsia="PMingLiU"/>
          <w:color w:val="000000"/>
        </w:rPr>
        <w:t>, Era</w:t>
      </w:r>
      <w:r w:rsidRPr="000F2AE1">
        <w:rPr>
          <w:rFonts w:eastAsia="PMingLiU"/>
          <w:color w:val="000000"/>
        </w:rPr>
        <w:tab/>
        <w:t>21 Nov 1905</w:t>
      </w:r>
      <w:r w:rsidRPr="000F2AE1">
        <w:rPr>
          <w:rFonts w:eastAsia="PMingLiU"/>
          <w:color w:val="000000"/>
        </w:rPr>
        <w:tab/>
        <w:t>18 Jul 1965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Ollis Jackson &amp; Mary Frances Wilburn Hardiman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HARDIMAN</w:t>
      </w:r>
      <w:r w:rsidRPr="000F2AE1">
        <w:rPr>
          <w:rFonts w:eastAsia="PMingLiU"/>
          <w:color w:val="000000"/>
        </w:rPr>
        <w:t>, Mary Alice Murrell</w:t>
      </w:r>
      <w:r w:rsidRPr="000F2AE1">
        <w:rPr>
          <w:rFonts w:eastAsia="PMingLiU"/>
          <w:color w:val="000000"/>
        </w:rPr>
        <w:tab/>
        <w:t>15 Mar 1866</w:t>
      </w:r>
      <w:r w:rsidRPr="000F2AE1">
        <w:rPr>
          <w:rFonts w:eastAsia="PMingLiU"/>
          <w:color w:val="000000"/>
        </w:rPr>
        <w:tab/>
        <w:t>28 Dec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Volley Hardiman d/o _?__ &amp; Sallie _?_ Murrell</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HARDIMAN</w:t>
      </w:r>
      <w:r w:rsidRPr="000F2AE1">
        <w:rPr>
          <w:rFonts w:eastAsia="PMingLiU"/>
          <w:color w:val="000000"/>
        </w:rPr>
        <w:t xml:space="preserve">, Mary Frances       </w:t>
      </w:r>
      <w:r w:rsidRPr="000F2AE1">
        <w:rPr>
          <w:rFonts w:eastAsia="PMingLiU"/>
          <w:color w:val="000000"/>
        </w:rPr>
        <w:tab/>
        <w:t xml:space="preserve"> 30 Dec 1880</w:t>
      </w:r>
      <w:r w:rsidRPr="000F2AE1">
        <w:rPr>
          <w:rFonts w:eastAsia="PMingLiU"/>
          <w:color w:val="000000"/>
        </w:rPr>
        <w:tab/>
        <w:t>18 Jul 1965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Ollis Jackson Hardiman d/o Jim &amp; Amanda Crowder Wilburn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HARDIMAN</w:t>
      </w:r>
      <w:r w:rsidRPr="000F2AE1">
        <w:rPr>
          <w:rFonts w:eastAsia="PMingLiU"/>
          <w:color w:val="000000"/>
        </w:rPr>
        <w:t>, Ollis Jackson</w:t>
      </w:r>
      <w:r w:rsidRPr="000F2AE1">
        <w:rPr>
          <w:rFonts w:eastAsia="PMingLiU"/>
          <w:color w:val="000000"/>
        </w:rPr>
        <w:tab/>
        <w:t>20 Nov 1880</w:t>
      </w:r>
      <w:r w:rsidRPr="000F2AE1">
        <w:rPr>
          <w:rFonts w:eastAsia="PMingLiU"/>
          <w:color w:val="000000"/>
        </w:rPr>
        <w:tab/>
        <w:t>19 Feb 1944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Frances Wilburn Hardiman md 10 Jan 1904 GCT s/o Anderson P. &amp; Drucilla Elizabeth Hughes Hardiman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01 Mar 1944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Olice Jackson Hardiman, 63, farmer who died on the evening of February 19 at his home in the Eighteenth Civil District, were held at the Scotts Hill Church at 2:00 o</w:t>
      </w:r>
      <w:r w:rsidRPr="000F2AE1">
        <w:rPr>
          <w:rFonts w:eastAsia="PMingLiU"/>
          <w:color w:val="000000"/>
        </w:rPr>
        <w:sym w:font="WP TypographicSymbols" w:char="003D"/>
      </w:r>
      <w:r w:rsidRPr="000F2AE1">
        <w:rPr>
          <w:rFonts w:eastAsia="PMingLiU"/>
          <w:color w:val="000000"/>
        </w:rPr>
        <w:t>clock Sunday afternoon, with the rites conducted by the Rev. L. B. Collins, Baptist minister.  Burial took place in the church cemetery.  Mr. Hardiman is survived by his wife; three daughters, Misses Eva and Vera Hardiman, Scotts Hill and Mrs. Frank Pratt, Bodenham; and one son, Claude Hardiman, Scotts Hill.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HARDIMAN</w:t>
      </w:r>
      <w:r w:rsidRPr="000F2AE1">
        <w:rPr>
          <w:rFonts w:eastAsia="PMingLiU"/>
          <w:color w:val="000000"/>
        </w:rPr>
        <w:t>, William Volley</w:t>
      </w:r>
      <w:r w:rsidRPr="000F2AE1">
        <w:rPr>
          <w:rFonts w:eastAsia="PMingLiU"/>
          <w:color w:val="000000"/>
        </w:rPr>
        <w:tab/>
        <w:t>20 Feb 1858</w:t>
      </w:r>
      <w:r w:rsidRPr="000F2AE1">
        <w:rPr>
          <w:rFonts w:eastAsia="PMingLiU"/>
          <w:color w:val="000000"/>
        </w:rPr>
        <w:tab/>
        <w:t>08 May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Rebecca Jane Shelton 2. Mary Alice Murrell  s/o William Washington &amp; Emily J. Owens Hardiman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HARRIS</w:t>
      </w:r>
      <w:r w:rsidRPr="000F2AE1">
        <w:rPr>
          <w:rFonts w:eastAsia="PMingLiU"/>
          <w:color w:val="000000"/>
        </w:rPr>
        <w:t>, David Dean</w:t>
      </w:r>
      <w:r w:rsidRPr="000F2AE1">
        <w:rPr>
          <w:rFonts w:eastAsia="PMingLiU"/>
          <w:color w:val="000000"/>
        </w:rPr>
        <w:tab/>
        <w:t>28 Sep 1947</w:t>
      </w:r>
      <w:r w:rsidRPr="000F2AE1">
        <w:rPr>
          <w:rFonts w:eastAsia="PMingLiU"/>
          <w:color w:val="000000"/>
        </w:rPr>
        <w:tab/>
        <w:t>30 Jul 1998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William Lewis &amp; Florence Abernathy Harris</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HARRIS</w:t>
      </w:r>
      <w:r w:rsidRPr="000F2AE1">
        <w:rPr>
          <w:rFonts w:eastAsia="PMingLiU"/>
          <w:color w:val="000000"/>
        </w:rPr>
        <w:t>, Cayle Wayne</w:t>
      </w:r>
      <w:r w:rsidRPr="000F2AE1">
        <w:rPr>
          <w:rFonts w:eastAsia="PMingLiU"/>
          <w:color w:val="000000"/>
        </w:rPr>
        <w:tab/>
        <w:t>25 May 1945</w:t>
      </w:r>
      <w:r w:rsidRPr="000F2AE1">
        <w:rPr>
          <w:rFonts w:eastAsia="PMingLiU"/>
          <w:color w:val="000000"/>
        </w:rPr>
        <w:tab/>
        <w:t>19 Jan 2007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William Lewis  &amp; Lena Florence Abernathy Harris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HARRIS</w:t>
      </w:r>
      <w:r w:rsidRPr="000F2AE1">
        <w:rPr>
          <w:rFonts w:eastAsia="PMingLiU"/>
          <w:color w:val="000000"/>
        </w:rPr>
        <w:t>, Lena Florence Abernathy</w:t>
      </w:r>
      <w:r w:rsidRPr="000F2AE1">
        <w:rPr>
          <w:rFonts w:eastAsia="PMingLiU"/>
          <w:color w:val="000000"/>
        </w:rPr>
        <w:tab/>
        <w:t>20 Jul 1922</w:t>
      </w:r>
      <w:r w:rsidRPr="000F2AE1">
        <w:rPr>
          <w:rFonts w:eastAsia="PMingLiU"/>
          <w:color w:val="000000"/>
        </w:rPr>
        <w:tab/>
        <w:t>20 Nov 1999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Lewis Harris d/o Henry D. &amp; Frances Emaline Fry Abernathy</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 xml:space="preserve"> The Pulaski Citizen 22 Nov 1999</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Lena Florence Harris, 77, of Pulaski died Nov. 20, 1999, at NHC HealthCare in Pulaski. Funeral services were held Nov. 21 at Carr and Erwin Funeral Home Chapel. Burial was in Scotts Hill Cemetery. Survivors include four daughters, Peggy Jane Randolph, Carolyn Sue Gatlin, both of Pulaski, Lurlie Mae Smith of Fall River and Shirley Ruth Red of Fayetteville; son Cayle Wayne Harris of Pulaski; 26 grandchildren, seven step grandchildren; 29 great grandchildren and four great, great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HARRIS</w:t>
      </w:r>
      <w:r w:rsidRPr="000F2AE1">
        <w:rPr>
          <w:rFonts w:eastAsia="PMingLiU"/>
          <w:color w:val="000000"/>
        </w:rPr>
        <w:t xml:space="preserve">, Vickie Paulette </w:t>
      </w:r>
      <w:r w:rsidRPr="000F2AE1">
        <w:rPr>
          <w:rFonts w:eastAsia="PMingLiU"/>
          <w:color w:val="000000"/>
        </w:rPr>
        <w:tab/>
        <w:t>28 Dec 1950</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Howard Harris d/o _?_ &amp;_?_ Abernathy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HARRIS</w:t>
      </w:r>
      <w:r w:rsidRPr="000F2AE1">
        <w:rPr>
          <w:rFonts w:eastAsia="PMingLiU"/>
          <w:color w:val="000000"/>
        </w:rPr>
        <w:t>, William Howard</w:t>
      </w:r>
      <w:r w:rsidRPr="000F2AE1">
        <w:rPr>
          <w:rFonts w:eastAsia="PMingLiU"/>
          <w:color w:val="000000"/>
        </w:rPr>
        <w:tab/>
        <w:t xml:space="preserve"> 08 Mar 1943</w:t>
      </w:r>
      <w:r w:rsidRPr="000F2AE1">
        <w:rPr>
          <w:rFonts w:eastAsia="PMingLiU"/>
          <w:color w:val="000000"/>
        </w:rPr>
        <w:tab/>
        <w:t xml:space="preserve"> 01 Jan 1986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Vickie Paulette Abernathy Harris s/o William Lewis &amp; Florence Abernathy Harris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Giles Free Press 09 Jan 1986</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 William Howard Harris, 42, of Nashville, formerly of Giles County, died Wednesday, Jan. 7, 1986, at Baptist Hospital in Nashville. Funeral services were held at 1:30 p.m. Friday, Jan. 2, at Carr and Erwin Chapel with Larry Glass and Ray McElwayne officiating. Burial was in Scotts Hill Cemetery. A native of Giles County, he was the son of the late Lewis Harris. Survivors include his wife, Vickie Paulette Abernathy Harris of Nashville; two daughters, Amy and Lea Harris, both of Nashville; his mother, Florence Harris Heathcoat of Pulaski; step-father, Elvis Heathcoat of Pulaski; two brothers, Wayne and David Harris, both of Pulaski; five sisters, Peggy Randolph of Pulaski, Doris Griggs of Hereford, Texas, Lurlie Smith of Fall River, Shirlie Smith of Leoma, Carolyn Gatlin of Minor Hill.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HARRIS</w:t>
      </w:r>
      <w:r w:rsidRPr="000F2AE1">
        <w:rPr>
          <w:rFonts w:eastAsia="PMingLiU"/>
          <w:color w:val="000000"/>
        </w:rPr>
        <w:t>, William Lewis</w:t>
      </w:r>
      <w:r w:rsidRPr="000F2AE1">
        <w:rPr>
          <w:rFonts w:eastAsia="PMingLiU"/>
          <w:color w:val="000000"/>
        </w:rPr>
        <w:tab/>
        <w:t>12 Oct 1916</w:t>
      </w:r>
      <w:r w:rsidRPr="000F2AE1">
        <w:rPr>
          <w:rFonts w:eastAsia="PMingLiU"/>
          <w:color w:val="000000"/>
        </w:rPr>
        <w:tab/>
        <w:t>16 Nov 1964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Florence Abernathy Harris s/o J. W. &amp; Myrtle Rogers Harris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HARRIS</w:t>
      </w:r>
      <w:r w:rsidRPr="000F2AE1">
        <w:rPr>
          <w:rFonts w:eastAsia="PMingLiU"/>
          <w:color w:val="000000"/>
        </w:rPr>
        <w:t>, William Matthew</w:t>
      </w:r>
      <w:r w:rsidRPr="000F2AE1">
        <w:rPr>
          <w:rFonts w:eastAsia="PMingLiU"/>
          <w:color w:val="000000"/>
        </w:rPr>
        <w:tab/>
        <w:t>07 Feb 1970</w:t>
      </w:r>
      <w:r w:rsidRPr="000F2AE1">
        <w:rPr>
          <w:rFonts w:eastAsia="PMingLiU"/>
          <w:color w:val="000000"/>
        </w:rPr>
        <w:tab/>
        <w:t>03 Feb 1971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William Howard &amp; Vickie Paulette Abernathy Harris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HARWELL</w:t>
      </w:r>
      <w:r w:rsidRPr="000F2AE1">
        <w:rPr>
          <w:rFonts w:eastAsia="PMingLiU"/>
          <w:color w:val="000000"/>
        </w:rPr>
        <w:t>, Alcinia Hodge</w:t>
      </w:r>
      <w:r w:rsidRPr="000F2AE1">
        <w:rPr>
          <w:rFonts w:eastAsia="PMingLiU"/>
          <w:color w:val="000000"/>
        </w:rPr>
        <w:tab/>
        <w:t>24 Jul 1896</w:t>
      </w:r>
      <w:r w:rsidRPr="000F2AE1">
        <w:rPr>
          <w:rFonts w:eastAsia="PMingLiU"/>
          <w:color w:val="000000"/>
        </w:rPr>
        <w:tab/>
        <w:t>23 Oct 1966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Duffie Thearthur Harwell d/o Charlie &amp; Mary Crockett Hodge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HARWELL</w:t>
      </w:r>
      <w:r w:rsidRPr="000F2AE1">
        <w:rPr>
          <w:rFonts w:eastAsia="PMingLiU"/>
          <w:color w:val="000000"/>
        </w:rPr>
        <w:t>, Duffie Thearthur</w:t>
      </w:r>
      <w:r w:rsidRPr="000F2AE1">
        <w:rPr>
          <w:rFonts w:eastAsia="PMingLiU"/>
          <w:color w:val="000000"/>
        </w:rPr>
        <w:tab/>
        <w:t>06 Aug 1895</w:t>
      </w:r>
      <w:r w:rsidRPr="000F2AE1">
        <w:rPr>
          <w:rFonts w:eastAsia="PMingLiU"/>
          <w:color w:val="000000"/>
        </w:rPr>
        <w:tab/>
        <w:t>09 Apr 1961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Alcinia Hodge Harwell s/o Duffie Thearthur &amp; Tennie Simpson Harwell</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HARWELL</w:t>
      </w:r>
      <w:r w:rsidRPr="000F2AE1">
        <w:rPr>
          <w:rFonts w:eastAsia="PMingLiU"/>
          <w:color w:val="000000"/>
        </w:rPr>
        <w:t>, Ernest</w:t>
      </w:r>
      <w:r w:rsidRPr="000F2AE1">
        <w:rPr>
          <w:rFonts w:eastAsia="PMingLiU"/>
          <w:color w:val="000000"/>
        </w:rPr>
        <w:tab/>
        <w:t>05 Jun 1877</w:t>
      </w:r>
      <w:r w:rsidRPr="000F2AE1">
        <w:rPr>
          <w:rFonts w:eastAsia="PMingLiU"/>
          <w:color w:val="000000"/>
        </w:rPr>
        <w:tab/>
        <w:t>26 Dec 1953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Samella Harwell s/o Matt &amp; Rosalind Odneal Harwell</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HARWELL</w:t>
      </w:r>
      <w:r>
        <w:rPr>
          <w:rFonts w:eastAsia="PMingLiU"/>
          <w:color w:val="000000"/>
        </w:rPr>
        <w:t>, T</w:t>
      </w:r>
      <w:r w:rsidRPr="000F2AE1">
        <w:rPr>
          <w:rFonts w:eastAsia="PMingLiU"/>
          <w:color w:val="000000"/>
        </w:rPr>
        <w:t>. Duff</w:t>
      </w:r>
      <w:r w:rsidRPr="000F2AE1">
        <w:rPr>
          <w:rFonts w:eastAsia="PMingLiU"/>
          <w:color w:val="000000"/>
        </w:rPr>
        <w:tab/>
        <w:t>Age 61</w:t>
      </w:r>
      <w:r w:rsidRPr="000F2AE1">
        <w:rPr>
          <w:rFonts w:eastAsia="PMingLiU"/>
          <w:color w:val="000000"/>
        </w:rPr>
        <w:tab/>
        <w:t>23 Sep 1920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Mary Frances Tennessee Simpson s/o Theophilus and Mandy Lanier Harwell </w:t>
      </w:r>
      <w:r w:rsidRPr="000F2AE1">
        <w:rPr>
          <w:rFonts w:eastAsia="PMingLiU"/>
          <w:b/>
          <w:bCs/>
          <w:color w:val="000000"/>
        </w:rPr>
        <w:t>Unmarked Grave    Death Certificate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30 Sep 1920</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Pr>
          <w:rFonts w:eastAsia="PMingLiU"/>
          <w:color w:val="000000"/>
        </w:rPr>
        <w:t>T</w:t>
      </w:r>
      <w:r w:rsidRPr="000F2AE1">
        <w:rPr>
          <w:rFonts w:eastAsia="PMingLiU"/>
          <w:color w:val="000000"/>
        </w:rPr>
        <w:t>. Duff Harwell, aged 61 years die Thursday at his home in the 18</w:t>
      </w:r>
      <w:r w:rsidRPr="000F2AE1">
        <w:rPr>
          <w:rFonts w:eastAsia="PMingLiU"/>
          <w:color w:val="000000"/>
          <w:vertAlign w:val="superscript"/>
        </w:rPr>
        <w:t>th</w:t>
      </w:r>
      <w:r w:rsidRPr="000F2AE1">
        <w:rPr>
          <w:rFonts w:eastAsia="PMingLiU"/>
          <w:color w:val="000000"/>
        </w:rPr>
        <w:t xml:space="preserve"> District after a lingering illness. The burial was at Scott</w:t>
      </w:r>
      <w:r>
        <w:rPr>
          <w:rFonts w:eastAsia="PMingLiU"/>
          <w:color w:val="000000"/>
        </w:rPr>
        <w:t>s</w:t>
      </w:r>
      <w:r w:rsidRPr="000F2AE1">
        <w:rPr>
          <w:rFonts w:eastAsia="PMingLiU"/>
          <w:color w:val="000000"/>
        </w:rPr>
        <w:t xml:space="preserve"> Hill Friday, the Rev. Mr. McCaffety conducting funeral services.  Mr. Harwell was at various times constable, magistrate and deputy sheriff in his district and was a good officer and a kind hearted man, liked by many friends. Surviving him are his wife and a three months old child and the following older children: Mrs. Mary Tennie Shelton, Mrs. Matt Jones and Miss Anna Harwell.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HARWELL</w:t>
      </w:r>
      <w:r w:rsidRPr="000F2AE1">
        <w:rPr>
          <w:rFonts w:eastAsia="PMingLiU"/>
          <w:color w:val="000000"/>
        </w:rPr>
        <w:t>, Hobert H.</w:t>
      </w:r>
      <w:r w:rsidRPr="000F2AE1">
        <w:rPr>
          <w:rFonts w:eastAsia="PMingLiU"/>
          <w:color w:val="000000"/>
        </w:rPr>
        <w:tab/>
        <w:t>08 May 1916</w:t>
      </w:r>
      <w:r w:rsidRPr="000F2AE1">
        <w:rPr>
          <w:rFonts w:eastAsia="PMingLiU"/>
          <w:color w:val="000000"/>
        </w:rPr>
        <w:tab/>
        <w:t>30 Aug 1916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Frank Elmer &amp; Bertha A. Smith Harwell</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HARWELL, </w:t>
      </w:r>
      <w:r w:rsidRPr="000F2AE1">
        <w:rPr>
          <w:rFonts w:eastAsia="PMingLiU"/>
          <w:color w:val="000000"/>
        </w:rPr>
        <w:t>Mary Frances Tennessee</w:t>
      </w:r>
      <w:r w:rsidRPr="000F2AE1">
        <w:rPr>
          <w:rFonts w:eastAsia="PMingLiU"/>
          <w:color w:val="000000"/>
        </w:rPr>
        <w:tab/>
        <w:t>08 May 1865</w:t>
      </w:r>
      <w:r w:rsidRPr="000F2AE1">
        <w:rPr>
          <w:rFonts w:eastAsia="PMingLiU"/>
          <w:color w:val="000000"/>
        </w:rPr>
        <w:tab/>
        <w:t>10 Nov 1918</w:t>
      </w:r>
    </w:p>
    <w:p w:rsidR="00482B14"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 xml:space="preserve">w/o F. Duff Harwell d/o Ben &amp; Martha Cole Simpson  </w:t>
      </w:r>
      <w:r w:rsidRPr="000F2AE1">
        <w:rPr>
          <w:rFonts w:eastAsia="PMingLiU"/>
          <w:b/>
          <w:bCs/>
          <w:color w:val="000000"/>
        </w:rPr>
        <w:t>UMG Death Record</w:t>
      </w:r>
    </w:p>
    <w:p w:rsidR="00482B14" w:rsidRPr="009865FC"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9865FC">
        <w:rPr>
          <w:rFonts w:eastAsia="PMingLiU"/>
          <w:color w:val="000000"/>
        </w:rPr>
        <w:t>Name: Frances Tennessee Haswell (sic Frances Tennessee Harwell] Event Type: Death Event Date: 10 Nov 1918 Event Place: Civil Dist. 18, Giles, Tennessee Gender: Female Marital Status: Married Race: White Age: 53 Birth Year (Estimated): Birth Date: 08 May 1865 Birthplace: Giles Co., Tenn. Spouse's Name: Father's Name: Ben Simpson Father's Birthplace: Giles Co.Tenn. Mother's Name: Martha Cale Mother's Birthplace: Giles Co., Tenn. Occupation: Housewife Address: Residence Place: Cemetery: Burial Place: Scotts Hill Burial Date: 11 Nov 1918 Informant's Name: Additional Relatives: Digital Folder Number: 004183272 Image Number: 01959 GS Film number: 1299684 Reference ID: v 20 cn 427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HARWELL</w:t>
      </w:r>
      <w:r w:rsidRPr="000F2AE1">
        <w:rPr>
          <w:rFonts w:eastAsia="PMingLiU"/>
          <w:color w:val="000000"/>
        </w:rPr>
        <w:t>, Maynard H.</w:t>
      </w:r>
      <w:r w:rsidRPr="000F2AE1">
        <w:rPr>
          <w:rFonts w:eastAsia="PMingLiU"/>
          <w:color w:val="000000"/>
        </w:rPr>
        <w:tab/>
        <w:t>12 Sep 1917</w:t>
      </w:r>
      <w:r w:rsidRPr="000F2AE1">
        <w:rPr>
          <w:rFonts w:eastAsia="PMingLiU"/>
          <w:color w:val="000000"/>
        </w:rPr>
        <w:tab/>
        <w:t>20 Jan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Frank Elmer &amp; Bertha A. Smith Harwell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HARWELL</w:t>
      </w:r>
      <w:r w:rsidRPr="000F2AE1">
        <w:rPr>
          <w:rFonts w:eastAsia="PMingLiU"/>
          <w:color w:val="000000"/>
        </w:rPr>
        <w:t>, Nolon D.</w:t>
      </w:r>
      <w:r w:rsidRPr="000F2AE1">
        <w:rPr>
          <w:rFonts w:eastAsia="PMingLiU"/>
          <w:color w:val="000000"/>
        </w:rPr>
        <w:tab/>
        <w:t>22 Mar 1921</w:t>
      </w:r>
      <w:r w:rsidRPr="000F2AE1">
        <w:rPr>
          <w:rFonts w:eastAsia="PMingLiU"/>
          <w:color w:val="000000"/>
        </w:rPr>
        <w:tab/>
        <w:t>10 Sep 1943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Frank Elmer &amp; Bertha A. Smith Harwell CPL 20 Anti-Submarine So AC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 The Pulaski Citizen 15 Sep 1943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Corp. Nolon D. Harwell, 21, United States Air Corps, stationed at Mitchell Field, New York, who arrived Monday September 6, for a 15-day furlough with his parents, Mr. and Mrs. Elmer Harwell of the Shores community, was killed in an automobile accident Thursday night about midnight in the Goodspring section. The wrecked car with Harwell</w:t>
      </w:r>
      <w:r>
        <w:rPr>
          <w:rFonts w:eastAsia="PMingLiU"/>
          <w:color w:val="000000"/>
        </w:rPr>
        <w:t>'s</w:t>
      </w:r>
      <w:r w:rsidRPr="000F2AE1">
        <w:rPr>
          <w:rFonts w:eastAsia="PMingLiU"/>
          <w:color w:val="000000"/>
        </w:rPr>
        <w:t xml:space="preserve"> lifeless body was found early Friday morning by a passing motorist who notified residents of the community and Sheriff Gordon Topp. The car, it was brought out in the investigation, had failed to make the bridge crossing in that community and had jumped a 15-foot ditch at the scene of the accident, Sheriff Topp said. In addition to his parents, Corporal Harwell is survived by a sister, Mrs. John A. Sneed of Pulaski; four brothers, Glenn, Joseph William and Olan D., his twin brother, all of whom are in the United States Navy, and Paul Harwell of Giles County. Funeral services will be held at two o</w:t>
      </w:r>
      <w:r w:rsidRPr="000F2AE1">
        <w:rPr>
          <w:rFonts w:eastAsia="PMingLiU"/>
          <w:color w:val="000000"/>
        </w:rPr>
        <w:sym w:font="WP TypographicSymbols" w:char="003D"/>
      </w:r>
      <w:r w:rsidRPr="000F2AE1">
        <w:rPr>
          <w:rFonts w:eastAsia="PMingLiU"/>
          <w:color w:val="000000"/>
        </w:rPr>
        <w:t>clock Thursday afternoon at Scott</w:t>
      </w:r>
      <w:r>
        <w:rPr>
          <w:rFonts w:eastAsia="PMingLiU"/>
          <w:color w:val="000000"/>
        </w:rPr>
        <w:t>s</w:t>
      </w:r>
      <w:r w:rsidRPr="000F2AE1">
        <w:rPr>
          <w:rFonts w:eastAsia="PMingLiU"/>
          <w:color w:val="000000"/>
        </w:rPr>
        <w:t xml:space="preserve"> Hill Church by the Rev. H. G. Coston. Burial will be in the church cemetery.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HARWELL</w:t>
      </w:r>
      <w:r w:rsidRPr="000F2AE1">
        <w:rPr>
          <w:rFonts w:eastAsia="PMingLiU"/>
          <w:color w:val="000000"/>
        </w:rPr>
        <w:t>, Samella</w:t>
      </w:r>
      <w:r w:rsidRPr="000F2AE1">
        <w:rPr>
          <w:rFonts w:eastAsia="PMingLiU"/>
          <w:color w:val="000000"/>
        </w:rPr>
        <w:tab/>
        <w:t>01 Jan 1878</w:t>
      </w:r>
      <w:r w:rsidRPr="000F2AE1">
        <w:rPr>
          <w:rFonts w:eastAsia="PMingLiU"/>
          <w:color w:val="000000"/>
        </w:rPr>
        <w:tab/>
        <w:t>04 Nov 1943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Ernest Harwell d/o William Edmond &amp; Sarah Cates Simpson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 The Pulaski Citizen 10 Nov 1943</w:t>
      </w:r>
      <w:r w:rsidRPr="000F2AE1">
        <w:rPr>
          <w:rFonts w:eastAsia="PMingLiU"/>
          <w:b/>
          <w:b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Samella Harwell, 65, wife of Ernest Harwell, who died at 9:30 o</w:t>
      </w:r>
      <w:r w:rsidRPr="000F2AE1">
        <w:rPr>
          <w:rFonts w:eastAsia="PMingLiU"/>
          <w:color w:val="000000"/>
        </w:rPr>
        <w:sym w:font="WP TypographicSymbols" w:char="003D"/>
      </w:r>
      <w:r w:rsidRPr="000F2AE1">
        <w:rPr>
          <w:rFonts w:eastAsia="PMingLiU"/>
          <w:color w:val="000000"/>
        </w:rPr>
        <w:t>clock Thursday night, November 4, while visiting at the home of her sister, Mrs. J. D. Stanford, were held at 2:30 o</w:t>
      </w:r>
      <w:r w:rsidRPr="000F2AE1">
        <w:rPr>
          <w:rFonts w:eastAsia="PMingLiU"/>
          <w:color w:val="000000"/>
        </w:rPr>
        <w:sym w:font="WP TypographicSymbols" w:char="003D"/>
      </w:r>
      <w:r w:rsidRPr="000F2AE1">
        <w:rPr>
          <w:rFonts w:eastAsia="PMingLiU"/>
          <w:color w:val="000000"/>
        </w:rPr>
        <w:t>clock Friday afternoon at the Scott</w:t>
      </w:r>
      <w:r>
        <w:rPr>
          <w:rFonts w:eastAsia="PMingLiU"/>
          <w:color w:val="000000"/>
        </w:rPr>
        <w:t>s</w:t>
      </w:r>
      <w:r w:rsidRPr="000F2AE1">
        <w:rPr>
          <w:rFonts w:eastAsia="PMingLiU"/>
          <w:color w:val="000000"/>
        </w:rPr>
        <w:t xml:space="preserve"> Hill Church, conducted by the Rev. A. R. Hogan. Burial followed in the church cemetery. Mrs. Harwell was a member of the Church of Christ since early childhood. Besides her husband, Mrs. Harwell is survived by one son, Harold Harwell, who is serving somewhere in the Army; three sisters, Mrs. J. D. Stanford, Mrs. Alice Stanford, and Mrs. B. F. Barshears all of Giles County; two brothers, W. T. Simpson, Decatur, Ala. and Will Simpson, Pulaski.</w:t>
      </w:r>
    </w:p>
    <w:p w:rsidR="00482B14" w:rsidRPr="00C92C23" w:rsidRDefault="00482B14">
      <w:pPr>
        <w:tabs>
          <w:tab w:val="left" w:pos="-984"/>
          <w:tab w:val="left" w:pos="-720"/>
          <w:tab w:val="left" w:pos="0"/>
          <w:tab w:val="left" w:pos="360"/>
          <w:tab w:val="left" w:pos="4320"/>
          <w:tab w:val="left" w:pos="5760"/>
          <w:tab w:val="right" w:pos="9360"/>
        </w:tabs>
        <w:rPr>
          <w:rFonts w:eastAsia="PMingLiU"/>
          <w:color w:val="000000"/>
          <w:lang w:val="fr-FR"/>
        </w:rPr>
      </w:pPr>
      <w:r w:rsidRPr="00C92C23">
        <w:rPr>
          <w:rFonts w:eastAsia="PMingLiU"/>
          <w:b/>
          <w:bCs/>
          <w:color w:val="000000"/>
          <w:lang w:val="fr-FR"/>
        </w:rPr>
        <w:t>HENDRIX</w:t>
      </w:r>
      <w:r w:rsidRPr="00C92C23">
        <w:rPr>
          <w:rFonts w:eastAsia="PMingLiU"/>
          <w:color w:val="000000"/>
          <w:lang w:val="fr-FR"/>
        </w:rPr>
        <w:t>, Sylvia C.</w:t>
      </w:r>
      <w:r w:rsidRPr="00C92C23">
        <w:rPr>
          <w:rFonts w:eastAsia="PMingLiU"/>
          <w:color w:val="000000"/>
          <w:lang w:val="fr-FR"/>
        </w:rPr>
        <w:tab/>
        <w:t>07 Jul 1922</w:t>
      </w:r>
      <w:r w:rsidRPr="00C92C23">
        <w:rPr>
          <w:rFonts w:eastAsia="PMingLiU"/>
          <w:color w:val="000000"/>
          <w:lang w:val="fr-FR"/>
        </w:rPr>
        <w:tab/>
        <w:t>28 Sep 1970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George Washington &amp; Ella Fair Waldon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HOBBS</w:t>
      </w:r>
      <w:r w:rsidRPr="000F2AE1">
        <w:rPr>
          <w:rFonts w:eastAsia="PMingLiU"/>
          <w:color w:val="000000"/>
        </w:rPr>
        <w:t>, Arminta Jefferson</w:t>
      </w:r>
      <w:r w:rsidRPr="000F2AE1">
        <w:rPr>
          <w:rFonts w:eastAsia="PMingLiU"/>
          <w:color w:val="000000"/>
        </w:rPr>
        <w:tab/>
        <w:t>25 Dec 1877</w:t>
      </w:r>
      <w:r w:rsidRPr="000F2AE1">
        <w:rPr>
          <w:rFonts w:eastAsia="PMingLiU"/>
          <w:color w:val="000000"/>
        </w:rPr>
        <w:tab/>
        <w:t>06 Jul 1959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[1]. _?_ Collier [2]. Stephen Samuel Hobbs  d/o ____________ &amp; Martha Collier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08 Jul 1959</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Arminta Jefferson Hobbs, 81, were held at 2 o</w:t>
      </w:r>
      <w:r w:rsidRPr="000F2AE1">
        <w:rPr>
          <w:rFonts w:eastAsia="PMingLiU"/>
          <w:color w:val="000000"/>
        </w:rPr>
        <w:sym w:font="WP TypographicSymbols" w:char="003D"/>
      </w:r>
      <w:r w:rsidRPr="000F2AE1">
        <w:rPr>
          <w:rFonts w:eastAsia="PMingLiU"/>
          <w:color w:val="000000"/>
        </w:rPr>
        <w:t>clock Tuesday afternoon at Scotts Hill Baptist Church with the burial in the church cemetery. Mrs. Hobbs died on Monday afternoon, July 6, at the home of her step-daughter, Mrs. Hattie Roberts, west of Pulaski. She was born December 25, 1877, and was the wife of S. S. Hobbs who died several years ago. Mrs. Hobbs is survived by one half-brother, Guy Chambers, Pulaski; the step-daughter, Mrs. Hattie Roberts; and two step-sons, Ed Hobbs and Amos Hobbs, all of Route 1, Pulaski. Pulaski Funeral Home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HOBBS</w:t>
      </w:r>
      <w:r w:rsidRPr="000F2AE1">
        <w:rPr>
          <w:rFonts w:eastAsia="PMingLiU"/>
          <w:color w:val="000000"/>
        </w:rPr>
        <w:t>, Dorothy</w:t>
      </w:r>
      <w:r w:rsidRPr="000F2AE1">
        <w:rPr>
          <w:rFonts w:eastAsia="PMingLiU"/>
          <w:color w:val="000000"/>
        </w:rPr>
        <w:tab/>
        <w:t>29 Jan 1933</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HOBBS</w:t>
      </w:r>
      <w:r w:rsidRPr="000F2AE1">
        <w:rPr>
          <w:rFonts w:eastAsia="PMingLiU"/>
          <w:color w:val="000000"/>
        </w:rPr>
        <w:t>, Garfield</w:t>
      </w:r>
      <w:r w:rsidRPr="000F2AE1">
        <w:rPr>
          <w:rFonts w:eastAsia="PMingLiU"/>
          <w:color w:val="000000"/>
        </w:rPr>
        <w:tab/>
        <w:t>12 Jul 1921</w:t>
      </w:r>
      <w:r w:rsidRPr="000F2AE1">
        <w:rPr>
          <w:rFonts w:eastAsia="PMingLiU"/>
          <w:color w:val="000000"/>
        </w:rPr>
        <w:tab/>
        <w:t>14 Jul 1966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Mildred Watson Hobbs  s/o Ed &amp; Eura McClure Hobbs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HOBBS</w:t>
      </w:r>
      <w:r w:rsidRPr="000F2AE1">
        <w:rPr>
          <w:rFonts w:eastAsia="PMingLiU"/>
          <w:color w:val="000000"/>
        </w:rPr>
        <w:t>, James Lee</w:t>
      </w:r>
      <w:r w:rsidRPr="000F2AE1">
        <w:rPr>
          <w:rFonts w:eastAsia="PMingLiU"/>
          <w:color w:val="000000"/>
        </w:rPr>
        <w:tab/>
        <w:t>16 Jan 1942</w:t>
      </w:r>
      <w:r w:rsidRPr="000F2AE1">
        <w:rPr>
          <w:rFonts w:eastAsia="PMingLiU"/>
          <w:color w:val="000000"/>
        </w:rPr>
        <w:tab/>
        <w:t>26 Feb 1942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Garfield &amp; Mildred Watson Hobbs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HOBBS</w:t>
      </w:r>
      <w:r w:rsidRPr="000F2AE1">
        <w:rPr>
          <w:rFonts w:eastAsia="PMingLiU"/>
          <w:color w:val="000000"/>
        </w:rPr>
        <w:t>, Mary Frances</w:t>
      </w:r>
      <w:r w:rsidRPr="000F2AE1">
        <w:rPr>
          <w:rFonts w:eastAsia="PMingLiU"/>
          <w:color w:val="000000"/>
        </w:rPr>
        <w:tab/>
        <w:t>04 Jul 1875</w:t>
      </w:r>
      <w:r w:rsidRPr="000F2AE1">
        <w:rPr>
          <w:rFonts w:eastAsia="PMingLiU"/>
          <w:color w:val="000000"/>
        </w:rPr>
        <w:tab/>
        <w:t>04 Jul 1936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Steven Samuel Hobbs d/o Martin &amp; Ellen Glover Merrell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HOBBS</w:t>
      </w:r>
      <w:r w:rsidRPr="000F2AE1">
        <w:rPr>
          <w:rFonts w:eastAsia="PMingLiU"/>
          <w:color w:val="000000"/>
        </w:rPr>
        <w:t>, Mildred Watson</w:t>
      </w:r>
      <w:r w:rsidRPr="000F2AE1">
        <w:rPr>
          <w:rFonts w:eastAsia="PMingLiU"/>
          <w:color w:val="000000"/>
        </w:rPr>
        <w:tab/>
        <w:t>16 May 1921</w:t>
      </w:r>
      <w:r w:rsidRPr="000F2AE1">
        <w:rPr>
          <w:rFonts w:eastAsia="PMingLiU"/>
          <w:color w:val="000000"/>
        </w:rPr>
        <w:tab/>
        <w:t>10 Jul 1963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Garfield Hobbs d/o Oscar &amp; Cora Jane Yant Watson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HOBBS</w:t>
      </w:r>
      <w:r w:rsidRPr="000F2AE1">
        <w:rPr>
          <w:rFonts w:eastAsia="PMingLiU"/>
          <w:color w:val="000000"/>
        </w:rPr>
        <w:t>, Steven Samuel</w:t>
      </w:r>
      <w:r w:rsidRPr="000F2AE1">
        <w:rPr>
          <w:rFonts w:eastAsia="PMingLiU"/>
          <w:color w:val="000000"/>
        </w:rPr>
        <w:tab/>
        <w:t>28 Mar 1873</w:t>
      </w:r>
      <w:r w:rsidRPr="000F2AE1">
        <w:rPr>
          <w:rFonts w:eastAsia="PMingLiU"/>
          <w:color w:val="000000"/>
        </w:rPr>
        <w:tab/>
        <w:t>28 Aug 1951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Mary Frances Merrell Hobbs [2]. Araminta Collier Hobbs  s/o Niah &amp; Mattie Randolph Hobbs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 The Pulaski Citizen 29 Aug 1951</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Steven Samuel  Hobbs, 78, retired farmer, who died at midnight Monday after a long illness at his home in the Scotts Hill community, were held at 2 o</w:t>
      </w:r>
      <w:r w:rsidRPr="000F2AE1">
        <w:rPr>
          <w:rFonts w:eastAsia="PMingLiU"/>
          <w:color w:val="000000"/>
        </w:rPr>
        <w:sym w:font="WP TypographicSymbols" w:char="003D"/>
      </w:r>
      <w:r w:rsidRPr="000F2AE1">
        <w:rPr>
          <w:rFonts w:eastAsia="PMingLiU"/>
          <w:color w:val="000000"/>
        </w:rPr>
        <w:t>clock Wednesday afternoon at Scotts Hill Baptist Church, conducted by the Rev. Roy West, pastor of the Trinity Charge.  Burial took place in the church cemetery. He was a lifelong resident of the county and was a member of the Methodist Church. His first wife died twelve years ago. Mr. Hobbs is survived by his second wife, Mrs. Araminta Collier Hobbs; two sons, Amos Hobbs and Ed Hobbs, both of Scotts Hill; and one daughter, Mrs. Boyd Roberts, Scotts Hill; and two brothers in Texas.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HODGE</w:t>
      </w:r>
      <w:r w:rsidRPr="000F2AE1">
        <w:rPr>
          <w:rFonts w:eastAsia="PMingLiU"/>
          <w:color w:val="000000"/>
        </w:rPr>
        <w:t>, Henry Wiley</w:t>
      </w:r>
      <w:r w:rsidRPr="000F2AE1">
        <w:rPr>
          <w:rFonts w:eastAsia="PMingLiU"/>
          <w:color w:val="000000"/>
        </w:rPr>
        <w:tab/>
        <w:t>08 May 1881</w:t>
      </w:r>
      <w:r w:rsidRPr="000F2AE1">
        <w:rPr>
          <w:rFonts w:eastAsia="PMingLiU"/>
          <w:color w:val="000000"/>
        </w:rPr>
        <w:tab/>
        <w:t>26 Dec 1947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Myrtle Hodge s/o Lee &amp; Vineia Ford Hodge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HODGE</w:t>
      </w:r>
      <w:r w:rsidRPr="000F2AE1">
        <w:rPr>
          <w:rFonts w:eastAsia="PMingLiU"/>
          <w:color w:val="000000"/>
        </w:rPr>
        <w:t>, Jimmy W.</w:t>
      </w:r>
      <w:r w:rsidRPr="000F2AE1">
        <w:rPr>
          <w:rFonts w:eastAsia="PMingLiU"/>
          <w:color w:val="000000"/>
        </w:rPr>
        <w:tab/>
        <w:t>08 Jan 1967</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HODGE</w:t>
      </w:r>
      <w:r w:rsidRPr="000F2AE1">
        <w:rPr>
          <w:rFonts w:eastAsia="PMingLiU"/>
          <w:color w:val="000000"/>
        </w:rPr>
        <w:t>, John H.</w:t>
      </w:r>
      <w:r w:rsidRPr="000F2AE1">
        <w:rPr>
          <w:rFonts w:eastAsia="PMingLiU"/>
          <w:color w:val="000000"/>
        </w:rPr>
        <w:tab/>
        <w:t>15 Jan 1958</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HODGE</w:t>
      </w:r>
      <w:r w:rsidRPr="000F2AE1">
        <w:rPr>
          <w:rFonts w:eastAsia="PMingLiU"/>
          <w:color w:val="000000"/>
        </w:rPr>
        <w:t>, Myrtle</w:t>
      </w:r>
      <w:r w:rsidRPr="000F2AE1">
        <w:rPr>
          <w:rFonts w:eastAsia="PMingLiU"/>
          <w:color w:val="000000"/>
        </w:rPr>
        <w:tab/>
        <w:t>23 May 1884</w:t>
      </w:r>
      <w:r w:rsidRPr="000F2AE1">
        <w:rPr>
          <w:rFonts w:eastAsia="PMingLiU"/>
          <w:color w:val="000000"/>
        </w:rPr>
        <w:tab/>
        <w:t>13 Feb 1968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Henry Hodge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HODGE</w:t>
      </w:r>
      <w:r w:rsidRPr="000F2AE1">
        <w:rPr>
          <w:rFonts w:eastAsia="PMingLiU"/>
          <w:color w:val="000000"/>
        </w:rPr>
        <w:t>, Razzie</w:t>
      </w:r>
      <w:r w:rsidRPr="000F2AE1">
        <w:rPr>
          <w:rFonts w:eastAsia="PMingLiU"/>
          <w:color w:val="000000"/>
        </w:rPr>
        <w:tab/>
        <w:t>17 Oct 1876</w:t>
      </w:r>
      <w:r w:rsidRPr="000F2AE1">
        <w:rPr>
          <w:rFonts w:eastAsia="PMingLiU"/>
          <w:color w:val="000000"/>
        </w:rPr>
        <w:tab/>
        <w:t>30 May 1950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HODGE</w:t>
      </w:r>
      <w:r w:rsidRPr="000F2AE1">
        <w:rPr>
          <w:rFonts w:eastAsia="PMingLiU"/>
          <w:color w:val="000000"/>
        </w:rPr>
        <w:t>, Sharon K.</w:t>
      </w:r>
      <w:r w:rsidRPr="000F2AE1">
        <w:rPr>
          <w:rFonts w:eastAsia="PMingLiU"/>
          <w:color w:val="000000"/>
        </w:rPr>
        <w:tab/>
        <w:t>17 Dec 1944</w:t>
      </w:r>
      <w:r w:rsidRPr="000F2AE1">
        <w:rPr>
          <w:rFonts w:eastAsia="PMingLiU"/>
          <w:color w:val="000000"/>
        </w:rPr>
        <w:tab/>
        <w:t>14 Jan 1967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HOGAN</w:t>
      </w:r>
      <w:r w:rsidRPr="000F2AE1">
        <w:rPr>
          <w:rFonts w:eastAsia="PMingLiU"/>
          <w:color w:val="000000"/>
        </w:rPr>
        <w:t xml:space="preserve">, Dennis G.   </w:t>
      </w:r>
      <w:r w:rsidRPr="000F2AE1">
        <w:rPr>
          <w:rFonts w:eastAsia="PMingLiU"/>
          <w:color w:val="000000"/>
        </w:rPr>
        <w:tab/>
        <w:t>14 Jun 1906</w:t>
      </w:r>
      <w:r w:rsidRPr="000F2AE1">
        <w:rPr>
          <w:rFonts w:eastAsia="PMingLiU"/>
          <w:color w:val="000000"/>
        </w:rPr>
        <w:tab/>
        <w:t>27 May 1983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Gracie Lou Watkins  s/o Edward &amp; Lovis Hogan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07 Jun 1983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Dennis Fleet Hogan, 75, Rt. 2, Leoma, TN, died May 27, 1983 in Giles County Hospital after an extended  illness. He was the husband of Gracie Lou Watkins Hogan and the son of the late Edward H. and Lovis Hogan.  Mr. Hogan, a Lawrence County native, was a retired farmer and a member of the Pleasant Valley Methodist Church. Funeral services were held Sunday, May 29, at 2 p.m. at North Funeral Home Chapel, with burial in Scotts Hill Cemetery, Bro. Robert McIlwain officiating. Survivors include his wife, Gracie Lou Watkins Hogan, Leoma; and several nieces and nephews.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HOGAN</w:t>
      </w:r>
      <w:r w:rsidRPr="000F2AE1">
        <w:rPr>
          <w:rFonts w:eastAsia="PMingLiU"/>
          <w:color w:val="000000"/>
        </w:rPr>
        <w:t>, Gracie Lou Watkins</w:t>
      </w:r>
      <w:r w:rsidRPr="000F2AE1">
        <w:rPr>
          <w:rFonts w:eastAsia="PMingLiU"/>
          <w:color w:val="000000"/>
        </w:rPr>
        <w:tab/>
        <w:t>16 Aug 1913</w:t>
      </w:r>
      <w:r w:rsidRPr="000F2AE1">
        <w:rPr>
          <w:rFonts w:eastAsia="PMingLiU"/>
          <w:color w:val="000000"/>
        </w:rPr>
        <w:tab/>
        <w:t>12 Oct 2003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Dennis G. Hogan d/o Jacob Emmett &amp; Ethel Dollar Watkins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Citizen-Press 16 Oct 2003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Gracie Lou Hogan, 90, of Lexington, Ky., died Oct. 12, 2003, at Pimlico Manor Nursing Home. She was born Aug. 16, 1913, in Athens, Ala., and was the daughter of the late Jacob Emmett and Ethel Dollar Watkins. She was married to the late Dennis Fleet Hogan. Funeral services were held Oct. 14 at Neal Funeral Home in Lawrenceburg with James Harwell officiating. Burial was in Scotts Hill Cemetery in Giles County. Survivors include a sister, Clara Scheer of Lexington, Ky., and a brother, Jacob Watkins of Athens, Ala.</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HOLLEY</w:t>
      </w:r>
      <w:r w:rsidRPr="000F2AE1">
        <w:rPr>
          <w:rFonts w:eastAsia="PMingLiU"/>
          <w:color w:val="000000"/>
        </w:rPr>
        <w:t>, Baby Boy</w:t>
      </w:r>
      <w:r w:rsidRPr="000F2AE1">
        <w:rPr>
          <w:rFonts w:eastAsia="PMingLiU"/>
          <w:color w:val="000000"/>
        </w:rPr>
        <w:tab/>
        <w:t>14 Jun 1951</w:t>
      </w:r>
      <w:r w:rsidRPr="000F2AE1">
        <w:rPr>
          <w:rFonts w:eastAsia="PMingLiU"/>
          <w:color w:val="000000"/>
        </w:rPr>
        <w:tab/>
        <w:t>28 Sep 1951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Holley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HOLLEY</w:t>
      </w:r>
      <w:r w:rsidRPr="000F2AE1">
        <w:rPr>
          <w:rFonts w:eastAsia="PMingLiU"/>
          <w:color w:val="000000"/>
        </w:rPr>
        <w:t>, Baby Boy</w:t>
      </w:r>
      <w:r w:rsidRPr="000F2AE1">
        <w:rPr>
          <w:rFonts w:eastAsia="PMingLiU"/>
          <w:color w:val="000000"/>
        </w:rPr>
        <w:tab/>
        <w:t>11 Aug 1966</w:t>
      </w:r>
      <w:r w:rsidRPr="000F2AE1">
        <w:rPr>
          <w:rFonts w:eastAsia="PMingLiU"/>
          <w:color w:val="000000"/>
        </w:rPr>
        <w:tab/>
        <w:t>11 Aug 1966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Holley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HOLT</w:t>
      </w:r>
      <w:r w:rsidRPr="000F2AE1">
        <w:rPr>
          <w:rFonts w:eastAsia="PMingLiU"/>
          <w:color w:val="000000"/>
        </w:rPr>
        <w:t>, Guy</w:t>
      </w:r>
      <w:r w:rsidRPr="000F2AE1">
        <w:rPr>
          <w:rFonts w:eastAsia="PMingLiU"/>
          <w:color w:val="000000"/>
        </w:rPr>
        <w:tab/>
        <w:t>14 Jun 1885</w:t>
      </w:r>
      <w:r w:rsidRPr="000F2AE1">
        <w:rPr>
          <w:rFonts w:eastAsia="PMingLiU"/>
          <w:color w:val="000000"/>
        </w:rPr>
        <w:tab/>
        <w:t>01 Oct 1928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Myrtle Beecham Holt s/o Andrew Jackson "Jack" &amp; Lucinda Chapman Holt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HOLT</w:t>
      </w:r>
      <w:r w:rsidRPr="000F2AE1">
        <w:rPr>
          <w:rFonts w:eastAsia="PMingLiU"/>
          <w:color w:val="000000"/>
        </w:rPr>
        <w:t>, Iva McMasters</w:t>
      </w:r>
      <w:r w:rsidRPr="000F2AE1">
        <w:rPr>
          <w:rFonts w:eastAsia="PMingLiU"/>
          <w:color w:val="000000"/>
        </w:rPr>
        <w:tab/>
        <w:t>24 Feb 1917</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Lawrence E. Holt d/o _?_ &amp;_?_ McMasters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HOLT</w:t>
      </w:r>
      <w:r w:rsidRPr="000F2AE1">
        <w:rPr>
          <w:rFonts w:eastAsia="PMingLiU"/>
          <w:color w:val="000000"/>
        </w:rPr>
        <w:t>, Lawrence E.</w:t>
      </w:r>
      <w:r w:rsidRPr="000F2AE1">
        <w:rPr>
          <w:rFonts w:eastAsia="PMingLiU"/>
          <w:color w:val="000000"/>
        </w:rPr>
        <w:tab/>
        <w:t>11 Sep 1912</w:t>
      </w:r>
      <w:r w:rsidRPr="000F2AE1">
        <w:rPr>
          <w:rFonts w:eastAsia="PMingLiU"/>
          <w:color w:val="000000"/>
        </w:rPr>
        <w:tab/>
        <w:t>04 Apr 1995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Iva McMasters Holt s/o Guy &amp; Myrtle Beckham Holt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HOLT</w:t>
      </w:r>
      <w:r w:rsidRPr="000F2AE1">
        <w:rPr>
          <w:rFonts w:eastAsia="PMingLiU"/>
          <w:color w:val="000000"/>
        </w:rPr>
        <w:t>, Myrtle Beckham</w:t>
      </w:r>
      <w:r w:rsidRPr="000F2AE1">
        <w:rPr>
          <w:rFonts w:eastAsia="PMingLiU"/>
          <w:color w:val="000000"/>
        </w:rPr>
        <w:tab/>
        <w:t>16 Mar 1887</w:t>
      </w:r>
      <w:r w:rsidRPr="000F2AE1">
        <w:rPr>
          <w:rFonts w:eastAsia="PMingLiU"/>
          <w:color w:val="000000"/>
        </w:rPr>
        <w:tab/>
        <w:t>20 Aug 1970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Guy Holt d/o William Neal &amp; Sarah A. Simpson Beckham</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HOOD</w:t>
      </w:r>
      <w:r w:rsidRPr="000F2AE1">
        <w:rPr>
          <w:rFonts w:eastAsia="PMingLiU"/>
          <w:color w:val="000000"/>
        </w:rPr>
        <w:t>, Bula Nell</w:t>
      </w:r>
      <w:r w:rsidRPr="000F2AE1">
        <w:rPr>
          <w:rFonts w:eastAsia="PMingLiU"/>
          <w:color w:val="000000"/>
        </w:rPr>
        <w:tab/>
        <w:t>22 Nov 1936</w:t>
      </w:r>
      <w:r w:rsidRPr="000F2AE1">
        <w:rPr>
          <w:rFonts w:eastAsia="PMingLiU"/>
          <w:color w:val="000000"/>
        </w:rPr>
        <w:tab/>
        <w:t>22 Nov 1936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Samuel Washington "Sam" &amp; Frances Vanion Nave Hood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HOOD</w:t>
      </w:r>
      <w:r w:rsidRPr="000F2AE1">
        <w:rPr>
          <w:rFonts w:eastAsia="PMingLiU"/>
          <w:color w:val="000000"/>
        </w:rPr>
        <w:t>, Lois Marie</w:t>
      </w:r>
      <w:r w:rsidRPr="000F2AE1">
        <w:rPr>
          <w:rFonts w:eastAsia="PMingLiU"/>
          <w:color w:val="000000"/>
        </w:rPr>
        <w:tab/>
        <w:t>15 Nov 1932</w:t>
      </w:r>
      <w:r w:rsidRPr="000F2AE1">
        <w:rPr>
          <w:rFonts w:eastAsia="PMingLiU"/>
          <w:color w:val="000000"/>
        </w:rPr>
        <w:tab/>
        <w:t>08 Sep 1933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Noah &amp; Vertie Hood Hood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HOOD</w:t>
      </w:r>
      <w:r w:rsidRPr="000F2AE1">
        <w:rPr>
          <w:rFonts w:eastAsia="PMingLiU"/>
          <w:color w:val="000000"/>
        </w:rPr>
        <w:t>, Martha Frances Curtis</w:t>
      </w:r>
      <w:r w:rsidRPr="000F2AE1">
        <w:rPr>
          <w:rFonts w:eastAsia="PMingLiU"/>
          <w:color w:val="000000"/>
        </w:rPr>
        <w:tab/>
        <w:t>30 Jan 1872</w:t>
      </w:r>
      <w:r w:rsidRPr="000F2AE1">
        <w:rPr>
          <w:rFonts w:eastAsia="PMingLiU"/>
          <w:color w:val="000000"/>
        </w:rPr>
        <w:tab/>
        <w:t>21 Dec 1946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Walter Duncan Hood d/o (?) &amp; Mary Jane Curtis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HOOD</w:t>
      </w:r>
      <w:r w:rsidRPr="000F2AE1">
        <w:rPr>
          <w:rFonts w:eastAsia="PMingLiU"/>
          <w:color w:val="000000"/>
        </w:rPr>
        <w:t>, Quinton</w:t>
      </w:r>
      <w:r w:rsidRPr="000F2AE1">
        <w:rPr>
          <w:rFonts w:eastAsia="PMingLiU"/>
          <w:color w:val="000000"/>
        </w:rPr>
        <w:tab/>
        <w:t>05 Jan 1921</w:t>
      </w:r>
      <w:r w:rsidRPr="000F2AE1">
        <w:rPr>
          <w:rFonts w:eastAsia="PMingLiU"/>
          <w:color w:val="000000"/>
        </w:rPr>
        <w:tab/>
        <w:t>08 Jan 1936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Luther &amp; Susan Anna Hood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HOOD</w:t>
      </w:r>
      <w:r w:rsidRPr="000F2AE1">
        <w:rPr>
          <w:rFonts w:eastAsia="PMingLiU"/>
          <w:color w:val="000000"/>
        </w:rPr>
        <w:t>, Walter Duncan</w:t>
      </w:r>
      <w:r w:rsidRPr="000F2AE1">
        <w:rPr>
          <w:rFonts w:eastAsia="PMingLiU"/>
          <w:color w:val="000000"/>
        </w:rPr>
        <w:tab/>
        <w:t>11 Nov 1872</w:t>
      </w:r>
      <w:r w:rsidRPr="000F2AE1">
        <w:rPr>
          <w:rFonts w:eastAsia="PMingLiU"/>
          <w:color w:val="000000"/>
        </w:rPr>
        <w:tab/>
        <w:t>02 Aug 1950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Martha Frances Curtis  s/o William Wilson &amp; Elizabeth Isabel Lindsey Hood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09 Aug 1950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Walter Duncan Hood, 77, retired farmer, who died at 8:40 o</w:t>
      </w:r>
      <w:r w:rsidRPr="000F2AE1">
        <w:rPr>
          <w:rFonts w:eastAsia="PMingLiU"/>
          <w:color w:val="000000"/>
        </w:rPr>
        <w:sym w:font="WP TypographicSymbols" w:char="003D"/>
      </w:r>
      <w:r w:rsidRPr="000F2AE1">
        <w:rPr>
          <w:rFonts w:eastAsia="PMingLiU"/>
          <w:color w:val="000000"/>
        </w:rPr>
        <w:t>clock Wednesday night, August 2, were held at 2 o</w:t>
      </w:r>
      <w:r w:rsidRPr="000F2AE1">
        <w:rPr>
          <w:rFonts w:eastAsia="PMingLiU"/>
          <w:color w:val="000000"/>
        </w:rPr>
        <w:sym w:font="WP TypographicSymbols" w:char="003D"/>
      </w:r>
      <w:r w:rsidRPr="000F2AE1">
        <w:rPr>
          <w:rFonts w:eastAsia="PMingLiU"/>
          <w:color w:val="000000"/>
        </w:rPr>
        <w:t>clock Thursday afternoon at Scotts Hill Baptist Church, conducted by the Rev. Mack Pinkelton and Eris Journey.  Burial took place in the church cemetery. Mr. Hood died after several years illness at the home of his daughter, Mrs. George W. Tipper, in the Eighteenth Civil District. He was born in Alabama and had resided in Giles County for thirty years. In addition to the one daughter, Mr. Hood is survived by four sons, Rollon Hood, Leoma, Noah Hood, Addison, Ala., Sam Hood, Pulaski and Nathan Hood, Goodsprings; and a number of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HOPKINS</w:t>
      </w:r>
      <w:r w:rsidRPr="000F2AE1">
        <w:rPr>
          <w:rFonts w:eastAsia="PMingLiU"/>
          <w:color w:val="000000"/>
        </w:rPr>
        <w:t>, Mary E.</w:t>
      </w:r>
      <w:r w:rsidRPr="000F2AE1">
        <w:rPr>
          <w:rFonts w:eastAsia="PMingLiU"/>
          <w:color w:val="000000"/>
        </w:rPr>
        <w:tab/>
        <w:t>29 Jul 1856</w:t>
      </w:r>
      <w:r w:rsidRPr="000F2AE1">
        <w:rPr>
          <w:rFonts w:eastAsia="PMingLiU"/>
          <w:color w:val="000000"/>
        </w:rPr>
        <w:tab/>
        <w:t>20 May 1883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 R. Hopkins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Alice Frances</w:t>
      </w:r>
      <w:r w:rsidRPr="000F2AE1">
        <w:rPr>
          <w:rFonts w:eastAsia="PMingLiU"/>
          <w:color w:val="000000"/>
        </w:rPr>
        <w:tab/>
        <w:t>07 Apr 1922</w:t>
      </w:r>
      <w:r w:rsidRPr="000F2AE1">
        <w:rPr>
          <w:rFonts w:eastAsia="PMingLiU"/>
          <w:color w:val="000000"/>
        </w:rPr>
        <w:tab/>
        <w:t>19 May 1974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Walter Gilbert Howell d/o Richard &amp; Cora Nave Shelton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22 May 1974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Alice Frances Howell, 52. of Scotts Hill, died Sunday, May 9 in Giles County Hospital. Funeral services were held Tuesday at 2:00 p.m. at Scott</w:t>
      </w:r>
      <w:r>
        <w:rPr>
          <w:rFonts w:eastAsia="PMingLiU"/>
          <w:color w:val="000000"/>
        </w:rPr>
        <w:t>s</w:t>
      </w:r>
      <w:r w:rsidRPr="000F2AE1">
        <w:rPr>
          <w:rFonts w:eastAsia="PMingLiU"/>
          <w:color w:val="000000"/>
        </w:rPr>
        <w:t xml:space="preserve"> Hill Baptist Church with the Rev. Mack Pinkelton and the Rev. James L. Jolly officiating. Burial was in the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Born in Giles County, Mrs. Howell was the daughter of Mrs. Cora Nave Shelton and the late Richard Shelton. In addition to her mother survivors include her husband, Walter Howell; two daughters, Mrs. Hugh Price of Leoma and Mrs. Wayne McMasters of Pulaski; a sister, Mrs. Aubrey McDougal of Scotts Hill; a brother, James Shelton of Lewisburg and eight grandchildren. Carr and Erwin Funeral Home was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Alma Ruth</w:t>
      </w:r>
      <w:r w:rsidRPr="000F2AE1">
        <w:rPr>
          <w:rFonts w:eastAsia="PMingLiU"/>
          <w:color w:val="000000"/>
        </w:rPr>
        <w:tab/>
        <w:t>08 Jun 1930</w:t>
      </w:r>
      <w:r w:rsidRPr="000F2AE1">
        <w:rPr>
          <w:rFonts w:eastAsia="PMingLiU"/>
          <w:color w:val="000000"/>
        </w:rPr>
        <w:tab/>
        <w:t>No other date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Dewey Thomas Howell d/o Ed &amp; Eura McClure Hobbs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Bertha Fox</w:t>
      </w:r>
      <w:r w:rsidRPr="000F2AE1">
        <w:rPr>
          <w:rFonts w:eastAsia="PMingLiU"/>
          <w:color w:val="000000"/>
        </w:rPr>
        <w:tab/>
        <w:t>27 Apr 1887</w:t>
      </w:r>
      <w:r w:rsidRPr="000F2AE1">
        <w:rPr>
          <w:rFonts w:eastAsia="PMingLiU"/>
          <w:color w:val="000000"/>
        </w:rPr>
        <w:tab/>
        <w:t>19 Nov 1958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Clinton Howell d/o James Palestine &amp; Margaret Elizabeth Bivens Fox</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26 Nov 1958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Bertha Fox Howell, 71, resident of the Goodsprings Community, were held at 2 o</w:t>
      </w:r>
      <w:r w:rsidRPr="000F2AE1">
        <w:rPr>
          <w:rFonts w:eastAsia="PMingLiU"/>
          <w:color w:val="000000"/>
        </w:rPr>
        <w:sym w:font="WP TypographicSymbols" w:char="003D"/>
      </w:r>
      <w:r w:rsidRPr="000F2AE1">
        <w:rPr>
          <w:rFonts w:eastAsia="PMingLiU"/>
          <w:color w:val="000000"/>
        </w:rPr>
        <w:t>clock Sunday afternoon at Scotts Hill Baptist Church, conducted by the Rev. Robert Earl Wilsford, Baptist minister.  Burial took place in the church cemetery. Mrs. Howell died at 3:20 o</w:t>
      </w:r>
      <w:r w:rsidRPr="000F2AE1">
        <w:rPr>
          <w:rFonts w:eastAsia="PMingLiU"/>
          <w:color w:val="000000"/>
        </w:rPr>
        <w:sym w:font="WP TypographicSymbols" w:char="003D"/>
      </w:r>
      <w:r w:rsidRPr="000F2AE1">
        <w:rPr>
          <w:rFonts w:eastAsia="PMingLiU"/>
          <w:color w:val="000000"/>
        </w:rPr>
        <w:t>clock Friday afternoon at Giles County Hospital after an extended illness. Born April 21, 1887, in Giles County, she was the daughter of the late Jim Fox and Margaret Bivens Fox. Mrs. Howell, widow of Clint Howell, is survived by three daughters, Mrs. Razzie Harwell, Goodspring, Mrs.Lucille Franks, Cleveland, Ohio, and Mrs. Elsie Garner, Leoma; two sons, Elmer Howell, Goodsprings, and Aubrey Howell, Leoma; and two brothers, Hicks Fox, Ocoee, Fla., and Elbridge Fox, Goodsprings. Pulaski Funeral Home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Bobby Ray</w:t>
      </w:r>
      <w:r w:rsidRPr="000F2AE1">
        <w:rPr>
          <w:rFonts w:eastAsia="PMingLiU"/>
          <w:color w:val="000000"/>
        </w:rPr>
        <w:tab/>
        <w:t>17 Dec 1938</w:t>
      </w:r>
      <w:r w:rsidRPr="000F2AE1">
        <w:rPr>
          <w:rFonts w:eastAsia="PMingLiU"/>
          <w:color w:val="000000"/>
        </w:rPr>
        <w:tab/>
        <w:t>08 Jul 1996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Fred Gaston &amp; Gracie Jane Cannady Howell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16 Jul 1996</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 Bobby Ray Howell, 57, of Lawrenceburg died July 8, 1996, in Hickman County. The native of Giles County was the owner of Howell</w:t>
      </w:r>
      <w:r>
        <w:rPr>
          <w:rFonts w:eastAsia="PMingLiU"/>
          <w:color w:val="000000"/>
        </w:rPr>
        <w:t>'s</w:t>
      </w:r>
      <w:r w:rsidRPr="000F2AE1">
        <w:rPr>
          <w:rFonts w:eastAsia="PMingLiU"/>
          <w:color w:val="000000"/>
        </w:rPr>
        <w:t xml:space="preserve"> Body Shop. He was a member of the Downtown Church of Christ. He was the son of the late Fred Gaston and Gracie Jane Cannady Howell. Services were held July 11 at North Funeral Home with John Pennington and Jessie Littrell officiating. Burial was in Scotts Hill Cemetery. Survivors include daughters, Rebecca Bearden and Leisa Dollar, both of Ethridge, and Rosemary Sanderson of the Center community; sons, Roger Howell and Donnie Howell, both of Ethridge; brothers, Walter Howell and Devon Howell, both of Leoma, Charles Howell of Lawrenceburg, Lloyd Howell of Southgate, Mich., and Calvin Howell of Fort Wayne, Ind.; sisters, Frances Pratt and Helen Lamar, both of Pulaski; and Bernice Warr of Florida; and 12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C. G. (Calvin Gilbert)</w:t>
      </w:r>
      <w:r w:rsidRPr="000F2AE1">
        <w:rPr>
          <w:rFonts w:eastAsia="PMingLiU"/>
          <w:color w:val="000000"/>
        </w:rPr>
        <w:tab/>
        <w:t>09 May 1864</w:t>
      </w:r>
      <w:r w:rsidRPr="000F2AE1">
        <w:rPr>
          <w:rFonts w:eastAsia="PMingLiU"/>
          <w:color w:val="000000"/>
        </w:rPr>
        <w:tab/>
        <w:t>28 Dec 1924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Dovy (Dovie Virginia) Bivens Howell s/o John Alexander &amp; (?) Howell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Charles Edward</w:t>
      </w:r>
      <w:r w:rsidRPr="000F2AE1">
        <w:rPr>
          <w:rFonts w:eastAsia="PMingLiU"/>
          <w:color w:val="000000"/>
        </w:rPr>
        <w:tab/>
        <w:t>13 Dec 1889</w:t>
      </w:r>
      <w:r w:rsidRPr="000F2AE1">
        <w:rPr>
          <w:rFonts w:eastAsia="PMingLiU"/>
          <w:color w:val="000000"/>
        </w:rPr>
        <w:tab/>
        <w:t>09 Sep 1970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J. Elizabeth Williams Howell s/o Calvin Gilbert &amp; Dovie Virginia Bivens Howell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b/>
          <w:bCs/>
          <w:i/>
          <w:iCs/>
          <w:color w:val="000000"/>
        </w:rPr>
        <w:t xml:space="preserve"> Giles Free Press 16 Sep 1970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Charles E. Howell, 80, of Lawrenceburg died Wed., Sept. 9, 1970 at Madison Hospital. Funeral services were held at 1:30 p.m., Friday, Sept. 11 at Scotts Hill Baptist Church with burial in the Scotts Hill Cemetery. Mr. Howell is survived by his wife, Mrs. Lizzie Williams Howell; a daughter, Mrs. Virginia Burns, of Lawrenceburg; three sons, Dewey, C. G., and Gilbert Howell, all of Pulaski, and Wallace Howell of Lawrenceburg; 2 brothers, Herman and Fred Howell of Giles County; 3 sisters Mrs. Ada Smith and Mrs. Mattie Bevins of Lawrenceburg, and Mrs. Ruby Giffin of Wingergarden, Fla.; 10 grandchildren; and 5 great-grandchildren. North Funeral Home of Lawrenceburg was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Charles Grady</w:t>
      </w:r>
      <w:r w:rsidRPr="000F2AE1">
        <w:rPr>
          <w:rFonts w:eastAsia="PMingLiU"/>
          <w:color w:val="000000"/>
        </w:rPr>
        <w:tab/>
        <w:t>20 Apr 1931</w:t>
      </w:r>
      <w:r w:rsidRPr="000F2AE1">
        <w:rPr>
          <w:rFonts w:eastAsia="PMingLiU"/>
          <w:color w:val="000000"/>
        </w:rPr>
        <w:tab/>
        <w:t>10 Apr 1986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Dorothy Jane Hobbs Howell s/o Charles Edward &amp; Elizabeth Williams Howell</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15 Apr 1986</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A tractor-trailer driver has been charged with failure to drive on the right side of the centerline in the aftermath of a Thursday afternoon crash that killed a Giles County man. Killed in the tractor-trailer-pickup truck wreck was Charles Grady Howell, 54, of Union Hill Road, Pulaski. He was dead on arrival at Hillside Hospital. Charged with the driving violation is Benny Reed, Jr., of Franklin, driver for Jordan &amp; Jordan Trucking of that city. State Trooper Alex Harwell said Reed, headed east on Highway 64 West, allowed his rig to veer across the centerline where it crashed head-on with the pickup driven west by Mr. Howell. Witnesses said the pickup truck overturned on impact, was struck a second time by the tractor-trailer, and that the two vehicles rammed a tree. The accident happened about 4 p.m. Thursday a few miles west of Pulaski. Reed, quoted by Trooper Harwell as saying he fell asleep before the crash, was not injured in the mishap. The Giles County Rescue Squad was called to the scene to use the </w:t>
      </w:r>
      <w:r w:rsidRPr="000F2AE1">
        <w:rPr>
          <w:rFonts w:eastAsia="PMingLiU"/>
          <w:color w:val="000000"/>
        </w:rPr>
        <w:sym w:font="WP TypographicSymbols" w:char="0041"/>
      </w:r>
      <w:r w:rsidRPr="000F2AE1">
        <w:rPr>
          <w:rFonts w:eastAsia="PMingLiU"/>
          <w:color w:val="000000"/>
        </w:rPr>
        <w:t>Jaws of Life</w:t>
      </w:r>
      <w:r w:rsidRPr="000F2AE1">
        <w:rPr>
          <w:rFonts w:eastAsia="PMingLiU"/>
          <w:color w:val="000000"/>
        </w:rPr>
        <w:sym w:font="WP TypographicSymbols" w:char="0040"/>
      </w:r>
      <w:r w:rsidRPr="000F2AE1">
        <w:rPr>
          <w:rFonts w:eastAsia="PMingLiU"/>
          <w:color w:val="000000"/>
        </w:rPr>
        <w:t xml:space="preserve"> to extract Mr. Howell from the wreckage. Services for Mr. Howell were Saturday morning at Carr and Erwin Funeral Home with Robert E. McIlwain officiating. Burial was in </w:t>
      </w:r>
      <w:r w:rsidRPr="000F2AE1">
        <w:rPr>
          <w:rFonts w:eastAsia="PMingLiU"/>
          <w:b/>
          <w:bCs/>
          <w:color w:val="000000"/>
        </w:rPr>
        <w:t>Scotts Hill Cemetery</w:t>
      </w:r>
      <w:r w:rsidRPr="000F2AE1">
        <w:rPr>
          <w:rFonts w:eastAsia="PMingLiU"/>
          <w:color w:val="000000"/>
        </w:rPr>
        <w:t>. A native of Giles County, Mr. Howell was the son of the late Charles Edward and Elizabeth William Howell of Pulaski. Survivors include his wife, Dorothy Hobbs Howell of Pulaski; one son, Joe Gary Howell of Pulaski; three brothers, Gilbert and Dewey Howell, both of Pulaski, and Wallace Howell of Lawrenceburg; one sister, Virginia Burns of Lawrenceburg.</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Clinton</w:t>
      </w:r>
      <w:r w:rsidRPr="000F2AE1">
        <w:rPr>
          <w:rFonts w:eastAsia="PMingLiU"/>
          <w:color w:val="000000"/>
        </w:rPr>
        <w:tab/>
        <w:t>21 Jul 1887</w:t>
      </w:r>
      <w:r w:rsidRPr="000F2AE1">
        <w:rPr>
          <w:rFonts w:eastAsia="PMingLiU"/>
          <w:color w:val="000000"/>
        </w:rPr>
        <w:tab/>
        <w:t>07 Mar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Bertha Fox md 20 Dec 1906 GCT  s/o Calvin Gilbert &amp; Dovie Virginia Bivens Howell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Dewey Thomas</w:t>
      </w:r>
      <w:r w:rsidRPr="000F2AE1">
        <w:rPr>
          <w:rFonts w:eastAsia="PMingLiU"/>
          <w:color w:val="000000"/>
        </w:rPr>
        <w:tab/>
        <w:t>07 Feb 1929</w:t>
      </w:r>
      <w:r w:rsidRPr="000F2AE1">
        <w:rPr>
          <w:rFonts w:eastAsia="PMingLiU"/>
          <w:color w:val="000000"/>
        </w:rPr>
        <w:tab/>
        <w:t>19 Feb 2008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Alma Ruth Hobbs Howell md 27 Aug 1948 s/o Charles Edward &amp; Elizabeth Williams Howell</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HOWELL,</w:t>
      </w:r>
      <w:r w:rsidRPr="000F2AE1">
        <w:rPr>
          <w:rFonts w:eastAsia="PMingLiU"/>
          <w:color w:val="000000"/>
        </w:rPr>
        <w:t xml:space="preserve"> Dorothy Jane Hobbs</w:t>
      </w:r>
      <w:r w:rsidRPr="000F2AE1">
        <w:rPr>
          <w:rFonts w:eastAsia="PMingLiU"/>
          <w:color w:val="000000"/>
        </w:rPr>
        <w:tab/>
        <w:t>29 Jan 1933</w:t>
      </w:r>
      <w:r w:rsidRPr="000F2AE1">
        <w:rPr>
          <w:rFonts w:eastAsia="PMingLiU"/>
          <w:color w:val="000000"/>
        </w:rPr>
        <w:tab/>
        <w:t>27 Jan 2012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Charles Grady Howell d/o Edd Lee &amp; Eura Jane McClure Hobbs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Columbia Daily Herald 27 Jan 2012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Mrs. Dorothy Jane Howell, 78, of the Scotts Hill community in Giles County died Sunday, January 22, 2012, at Williamson Medical Center in Franklin, Tennessee following a brief illness. Mrs. Howell was born January 29, 1933 to the late Edd Lee and Eura Jane McClure Hobbs. She was married to the late Charles Grady Howell. Mrs. Howell is survived by a son, Joe Gary Howell of Giles County and two grandsons, Charles Gary </w:t>
      </w:r>
      <w:r w:rsidRPr="000F2AE1">
        <w:rPr>
          <w:rFonts w:eastAsia="PMingLiU"/>
          <w:color w:val="000000"/>
        </w:rPr>
        <w:sym w:font="WP TypographicSymbols" w:char="0041"/>
      </w:r>
      <w:r w:rsidRPr="000F2AE1">
        <w:rPr>
          <w:rFonts w:eastAsia="PMingLiU"/>
          <w:color w:val="000000"/>
        </w:rPr>
        <w:t>Charlie</w:t>
      </w:r>
      <w:r w:rsidRPr="000F2AE1">
        <w:rPr>
          <w:rFonts w:eastAsia="PMingLiU"/>
          <w:color w:val="000000"/>
        </w:rPr>
        <w:sym w:font="WP TypographicSymbols" w:char="0040"/>
      </w:r>
      <w:r w:rsidRPr="000F2AE1">
        <w:rPr>
          <w:rFonts w:eastAsia="PMingLiU"/>
          <w:color w:val="000000"/>
        </w:rPr>
        <w:t xml:space="preserve"> Howell and Tylor Lee Howell of Lawrence County. In addition to her son and grandsons, Mrs. Howell is survived by sisters; Maumie Gibbons, Lila Mae Shook, Fannie Lee Wilburn, Derothy Neal and Alma Ruth Howell. She is also survived by several nieces and nephews. In addition to her parents and husband, Mrs. Howell is preceded in death by brothers; Dr. James Nathaniel Hobbs and Garfield </w:t>
      </w:r>
      <w:r w:rsidRPr="000F2AE1">
        <w:rPr>
          <w:rFonts w:eastAsia="PMingLiU"/>
          <w:color w:val="000000"/>
        </w:rPr>
        <w:sym w:font="WP TypographicSymbols" w:char="0041"/>
      </w:r>
      <w:r w:rsidRPr="000F2AE1">
        <w:rPr>
          <w:rFonts w:eastAsia="PMingLiU"/>
          <w:color w:val="000000"/>
        </w:rPr>
        <w:t>Bus</w:t>
      </w:r>
      <w:r w:rsidRPr="000F2AE1">
        <w:rPr>
          <w:rFonts w:eastAsia="PMingLiU"/>
          <w:color w:val="000000"/>
        </w:rPr>
        <w:sym w:font="WP TypographicSymbols" w:char="0040"/>
      </w:r>
      <w:r w:rsidRPr="000F2AE1">
        <w:rPr>
          <w:rFonts w:eastAsia="PMingLiU"/>
          <w:color w:val="000000"/>
        </w:rPr>
        <w:t xml:space="preserve"> Hobbs. Mrs. Howell was a member of Scotts Hill Baptist Church and a 1950 graduate of Bodenham High School. With her husband and son she farmed all her adult life. She was also a homemaker and a former employee of Lee Mar Manufacturing. Funeral services were held Tuesday, January 24, 2012 at 2:00PM at Carr &amp; Erwin Funeral Home in Pulaski with Bro. Jesse Littrell officiating. Visitation was from 11AM to 2PM till time of service at the funeral home. Burial followed at </w:t>
      </w:r>
      <w:r w:rsidRPr="000F2AE1">
        <w:rPr>
          <w:rFonts w:eastAsia="PMingLiU"/>
          <w:b/>
          <w:bCs/>
          <w:color w:val="000000"/>
        </w:rPr>
        <w:t>Scotts Hill Cemetery</w:t>
      </w:r>
      <w:r w:rsidRPr="000F2AE1">
        <w:rPr>
          <w:rFonts w:eastAsia="PMingLiU"/>
          <w:color w:val="000000"/>
        </w:rPr>
        <w: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Dovey M. (Dovie)</w:t>
      </w:r>
      <w:r w:rsidRPr="000F2AE1">
        <w:rPr>
          <w:rFonts w:eastAsia="PMingLiU"/>
          <w:color w:val="000000"/>
        </w:rPr>
        <w:tab/>
        <w:t>06 Mar 1870</w:t>
      </w:r>
      <w:r w:rsidRPr="000F2AE1">
        <w:rPr>
          <w:rFonts w:eastAsia="PMingLiU"/>
          <w:color w:val="000000"/>
        </w:rPr>
        <w:tab/>
        <w:t>08 Jul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Calvin. G. Howell d/o DeWitt Clinton &amp; Nancy Louisa Jane Smith Bivens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Emma M.</w:t>
      </w:r>
      <w:r w:rsidRPr="000F2AE1">
        <w:rPr>
          <w:rFonts w:eastAsia="PMingLiU"/>
          <w:color w:val="000000"/>
        </w:rPr>
        <w:tab/>
        <w:t>03 Jan 1920</w:t>
      </w:r>
      <w:r w:rsidRPr="000F2AE1">
        <w:rPr>
          <w:rFonts w:eastAsia="PMingLiU"/>
          <w:color w:val="000000"/>
        </w:rPr>
        <w:tab/>
        <w:t>20 Apr 1927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Calvin Gilbert &amp; Dovey Virginia Bivens Howell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xml:space="preserve">, Evie Hood  </w:t>
      </w:r>
      <w:r w:rsidRPr="000F2AE1">
        <w:rPr>
          <w:rFonts w:eastAsia="PMingLiU"/>
          <w:color w:val="000000"/>
        </w:rPr>
        <w:tab/>
        <w:t>06 Apr 1903</w:t>
      </w:r>
      <w:r w:rsidRPr="000F2AE1">
        <w:rPr>
          <w:rFonts w:eastAsia="PMingLiU"/>
          <w:color w:val="000000"/>
        </w:rPr>
        <w:tab/>
        <w:t>01 May 1933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Fred Gaston Howell d/o Walter Duncan &amp; Martha Frances Curtis Hood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Fred Gaston</w:t>
      </w:r>
      <w:r w:rsidRPr="000F2AE1">
        <w:rPr>
          <w:rFonts w:eastAsia="PMingLiU"/>
          <w:color w:val="000000"/>
        </w:rPr>
        <w:tab/>
        <w:t>09 Apr 1898</w:t>
      </w:r>
      <w:r w:rsidRPr="000F2AE1">
        <w:rPr>
          <w:rFonts w:eastAsia="PMingLiU"/>
          <w:color w:val="000000"/>
        </w:rPr>
        <w:tab/>
        <w:t>06 Jun 1978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Evie Hood  2. Grace Canida s/o Calvin Gilbert &amp; Dovey Virginia Bivens Howell</w:t>
      </w:r>
    </w:p>
    <w:p w:rsidR="00482B14" w:rsidRPr="000F2AE1" w:rsidRDefault="00482B14">
      <w:pPr>
        <w:tabs>
          <w:tab w:val="left" w:pos="-984"/>
          <w:tab w:val="left" w:pos="-720"/>
          <w:tab w:val="left" w:pos="0"/>
          <w:tab w:val="left" w:pos="360"/>
          <w:tab w:val="left" w:pos="4320"/>
          <w:tab w:val="left" w:pos="5760"/>
          <w:tab w:val="right" w:pos="9360"/>
        </w:tabs>
        <w:rPr>
          <w:rFonts w:eastAsia="PMingLiU"/>
          <w:b/>
          <w:bCs/>
          <w:color w:val="000000"/>
        </w:rPr>
      </w:pPr>
      <w:r w:rsidRPr="000F2AE1">
        <w:rPr>
          <w:rFonts w:eastAsia="PMingLiU"/>
          <w:b/>
          <w:bCs/>
          <w:color w:val="000000"/>
        </w:rPr>
        <w:t xml:space="preserve">Obituary: </w:t>
      </w:r>
      <w:r w:rsidRPr="000F2AE1">
        <w:rPr>
          <w:rFonts w:eastAsia="PMingLiU"/>
          <w:b/>
          <w:bCs/>
          <w:i/>
          <w:iCs/>
          <w:color w:val="000000"/>
        </w:rPr>
        <w:t>The Pulaski Citizen 07 Jun 1978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Fred Gaston Howell, 80 died Tuesday morning, June 6 in Crockett General Hospital in Lawrenceburg, following an extended illness. Funeral services were Thursday afternoon at 2:00 o</w:t>
      </w:r>
      <w:r w:rsidRPr="000F2AE1">
        <w:rPr>
          <w:rFonts w:eastAsia="PMingLiU"/>
          <w:color w:val="000000"/>
        </w:rPr>
        <w:sym w:font="WP TypographicSymbols" w:char="003D"/>
      </w:r>
      <w:r w:rsidRPr="000F2AE1">
        <w:rPr>
          <w:rFonts w:eastAsia="PMingLiU"/>
          <w:color w:val="000000"/>
        </w:rPr>
        <w:t>clock at the Highland Park Baptist Church in Lawrenceburg. Burial in Scotts Hill Cemetery. Mr. Howell was a Giles County native, son of the late Calvin and Dovie Bivens Howell. Survivors include his wife, Mrs. Grace Canida Howell of Lawrenceburg; seven sons, Walter, William and Devon all of Leoma, James L. Howell of South Gate, Mich.; Calvin Howell of Fort Wayne, Ind.; Bobby Howell, Ethridge; and Charles Howell of Lawrenceburg. Four daughters, Mrs. Frances Pratt and Mrs. Helen Lamar of Pulaski; Mrs. Dovie Yeager, Lewisburg; Mrs. Bernice Warr, Windermere, Fla.; one brother, Herman Howell of Leoma. Three sisters, Mrs. Madge Bivens, Lawrenceburg; Mrs. Ada Smith, Leoma and Mrs. Zella Goodwin, Winter Garden, Fla. Thirty three grandchildren and thirty great grandchildren. North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Grace J. [Canida]</w:t>
      </w:r>
      <w:r w:rsidRPr="000F2AE1">
        <w:rPr>
          <w:rFonts w:eastAsia="PMingLiU"/>
          <w:color w:val="000000"/>
        </w:rPr>
        <w:tab/>
        <w:t>14 Feb 1913</w:t>
      </w:r>
      <w:r w:rsidRPr="000F2AE1">
        <w:rPr>
          <w:rFonts w:eastAsia="PMingLiU"/>
          <w:color w:val="000000"/>
        </w:rPr>
        <w:tab/>
        <w:t>08 Nov 1992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Fred Gaston Howell d/o _?_ &amp;_?_ Canida</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HOWELL,</w:t>
      </w:r>
      <w:r w:rsidRPr="000F2AE1">
        <w:rPr>
          <w:rFonts w:eastAsia="PMingLiU"/>
          <w:color w:val="000000"/>
        </w:rPr>
        <w:t xml:space="preserve"> Hellon June</w:t>
      </w:r>
      <w:r w:rsidRPr="000F2AE1">
        <w:rPr>
          <w:rFonts w:eastAsia="PMingLiU"/>
          <w:color w:val="000000"/>
        </w:rPr>
        <w:tab/>
        <w:t>15 Aug 1935</w:t>
      </w:r>
      <w:r w:rsidRPr="000F2AE1">
        <w:rPr>
          <w:rFonts w:eastAsia="PMingLiU"/>
          <w:color w:val="000000"/>
        </w:rPr>
        <w:tab/>
        <w:t>25 Aug 2005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Herbert Howell d/o Villard &amp; Lera Blade Clemmons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26 Aug 2005</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Hellon June Howell died yesterday in Huntsville. Formerly of Pulaski, she was a resident of Ardmore, a retired employee of the W.E. Stephens Company and 70 years old. Visitation will be held today from 5-8pm at Giles County Funeral Home. Services will be held tomorrow in the chapel of Giles County Funeral Home with burial to follow in the Scotts Hill Cemetery. Survivors include a son ,Dwayne Howell and daughter, Ginger Lawson. She is survived by three brothers, Bobby Clemmons, Barry Clemmons and Fred Clemmons. Three grandchildren and two great grandchildren also survive. She was preceded in death by her parents Villard and Lera Blade Clemmons, her husband William Herbert Howell and sister Geneva Grammer. Giles County &amp; Bennett-May Funeral Homes are in charge of arrangements for Hellon June Howell.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J. Elizabeth [Williams}</w:t>
      </w:r>
      <w:r w:rsidRPr="000F2AE1">
        <w:rPr>
          <w:rFonts w:eastAsia="PMingLiU"/>
          <w:color w:val="000000"/>
        </w:rPr>
        <w:tab/>
        <w:t>28 Nov 1897</w:t>
      </w:r>
      <w:r w:rsidRPr="000F2AE1">
        <w:rPr>
          <w:rFonts w:eastAsia="PMingLiU"/>
          <w:color w:val="000000"/>
        </w:rPr>
        <w:tab/>
        <w:t>10 Feb 1971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Charles Edward Howell d/o _?_ &amp;_?_ Williams</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HOWELL</w:t>
      </w:r>
      <w:r w:rsidRPr="000F2AE1">
        <w:rPr>
          <w:rFonts w:eastAsia="PMingLiU"/>
          <w:color w:val="000000"/>
        </w:rPr>
        <w:t xml:space="preserve">, Lindsey E. </w:t>
      </w:r>
      <w:r w:rsidRPr="000F2AE1">
        <w:rPr>
          <w:rFonts w:eastAsia="PMingLiU"/>
          <w:color w:val="000000"/>
        </w:rPr>
        <w:sym w:font="WP TypographicSymbols" w:char="0041"/>
      </w:r>
      <w:r w:rsidRPr="000F2AE1">
        <w:rPr>
          <w:rFonts w:eastAsia="PMingLiU"/>
          <w:color w:val="000000"/>
        </w:rPr>
        <w:t>Bill</w:t>
      </w:r>
      <w:r w:rsidRPr="000F2AE1">
        <w:rPr>
          <w:rFonts w:eastAsia="PMingLiU"/>
          <w:color w:val="000000"/>
        </w:rPr>
        <w:sym w:font="WP TypographicSymbols" w:char="0040"/>
      </w:r>
      <w:r w:rsidRPr="000F2AE1">
        <w:rPr>
          <w:rFonts w:eastAsia="PMingLiU"/>
          <w:color w:val="000000"/>
        </w:rPr>
        <w:tab/>
        <w:t>__ ___ 1925</w:t>
      </w:r>
      <w:r w:rsidRPr="000F2AE1">
        <w:rPr>
          <w:rFonts w:eastAsia="PMingLiU"/>
          <w:color w:val="000000"/>
        </w:rPr>
        <w:tab/>
        <w:t>14 Nov 1944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Charles E. &amp; J. Elizabeth Lizzie Howell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Pvt Co. I 397</w:t>
      </w:r>
      <w:r w:rsidRPr="000F2AE1">
        <w:rPr>
          <w:rFonts w:eastAsia="PMingLiU"/>
          <w:color w:val="000000"/>
          <w:vertAlign w:val="superscript"/>
        </w:rPr>
        <w:t>th</w:t>
      </w:r>
      <w:r w:rsidRPr="000F2AE1">
        <w:rPr>
          <w:rFonts w:eastAsia="PMingLiU"/>
          <w:color w:val="000000"/>
        </w:rPr>
        <w:t xml:space="preserve"> Inf Regt 100</w:t>
      </w:r>
      <w:r w:rsidRPr="000F2AE1">
        <w:rPr>
          <w:rFonts w:eastAsia="PMingLiU"/>
          <w:color w:val="000000"/>
          <w:vertAlign w:val="superscript"/>
        </w:rPr>
        <w:t>TH</w:t>
      </w:r>
      <w:r w:rsidRPr="000F2AE1">
        <w:rPr>
          <w:rFonts w:eastAsia="PMingLiU"/>
          <w:color w:val="000000"/>
        </w:rPr>
        <w:t xml:space="preserve"> inf Div. Killed in action near Raon L</w:t>
      </w:r>
      <w:r w:rsidRPr="000F2AE1">
        <w:rPr>
          <w:rFonts w:eastAsia="PMingLiU"/>
          <w:color w:val="000000"/>
        </w:rPr>
        <w:sym w:font="WP TypographicSymbols" w:char="003D"/>
      </w:r>
      <w:r w:rsidRPr="000F2AE1">
        <w:rPr>
          <w:rFonts w:eastAsia="PMingLiU"/>
          <w:color w:val="000000"/>
        </w:rPr>
        <w:t xml:space="preserve"> Erope, France. Resting with falling comrades at the Epinol American Cemetery, Epinol, France.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Louise</w:t>
      </w:r>
      <w:r w:rsidRPr="000F2AE1">
        <w:rPr>
          <w:rFonts w:eastAsia="PMingLiU"/>
          <w:color w:val="000000"/>
        </w:rPr>
        <w:tab/>
        <w:t>02 Oct 1927</w:t>
      </w:r>
      <w:r w:rsidRPr="000F2AE1">
        <w:rPr>
          <w:rFonts w:eastAsia="PMingLiU"/>
          <w:color w:val="000000"/>
        </w:rPr>
        <w:tab/>
        <w:t>04 Nov 1927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Walter Gilbert</w:t>
      </w:r>
      <w:r w:rsidRPr="000F2AE1">
        <w:rPr>
          <w:rFonts w:eastAsia="PMingLiU"/>
          <w:color w:val="000000"/>
        </w:rPr>
        <w:tab/>
        <w:t>29 May 1921</w:t>
      </w:r>
      <w:r w:rsidRPr="000F2AE1">
        <w:rPr>
          <w:rFonts w:eastAsia="PMingLiU"/>
          <w:color w:val="000000"/>
        </w:rPr>
        <w:tab/>
        <w:t xml:space="preserve">28 Jun 1999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Alice Frances Shelton [2]. Mary Richardson s/o Fred Gaston &amp; Evie Hood Howell</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Giles Free Press 01 Jul 1999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 Walter Gilbert Howell, 78, of Leoma died June 28, 1999, at Crockett Hospital in Lawrenceburg. A Giles County native, Mr. Howell was born May 29, 1921 and was the son of the late Fred Gaston and Evie Hood Howell. He was a retired school bus driver for the Giles County School System. Funeral services were held June 30 at Carr and Erwin Funeral Home with James Prewitt officiating. Burial was in Scotts Hill Cemetery. Survivors include wife Mary Richardson Howell of Leoma; stepson Benny Bobo of Guntersville, Ala.; daughters, Jearldean Price of Leoma and Jo Ann McMasters of Columbia; stepdaughter Judy Henson of Lawrenceburg; brothers, Loyd Howell of Kentucky, C. J. Howell of Indiana, Devon Howell of Pulaski and Charles Howell of Lawrenceburg; sisters, Bernice Warr of Florida, and Helen Lamar and Frances Pratt, both of Pulaski; 10 grandchildren, 18 great grandchildren and two step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HOWELL</w:t>
      </w:r>
      <w:r w:rsidRPr="000F2AE1">
        <w:rPr>
          <w:rFonts w:eastAsia="PMingLiU"/>
          <w:color w:val="000000"/>
        </w:rPr>
        <w:t>, William Herbert</w:t>
      </w:r>
      <w:r w:rsidRPr="000F2AE1">
        <w:rPr>
          <w:rFonts w:eastAsia="PMingLiU"/>
          <w:color w:val="000000"/>
        </w:rPr>
        <w:tab/>
        <w:t>12 Jul 1930</w:t>
      </w:r>
      <w:r w:rsidRPr="000F2AE1">
        <w:rPr>
          <w:rFonts w:eastAsia="PMingLiU"/>
          <w:color w:val="000000"/>
        </w:rPr>
        <w:tab/>
        <w:t xml:space="preserve"> 05 Dec 1984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Hellon June Clemmons Howell s/o Fred Gaston and Evie Hood Howell Cpl US Army Korea</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11 Dec 1984</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William Herbert Howell, 54, Route 2, Prospect, died on Wednesday, December 5, 1984, at his residence. A native of Giles County, he was the son of the late Fred and Evie Hood Howell. He was an employee of Inter-State Paving Company. Funeral services were held at 11 a.m. Saturday, December 8, at Carr and Erwin Chapel, with burial in Scotts Hill Cemetery, Larry Glass and James D. Nave officiating. Survivors include his wife, Mrs. Hellon C. Howell; a son, William Dwayne Howell, and a daughter, Ginger Renee Green, all of Prospect; six brothers, Walter Howell and Devon Howell, Leoma, Loyd Howell, Michigan, Calvin Howell, Indiana, Bobby Howell and Charles Howell, Lawrenceburg; three sisters, Frances Pratt and Helen Lamar, Pulaski, and Bernice Warr, Florida; his step-mother, Mrs. Grace Collins, Lawrenceburg; and one grandchild.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HUNT</w:t>
      </w:r>
      <w:r w:rsidRPr="000F2AE1">
        <w:rPr>
          <w:rFonts w:eastAsia="PMingLiU"/>
          <w:color w:val="000000"/>
        </w:rPr>
        <w:t>, Carl B.</w:t>
      </w:r>
      <w:r w:rsidRPr="000F2AE1">
        <w:rPr>
          <w:rFonts w:eastAsia="PMingLiU"/>
          <w:color w:val="000000"/>
        </w:rPr>
        <w:tab/>
        <w:t>20 Aug 1938</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HUNT</w:t>
      </w:r>
      <w:r w:rsidRPr="000F2AE1">
        <w:rPr>
          <w:rFonts w:eastAsia="PMingLiU"/>
          <w:color w:val="000000"/>
        </w:rPr>
        <w:t xml:space="preserve">, Doris M. </w:t>
      </w:r>
      <w:r w:rsidRPr="000F2AE1">
        <w:rPr>
          <w:rFonts w:eastAsia="PMingLiU"/>
          <w:color w:val="000000"/>
        </w:rPr>
        <w:tab/>
        <w:t>15 Jan 1958</w:t>
      </w:r>
      <w:r w:rsidRPr="000F2AE1">
        <w:rPr>
          <w:rFonts w:eastAsia="PMingLiU"/>
          <w:color w:val="000000"/>
        </w:rPr>
        <w:tab/>
        <w:t>__ ___ ____  07 Jun 1961?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HUNT</w:t>
      </w:r>
      <w:r w:rsidRPr="000F2AE1">
        <w:rPr>
          <w:rFonts w:eastAsia="PMingLiU"/>
          <w:color w:val="000000"/>
        </w:rPr>
        <w:t>, Reba M.</w:t>
      </w:r>
      <w:r w:rsidRPr="000F2AE1">
        <w:rPr>
          <w:rFonts w:eastAsia="PMingLiU"/>
          <w:color w:val="000000"/>
        </w:rPr>
        <w:tab/>
        <w:t>20 May 1929</w:t>
      </w:r>
      <w:r w:rsidRPr="000F2AE1">
        <w:rPr>
          <w:rFonts w:eastAsia="PMingLiU"/>
          <w:color w:val="000000"/>
        </w:rPr>
        <w:tab/>
        <w:t>05 Jan 1996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JACKSON</w:t>
      </w:r>
      <w:r w:rsidRPr="000F2AE1">
        <w:rPr>
          <w:rFonts w:eastAsia="PMingLiU"/>
          <w:color w:val="000000"/>
        </w:rPr>
        <w:t>, James Andrew</w:t>
      </w:r>
      <w:r w:rsidRPr="000F2AE1">
        <w:rPr>
          <w:rFonts w:eastAsia="PMingLiU"/>
          <w:color w:val="000000"/>
        </w:rPr>
        <w:tab/>
        <w:t>07 Sep 1863</w:t>
      </w:r>
      <w:r w:rsidRPr="000F2AE1">
        <w:rPr>
          <w:rFonts w:eastAsia="PMingLiU"/>
          <w:color w:val="000000"/>
        </w:rPr>
        <w:tab/>
        <w:t>20 Dec 1903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Martha A. Mosley Jackson s/o John Tillman &amp; Sarah Jane Hamilton Jackson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JACKSON</w:t>
      </w:r>
      <w:r w:rsidRPr="000F2AE1">
        <w:rPr>
          <w:rFonts w:eastAsia="PMingLiU"/>
          <w:color w:val="000000"/>
        </w:rPr>
        <w:t>, Mattie Harwell</w:t>
      </w:r>
      <w:r w:rsidRPr="000F2AE1">
        <w:rPr>
          <w:rFonts w:eastAsia="PMingLiU"/>
          <w:color w:val="000000"/>
        </w:rPr>
        <w:tab/>
        <w:t>10 Dec 1881</w:t>
      </w:r>
      <w:r w:rsidRPr="000F2AE1">
        <w:rPr>
          <w:rFonts w:eastAsia="PMingLiU"/>
          <w:color w:val="000000"/>
        </w:rPr>
        <w:tab/>
        <w:t>12 Jan 1947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[1] Frank Jones md 20 Aug 1899 GCT  w/o [2]. J. Newt Jackson md 24 Mar 1932 GCT </w:t>
      </w:r>
      <w:r w:rsidRPr="000F2AE1">
        <w:rPr>
          <w:rFonts w:eastAsia="PMingLiU"/>
          <w:b/>
          <w:bCs/>
          <w:color w:val="000000"/>
        </w:rPr>
        <w:t>Death Record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s/o Duffie Thearthur &amp; Tennie Simpson Harwell</w:t>
      </w:r>
      <w:r w:rsidRPr="000F2AE1">
        <w:rPr>
          <w:rFonts w:eastAsia="PMingLiU"/>
          <w:b/>
          <w:b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JOHNSON</w:t>
      </w:r>
      <w:r w:rsidRPr="000F2AE1">
        <w:rPr>
          <w:rFonts w:eastAsia="PMingLiU"/>
          <w:color w:val="000000"/>
        </w:rPr>
        <w:t>, C. D.</w:t>
      </w:r>
      <w:r w:rsidRPr="000F2AE1">
        <w:rPr>
          <w:rFonts w:eastAsia="PMingLiU"/>
          <w:color w:val="000000"/>
        </w:rPr>
        <w:tab/>
        <w:t>__ ___ 1875</w:t>
      </w:r>
      <w:r w:rsidRPr="000F2AE1">
        <w:rPr>
          <w:rFonts w:eastAsia="PMingLiU"/>
          <w:color w:val="000000"/>
        </w:rPr>
        <w:tab/>
        <w:t>__ ___ 1948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Lillie Johnson 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JOHNSON</w:t>
      </w:r>
      <w:r w:rsidRPr="000F2AE1">
        <w:rPr>
          <w:rFonts w:eastAsia="PMingLiU"/>
          <w:color w:val="000000"/>
        </w:rPr>
        <w:t>, Charles Herman</w:t>
      </w:r>
      <w:r w:rsidRPr="000F2AE1">
        <w:rPr>
          <w:rFonts w:eastAsia="PMingLiU"/>
          <w:color w:val="000000"/>
        </w:rPr>
        <w:tab/>
        <w:t>25 Dec 1941</w:t>
      </w:r>
      <w:r w:rsidRPr="000F2AE1">
        <w:rPr>
          <w:rFonts w:eastAsia="PMingLiU"/>
          <w:color w:val="000000"/>
        </w:rPr>
        <w:tab/>
        <w:t>22 Jun 2000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Edna Dene Myers Johnson s/o Millard &amp; Ola_?_ Johnson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b/>
          <w:bCs/>
          <w:i/>
          <w:iCs/>
          <w:color w:val="000000"/>
        </w:rPr>
        <w:t>The Pulaski Citizen 27 Jun 2000</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 Charles Herman Johnson, 57, of Hernando, Fla., died June 22, 2000, at the Citrus Memorial Hospital in Inverness, Fla. Mr. Johnson was born Dec. 25, 1942, in Wilkesboro, NC and was the son of the late Millard Johnson. He was employed as a truck driver. Funeral services were to have been held today June 27 at Carr and Erwin Funeral Home in Pulaski. Burial was to have been in Scotts Hill Cemetery  in Giles County. Survivors include mother Ola Johnson of Inverness, Fla.; sons, Chuck Johnson of Los Angeles, Calif., Eddie Johnson of Bronson, Fla., Michael Johnson and Joe Johnson, both of Hernando, Fla., and Tommy Johnson of Byron, Ga.; daughter Barbara Eby of Joelton; step-daughter Coco of Byron; sisters Gerta Mai Johnson and Faye Odom, both of Iverness; and 10 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JOHNSON</w:t>
      </w:r>
      <w:r w:rsidRPr="000F2AE1">
        <w:rPr>
          <w:rFonts w:eastAsia="PMingLiU"/>
          <w:color w:val="000000"/>
        </w:rPr>
        <w:t>, Edna Dene Myers</w:t>
      </w:r>
      <w:r w:rsidRPr="000F2AE1">
        <w:rPr>
          <w:rFonts w:eastAsia="PMingLiU"/>
          <w:color w:val="000000"/>
        </w:rPr>
        <w:tab/>
        <w:t>15 Feb 1950</w:t>
      </w:r>
      <w:r w:rsidRPr="000F2AE1">
        <w:rPr>
          <w:rFonts w:eastAsia="PMingLiU"/>
          <w:color w:val="000000"/>
        </w:rPr>
        <w:tab/>
        <w:t>08 May 1989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Charles Herman Johnson d/o Robert Dellie &amp; Mabel Jewell Thompson Myers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16 May 1989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Edna Dean Myers, 39, Lutz, Fla., died Monday, May 8, 1989, at St. Joseph Hospital in Tampa, Fla.  Funeral services were held Thursday at Carr and Erwin Funeral Home with Mack Pinkelton officiating. Burial was in Scotts Hill Cemetery. Mrs. Johnson was a native of Tennessee. Survivors include her parents, Robert and Mable Myers, Pulaski; her husband, Charles H. Johnson, Florida; three sons, Charles E., Michael A. and Joseph P. Johnson, all of Florida; one daughter, Barbara Elizabeth Johnson, Nashville; one brother, Bobby Myers, Nashville; one half-brother, Billy Long, Nashville; four sisters, Gladys Furlough and Carolyn Seaborn, both of Nashville; Betty Parker and Rita Castleman, both of New Orleans; and three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JOHNSON</w:t>
      </w:r>
      <w:r w:rsidRPr="000F2AE1">
        <w:rPr>
          <w:rFonts w:eastAsia="PMingLiU"/>
          <w:color w:val="000000"/>
        </w:rPr>
        <w:t>, Lillie</w:t>
      </w:r>
      <w:r w:rsidRPr="000F2AE1">
        <w:rPr>
          <w:rFonts w:eastAsia="PMingLiU"/>
          <w:color w:val="000000"/>
        </w:rPr>
        <w:tab/>
        <w:t>__ ___ 1883</w:t>
      </w:r>
      <w:r w:rsidRPr="000F2AE1">
        <w:rPr>
          <w:rFonts w:eastAsia="PMingLiU"/>
          <w:color w:val="000000"/>
        </w:rPr>
        <w:tab/>
        <w:t>__ ___ 1941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 D. Johnson d/o _?_ &amp;_?_ Johnson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JOHNSON</w:t>
      </w:r>
      <w:r w:rsidRPr="000F2AE1">
        <w:rPr>
          <w:rFonts w:eastAsia="PMingLiU"/>
          <w:color w:val="000000"/>
        </w:rPr>
        <w:t>, Noah Edward</w:t>
      </w:r>
      <w:r w:rsidRPr="000F2AE1">
        <w:rPr>
          <w:rFonts w:eastAsia="PMingLiU"/>
          <w:color w:val="000000"/>
        </w:rPr>
        <w:tab/>
        <w:t>04 Jan 1909</w:t>
      </w:r>
      <w:r w:rsidRPr="000F2AE1">
        <w:rPr>
          <w:rFonts w:eastAsia="PMingLiU"/>
          <w:color w:val="000000"/>
        </w:rPr>
        <w:tab/>
        <w:t>15 Dec 1986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Johnson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JONES</w:t>
      </w:r>
      <w:r w:rsidRPr="000F2AE1">
        <w:rPr>
          <w:rFonts w:eastAsia="PMingLiU"/>
          <w:color w:val="000000"/>
        </w:rPr>
        <w:t>, Frank L.</w:t>
      </w:r>
      <w:r w:rsidRPr="000F2AE1">
        <w:rPr>
          <w:rFonts w:eastAsia="PMingLiU"/>
          <w:color w:val="000000"/>
        </w:rPr>
        <w:tab/>
        <w:t>__ ___ 1875</w:t>
      </w:r>
      <w:r w:rsidRPr="000F2AE1">
        <w:rPr>
          <w:rFonts w:eastAsia="PMingLiU"/>
          <w:color w:val="000000"/>
        </w:rPr>
        <w:tab/>
        <w:t>14 Sep 1930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Mattie Harwell Jones md 20 Aug 1899 GCT  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JONES</w:t>
      </w:r>
      <w:r w:rsidRPr="000F2AE1">
        <w:rPr>
          <w:rFonts w:eastAsia="PMingLiU"/>
          <w:color w:val="000000"/>
        </w:rPr>
        <w:t>, Hilda Ivarine</w:t>
      </w:r>
      <w:r w:rsidRPr="000F2AE1">
        <w:rPr>
          <w:rFonts w:eastAsia="PMingLiU"/>
          <w:color w:val="000000"/>
        </w:rPr>
        <w:tab/>
        <w:t xml:space="preserve"> 08 Jan 1927</w:t>
      </w:r>
      <w:r w:rsidRPr="000F2AE1">
        <w:rPr>
          <w:rFonts w:eastAsia="PMingLiU"/>
          <w:color w:val="000000"/>
        </w:rPr>
        <w:tab/>
        <w:t>27 Oct 2007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Ira J. R. Jones d/o John Gordon &amp; Hattie Mae Shook Myers</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WDXE Obituaries 28 Oct 2007</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sectPr w:rsidR="00482B14" w:rsidRPr="000F2AE1" w:rsidSect="000F2AE1">
          <w:type w:val="continuous"/>
          <w:pgSz w:w="15840" w:h="12240" w:orient="landscape"/>
          <w:pgMar w:top="450" w:right="1440" w:bottom="1350" w:left="1440" w:header="45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Hilda Jones, age 80, passed away Saturday.  She is survived by her mother, Hattie Myers of Leoma, one son, Kenneth Jones of Pulaski, eight daughters, Sharon Simon of Pulaski, Minnie Shay of Leoma, Deborah Bass of Frankewing, Hazel Wallace of Alabama, Rebecca Swingle of New York, Carol Kennedy of Alabama, Lorri Fourakre of Lawrenceburg, Patrica Wolff of Pulaski, two brothers, Jimmy Myers of Pulaski and Gene Myers of Fall River, six sisters, Virginia Foust of Fall River, Danese Barnes of Ashland City, Joyce Clark of Nashville, Shirley Brazier of Lawrenceburg, Glenda Johnson of Shores and Maunie Waters of California. 27 grandchildren, 42 great grandchildren and 4 great great grandchildren survive. Funeral services will be held Tuesday at 2 at Carr and Erwin Funeral Home with burial to follow in the Scott</w:t>
      </w:r>
      <w:r>
        <w:rPr>
          <w:rFonts w:eastAsia="PMingLiU"/>
          <w:color w:val="000000"/>
        </w:rPr>
        <w:t>s</w:t>
      </w:r>
      <w:r w:rsidRPr="000F2AE1">
        <w:rPr>
          <w:rFonts w:eastAsia="PMingLiU"/>
          <w:color w:val="000000"/>
        </w:rPr>
        <w:t xml:space="preserve"> Hill Cemetery. Visitation will be from noon until 8 Monday at Carr and Erwin Funeral Home.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JONES</w:t>
      </w:r>
      <w:r w:rsidRPr="000F2AE1">
        <w:rPr>
          <w:rFonts w:eastAsia="PMingLiU"/>
          <w:color w:val="000000"/>
        </w:rPr>
        <w:t>, Ira J. R.</w:t>
      </w:r>
      <w:r w:rsidRPr="000F2AE1">
        <w:rPr>
          <w:rFonts w:eastAsia="PMingLiU"/>
          <w:color w:val="000000"/>
        </w:rPr>
        <w:tab/>
        <w:t>15 Mar 1917</w:t>
      </w:r>
      <w:r w:rsidRPr="000F2AE1">
        <w:rPr>
          <w:rFonts w:eastAsia="PMingLiU"/>
          <w:color w:val="000000"/>
        </w:rPr>
        <w:tab/>
        <w:t>19 Jul 1984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Hilda Ivarine Myers Jones s/o Jessie E. &amp; Ella F. Lenox Jones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24 Jul 1984</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Ira J. Jones, 67, Goodspring, died on Thursday, July 19, 1984, at Giles County Hospital.  A native of Missouri, he was the son of the late Jessie E. and Ella F. Lenox Jones.  He was a preacher. Funeral services were held at 2:30 p.m. Saturday, July 21, at Carr and Erwin Chapel, with burial in Scotts Hill Cemetery, John Moss officiating. Survivors include his wife, Mrs. Hilda Myers Jones, Goodspring; one son, Kenneth Jones, Nashville; nine daughters, Sue Alexander, Brenda Whalen, Deborah Fourakre, Hazel Wallace, all of Pulaski, Sharon Hasty, Minnie R. Shay, Carol Ann Jones, Lori Lee Jones, all of Goodspring, and Rebecca Swingle, New York; 18 grandchildren and two great-grandchildren.</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JONES</w:t>
      </w:r>
      <w:r w:rsidRPr="000F2AE1">
        <w:rPr>
          <w:rFonts w:eastAsia="PMingLiU"/>
          <w:color w:val="000000"/>
        </w:rPr>
        <w:t>, Mattie</w:t>
      </w:r>
      <w:r w:rsidRPr="000F2AE1">
        <w:rPr>
          <w:rFonts w:eastAsia="PMingLiU"/>
          <w:color w:val="000000"/>
        </w:rPr>
        <w:tab/>
        <w:t>10 Dec 1881</w:t>
      </w:r>
      <w:r w:rsidRPr="000F2AE1">
        <w:rPr>
          <w:rFonts w:eastAsia="PMingLiU"/>
          <w:color w:val="000000"/>
        </w:rPr>
        <w:tab/>
        <w:t xml:space="preserve">12 Jan 1947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Frank L. Jones d/o Duff &amp; Tennie Harwell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KELLEY</w:t>
      </w:r>
      <w:r w:rsidRPr="000F2AE1">
        <w:rPr>
          <w:rFonts w:eastAsia="PMingLiU"/>
          <w:color w:val="000000"/>
        </w:rPr>
        <w:t>, James M.</w:t>
      </w:r>
      <w:r w:rsidRPr="000F2AE1">
        <w:rPr>
          <w:rFonts w:eastAsia="PMingLiU"/>
          <w:color w:val="000000"/>
        </w:rPr>
        <w:tab/>
        <w:t>20 Apr 1852</w:t>
      </w:r>
      <w:r w:rsidRPr="000F2AE1">
        <w:rPr>
          <w:rFonts w:eastAsia="PMingLiU"/>
          <w:color w:val="000000"/>
        </w:rPr>
        <w:tab/>
        <w:t>06 Jul 1906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Sarah F. Kelley s/o _?_ &amp;_?_ Kelley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KELLEY</w:t>
      </w:r>
      <w:r w:rsidRPr="000F2AE1">
        <w:rPr>
          <w:rFonts w:eastAsia="PMingLiU"/>
          <w:color w:val="000000"/>
        </w:rPr>
        <w:t>, John</w:t>
      </w:r>
      <w:r w:rsidRPr="000F2AE1">
        <w:rPr>
          <w:rFonts w:eastAsia="PMingLiU"/>
          <w:color w:val="000000"/>
        </w:rPr>
        <w:tab/>
        <w:t>15 Sep 1890</w:t>
      </w:r>
      <w:r w:rsidRPr="000F2AE1">
        <w:rPr>
          <w:rFonts w:eastAsia="PMingLiU"/>
          <w:color w:val="000000"/>
        </w:rPr>
        <w:tab/>
        <w:t>30 Jan 1955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Kelley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KELLEY</w:t>
      </w:r>
      <w:r w:rsidRPr="000F2AE1">
        <w:rPr>
          <w:rFonts w:eastAsia="PMingLiU"/>
          <w:color w:val="000000"/>
        </w:rPr>
        <w:t>, Sarah F.</w:t>
      </w:r>
      <w:r w:rsidRPr="000F2AE1">
        <w:rPr>
          <w:rFonts w:eastAsia="PMingLiU"/>
          <w:color w:val="000000"/>
        </w:rPr>
        <w:tab/>
        <w:t>04 Feb 1853</w:t>
      </w:r>
      <w:r w:rsidRPr="000F2AE1">
        <w:rPr>
          <w:rFonts w:eastAsia="PMingLiU"/>
          <w:color w:val="000000"/>
        </w:rPr>
        <w:tab/>
        <w:t xml:space="preserve"> 06 Aug 1906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James M. Kelley d/o _?_ &amp;_?_ </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KELTON</w:t>
      </w:r>
      <w:r w:rsidRPr="000F2AE1">
        <w:rPr>
          <w:rFonts w:eastAsia="PMingLiU"/>
          <w:color w:val="000000"/>
        </w:rPr>
        <w:t>, Jennie L. Frazier</w:t>
      </w:r>
      <w:r w:rsidRPr="000F2AE1">
        <w:rPr>
          <w:rFonts w:eastAsia="PMingLiU"/>
          <w:color w:val="000000"/>
        </w:rPr>
        <w:tab/>
        <w:t>23 Sep 1900</w:t>
      </w:r>
      <w:r w:rsidRPr="000F2AE1">
        <w:rPr>
          <w:rFonts w:eastAsia="PMingLiU"/>
          <w:color w:val="000000"/>
        </w:rPr>
        <w:tab/>
        <w:t>25 Dec 2000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 Herbert Kelton d/o Thomas Jefferson &amp; Louisa J. Sneed Frazier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KELTON</w:t>
      </w:r>
      <w:r w:rsidRPr="000F2AE1">
        <w:rPr>
          <w:rFonts w:eastAsia="PMingLiU"/>
          <w:color w:val="000000"/>
        </w:rPr>
        <w:t>, W. Herbert</w:t>
      </w:r>
      <w:r w:rsidRPr="000F2AE1">
        <w:rPr>
          <w:rFonts w:eastAsia="PMingLiU"/>
          <w:color w:val="000000"/>
        </w:rPr>
        <w:tab/>
        <w:t>18 Sep 1908</w:t>
      </w:r>
      <w:r w:rsidRPr="000F2AE1">
        <w:rPr>
          <w:rFonts w:eastAsia="PMingLiU"/>
          <w:color w:val="000000"/>
        </w:rPr>
        <w:tab/>
        <w:t>31 Oct 1975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Jennie L. Frazier Kelton  s/o _?_ &amp;_?_ Kelton</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LAMB</w:t>
      </w:r>
      <w:r w:rsidRPr="000F2AE1">
        <w:rPr>
          <w:rFonts w:eastAsia="PMingLiU"/>
          <w:color w:val="000000"/>
        </w:rPr>
        <w:t>, Brenda Faye Jones</w:t>
      </w:r>
      <w:r w:rsidRPr="000F2AE1">
        <w:rPr>
          <w:rFonts w:eastAsia="PMingLiU"/>
          <w:color w:val="000000"/>
        </w:rPr>
        <w:tab/>
        <w:t xml:space="preserve">20 Mar 1951 </w:t>
      </w:r>
      <w:r w:rsidRPr="000F2AE1">
        <w:rPr>
          <w:rFonts w:eastAsia="PMingLiU"/>
          <w:color w:val="000000"/>
        </w:rPr>
        <w:tab/>
      </w:r>
      <w:r w:rsidRPr="000F2AE1">
        <w:rPr>
          <w:rFonts w:eastAsia="PMingLiU"/>
          <w:color w:val="000000"/>
        </w:rPr>
        <w:tab/>
        <w:t>27 Nov 2005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Lamb d/o Ira J. R. &amp; Hilda Ivarene Myers Jones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28 Nov 2005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Brenda Faye Lamb died yesterday in Lawrenceburg. She was 54 years old. Visitation will be held today from noon</w:t>
      </w:r>
      <w:r w:rsidRPr="000F2AE1">
        <w:rPr>
          <w:rFonts w:eastAsia="PMingLiU"/>
          <w:color w:val="000000"/>
        </w:rPr>
        <w:noBreakHyphen/>
        <w:t xml:space="preserve">8pm at Carr and Erwin Funeral Home. Services will be held at 2pm tomorrow in the chapel of Carr &amp; Erwin Funeral Home with Wade West officiating. Burial will be in the Scotts Hill Cemetery. Survivors include her mother Hilda Jones of Fall River, husband James Lamb of Pulaski, two sons, James Whalen and Jason Whalen, both of Pulaski, and three daughters Abbie Kennedy of Alabama, Lorrie Lee Fourakre of Lawrenceburg and Lacy Miller of Tuscumbia Alabama. She is survived by a brother, Kenneth Jones of Pulaski and by five sisters, Sharon Simon of Pulaski, Minnie Shay of Fall River, Debra Bass of Frankewing, Hazel Wallace of Alabama, and Becky Swingle of New York. Eight grandchildren also survive. She was the daughter of the late Ira J. R. Jones and Hilda Ivarene Jones. Carr and Erwin Funeral Home is in charge of arrangements for Brenda Faye Lamb.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LAWRENCE</w:t>
      </w:r>
      <w:r w:rsidRPr="000F2AE1">
        <w:rPr>
          <w:rFonts w:eastAsia="PMingLiU"/>
          <w:color w:val="000000"/>
        </w:rPr>
        <w:t>, Bethany</w:t>
      </w:r>
      <w:r w:rsidRPr="000F2AE1">
        <w:rPr>
          <w:rFonts w:eastAsia="PMingLiU"/>
          <w:color w:val="000000"/>
        </w:rPr>
        <w:tab/>
        <w:t>10 Feb 1882</w:t>
      </w:r>
      <w:r w:rsidRPr="000F2AE1">
        <w:rPr>
          <w:rFonts w:eastAsia="PMingLiU"/>
          <w:color w:val="000000"/>
        </w:rPr>
        <w:tab/>
        <w:t xml:space="preserve"> 03 Feb 1946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Franklin Lawrence d/o John A. &amp; Mary Jane Pelt Howell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LAWRENCE</w:t>
      </w:r>
      <w:r w:rsidRPr="000F2AE1">
        <w:rPr>
          <w:rFonts w:eastAsia="PMingLiU"/>
          <w:color w:val="000000"/>
        </w:rPr>
        <w:t>, Dovie Irene</w:t>
      </w:r>
      <w:r w:rsidRPr="000F2AE1">
        <w:rPr>
          <w:rFonts w:eastAsia="PMingLiU"/>
          <w:color w:val="000000"/>
        </w:rPr>
        <w:tab/>
        <w:t>02 Aug 1913</w:t>
      </w:r>
      <w:r w:rsidRPr="000F2AE1">
        <w:rPr>
          <w:rFonts w:eastAsia="PMingLiU"/>
          <w:color w:val="000000"/>
        </w:rPr>
        <w:tab/>
        <w:t>27 Aug 2001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James Franklin &amp; Bethany Howell Lawrence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Citizen-Press 30 Aug 2001</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Miss Dovie Irene Lawrence, 88, of Leoma, died Monday, Aug. 27, 2001, at Hillside Hospital. Funeral services were held Wednesday, Aug. 29, at Scotts Hill Missionary Baptist Church with Marvin Nelson and Dale Myers officiating. Burial was in Scotts Hill Cemetery. Neal Funeral Home in Lawrenceburg was in charge of arrangements. A native of Limestone County, Ala., Mrs. Lawrence was the daughter of the late James Franklin and Bethany Howell Lawrence. She was retired from LeMar Shirt Factory and a member of Scotts Hill Missionary Baptist Church. Survivors include three nephews, James W. Lawrence and Robert C. Bivens, both of Leoma, Carl Bivens of Lawrenceburg; two nieces, Lorene Chandler and Ellen Phillips, both of Lawrenceburg; several great-nieces and great-nephews.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LAWRENCE</w:t>
      </w:r>
      <w:r w:rsidRPr="000F2AE1">
        <w:rPr>
          <w:rFonts w:eastAsia="PMingLiU"/>
          <w:color w:val="000000"/>
        </w:rPr>
        <w:t>, James Franklin</w:t>
      </w:r>
      <w:r w:rsidRPr="000F2AE1">
        <w:rPr>
          <w:rFonts w:eastAsia="PMingLiU"/>
          <w:color w:val="000000"/>
        </w:rPr>
        <w:tab/>
        <w:t>08 Jun 1877</w:t>
      </w:r>
      <w:r w:rsidRPr="000F2AE1">
        <w:rPr>
          <w:rFonts w:eastAsia="PMingLiU"/>
          <w:color w:val="000000"/>
        </w:rPr>
        <w:tab/>
        <w:t>14 Sep 1944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Bethany Howell s/o Robert &amp; Ruthie Foust Lawrence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LAWRENCE</w:t>
      </w:r>
      <w:r w:rsidRPr="000F2AE1">
        <w:rPr>
          <w:rFonts w:eastAsia="PMingLiU"/>
          <w:color w:val="000000"/>
        </w:rPr>
        <w:t>, James Kenneth</w:t>
      </w:r>
      <w:r w:rsidRPr="000F2AE1">
        <w:rPr>
          <w:rFonts w:eastAsia="PMingLiU"/>
          <w:color w:val="000000"/>
        </w:rPr>
        <w:tab/>
        <w:t>24 Oct 1925</w:t>
      </w:r>
      <w:r w:rsidRPr="000F2AE1">
        <w:rPr>
          <w:rFonts w:eastAsia="PMingLiU"/>
          <w:color w:val="000000"/>
        </w:rPr>
        <w:tab/>
        <w:t>16 Oct 1988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h/o Mary Estelle Lawrence s/o James Franklin &amp; Bethany Howell Lawrence</w:t>
      </w:r>
      <w:r w:rsidRPr="000F2AE1">
        <w:rPr>
          <w:rFonts w:eastAsia="PMingLiU"/>
          <w:b/>
          <w:bCs/>
          <w:color w:val="000000"/>
        </w:rPr>
        <w:t xml:space="preserve"> </w:t>
      </w:r>
      <w:r w:rsidRPr="000F2AE1">
        <w:rPr>
          <w:rFonts w:eastAsia="PMingLiU"/>
          <w:color w:val="000000"/>
        </w:rPr>
        <w:t>Pfc US Army Korea</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LAWRENCE</w:t>
      </w:r>
      <w:r w:rsidRPr="000F2AE1">
        <w:rPr>
          <w:rFonts w:eastAsia="PMingLiU"/>
          <w:color w:val="000000"/>
        </w:rPr>
        <w:t>, Mary Estelle</w:t>
      </w:r>
      <w:r w:rsidRPr="000F2AE1">
        <w:rPr>
          <w:rFonts w:eastAsia="PMingLiU"/>
          <w:color w:val="000000"/>
        </w:rPr>
        <w:tab/>
        <w:t>24 Aug 1925</w:t>
      </w:r>
      <w:r w:rsidRPr="000F2AE1">
        <w:rPr>
          <w:rFonts w:eastAsia="PMingLiU"/>
          <w:color w:val="000000"/>
        </w:rPr>
        <w:tab/>
        <w:t>12 May 1993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Kenneth Lawrence d/o Thomas Wiley &amp; Fannie Mae Shelton Phillips</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i/>
          <w:iCs/>
          <w:color w:val="000000"/>
        </w:rPr>
        <w:t xml:space="preserve">The Pulaski Citizen 18 May 1993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Mary Estelle Lawrence, 67, of Scotts Hill Community, died Wednesday, May 12, 1993, at Pulaski Health Care Center. Funeral services were held on Friday, May 14, at Scotts Hill Cemetery. A native of Giles County, Mrs. Lawrence was the daughter of the late Tom and Fannie Mae Shelton Phillips. She was preceded in death by her husband, Mrs. James Kenneth Lawrence. Survivors include one son, James William Lawrence, Scotts Hill Community; one daughter-in-law, Amy Lawrence, Scotts Hill Community; one sister-in-law, Dovie Lawrence, Scotts Hill Community; three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LEMAY</w:t>
      </w:r>
      <w:r w:rsidRPr="000F2AE1">
        <w:rPr>
          <w:rFonts w:eastAsia="PMingLiU"/>
          <w:color w:val="000000"/>
        </w:rPr>
        <w:t>, John L.</w:t>
      </w:r>
      <w:r w:rsidRPr="000F2AE1">
        <w:rPr>
          <w:rFonts w:eastAsia="PMingLiU"/>
          <w:color w:val="000000"/>
        </w:rPr>
        <w:tab/>
        <w:t>13 Apr 1860</w:t>
      </w:r>
      <w:r w:rsidRPr="000F2AE1">
        <w:rPr>
          <w:rFonts w:eastAsia="PMingLiU"/>
          <w:color w:val="000000"/>
        </w:rPr>
        <w:tab/>
        <w:t>10 Oct 1951</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Maud Thorn LeMay s/o Wesley &amp; Mary Chapman Lemay </w:t>
      </w:r>
      <w:r w:rsidRPr="000F2AE1">
        <w:rPr>
          <w:rFonts w:eastAsia="PMingLiU"/>
          <w:b/>
          <w:bCs/>
          <w:color w:val="000000"/>
        </w:rPr>
        <w:t>Unmarked Grave</w:t>
      </w:r>
      <w:r w:rsidRPr="000F2AE1">
        <w:rPr>
          <w:rFonts w:eastAsia="PMingLiU"/>
          <w:b/>
          <w:bCs/>
          <w:color w:val="000000"/>
        </w:rPr>
        <w:sym w:font="WP TypographicSymbols" w:char="0042"/>
      </w:r>
      <w:r w:rsidRPr="000F2AE1">
        <w:rPr>
          <w:rFonts w:eastAsia="PMingLiU"/>
          <w:b/>
          <w:bCs/>
          <w:color w:val="000000"/>
        </w:rPr>
        <w:t>Death Certificate</w:t>
      </w:r>
      <w:r w:rsidRPr="000F2AE1">
        <w:rPr>
          <w:rFonts w:eastAsia="PMingLiU"/>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 xml:space="preserve">LEMAY, </w:t>
      </w:r>
      <w:r w:rsidRPr="000F2AE1">
        <w:rPr>
          <w:color w:val="000000"/>
        </w:rPr>
        <w:t>Pattie</w:t>
      </w:r>
      <w:r w:rsidRPr="000F2AE1">
        <w:rPr>
          <w:color w:val="000000"/>
        </w:rPr>
        <w:tab/>
        <w:t>22 Apr 1926</w:t>
      </w:r>
      <w:r w:rsidRPr="000F2AE1">
        <w:rPr>
          <w:color w:val="000000"/>
        </w:rPr>
        <w:tab/>
        <w:t>12 Jun 1927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color w:val="000000"/>
        </w:rPr>
        <w:t>d/o John L. &amp; Maude Thorn LeMay</w:t>
      </w:r>
      <w:r w:rsidRPr="000F2AE1">
        <w:rPr>
          <w:rFonts w:eastAsia="PMingLiU"/>
          <w:color w:val="000000"/>
        </w:rPr>
        <w:t xml:space="preserve"> </w:t>
      </w:r>
      <w:r w:rsidRPr="000F2AE1">
        <w:rPr>
          <w:rFonts w:eastAsia="PMingLiU"/>
          <w:b/>
          <w:bCs/>
          <w:color w:val="000000"/>
        </w:rPr>
        <w:t>Unmarked Grave</w:t>
      </w:r>
      <w:r w:rsidRPr="000F2AE1">
        <w:rPr>
          <w:rFonts w:eastAsia="PMingLiU"/>
          <w:b/>
          <w:bCs/>
          <w:color w:val="000000"/>
        </w:rPr>
        <w:sym w:font="WP TypographicSymbols" w:char="0042"/>
      </w:r>
      <w:r w:rsidRPr="000F2AE1">
        <w:rPr>
          <w:rFonts w:eastAsia="PMingLiU"/>
          <w:b/>
          <w:bCs/>
          <w:color w:val="000000"/>
        </w:rPr>
        <w:t>Death Certificate</w:t>
      </w:r>
      <w:r w:rsidRPr="000F2AE1">
        <w:rPr>
          <w:rFonts w:eastAsia="PMingLiU"/>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LOCKE</w:t>
      </w:r>
      <w:r w:rsidRPr="000F2AE1">
        <w:rPr>
          <w:rFonts w:eastAsia="PMingLiU"/>
          <w:color w:val="000000"/>
        </w:rPr>
        <w:t>, Buford Allen</w:t>
      </w:r>
      <w:r w:rsidRPr="000F2AE1">
        <w:rPr>
          <w:rFonts w:eastAsia="PMingLiU"/>
          <w:color w:val="000000"/>
        </w:rPr>
        <w:tab/>
        <w:t>11 Jun 1920</w:t>
      </w:r>
      <w:r w:rsidRPr="000F2AE1">
        <w:rPr>
          <w:rFonts w:eastAsia="PMingLiU"/>
          <w:color w:val="000000"/>
        </w:rPr>
        <w:tab/>
        <w:t>05 Mar 1924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D. H. and M. E. Locke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LOCKE</w:t>
      </w:r>
      <w:r w:rsidRPr="000F2AE1">
        <w:rPr>
          <w:rFonts w:eastAsia="PMingLiU"/>
          <w:color w:val="000000"/>
        </w:rPr>
        <w:t>, George Wellington</w:t>
      </w:r>
      <w:r w:rsidRPr="000F2AE1">
        <w:rPr>
          <w:rFonts w:eastAsia="PMingLiU"/>
          <w:color w:val="000000"/>
        </w:rPr>
        <w:tab/>
        <w:t>01 Feb 1847</w:t>
      </w:r>
      <w:r w:rsidRPr="000F2AE1">
        <w:rPr>
          <w:rFonts w:eastAsia="PMingLiU"/>
          <w:color w:val="000000"/>
        </w:rPr>
        <w:tab/>
        <w:t>18 Jun 1908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Elizabeth Harwell Locke s/o _?_ &amp;_?_ Locke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LOCKE</w:t>
      </w:r>
      <w:r w:rsidRPr="000F2AE1">
        <w:rPr>
          <w:rFonts w:eastAsia="PMingLiU"/>
          <w:color w:val="000000"/>
        </w:rPr>
        <w:t>, Gideon Madison</w:t>
      </w:r>
      <w:r w:rsidRPr="000F2AE1">
        <w:rPr>
          <w:rFonts w:eastAsia="PMingLiU"/>
          <w:color w:val="000000"/>
        </w:rPr>
        <w:tab/>
        <w:t>02 Jul 1886</w:t>
      </w:r>
      <w:r w:rsidRPr="000F2AE1">
        <w:rPr>
          <w:rFonts w:eastAsia="PMingLiU"/>
          <w:color w:val="000000"/>
        </w:rPr>
        <w:tab/>
        <w:t>04 Oct 1906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George Wellington &amp; Mary Elizabeth Harwell Locke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LOCKE</w:t>
      </w:r>
      <w:r w:rsidRPr="000F2AE1">
        <w:rPr>
          <w:rFonts w:eastAsia="PMingLiU"/>
          <w:color w:val="000000"/>
        </w:rPr>
        <w:t>, Mary Elizabeth</w:t>
      </w:r>
      <w:r w:rsidRPr="000F2AE1">
        <w:rPr>
          <w:rFonts w:eastAsia="PMingLiU"/>
          <w:color w:val="000000"/>
        </w:rPr>
        <w:tab/>
        <w:t>08 Jun 1863</w:t>
      </w:r>
      <w:r w:rsidRPr="000F2AE1">
        <w:rPr>
          <w:rFonts w:eastAsia="PMingLiU"/>
          <w:color w:val="000000"/>
        </w:rPr>
        <w:tab/>
        <w:t>09 Feb 1934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George Wellington Locke d/o Madison &amp; Cerilda Roseline Odeneal Harwell</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LOCKE</w:t>
      </w:r>
      <w:r w:rsidRPr="000F2AE1">
        <w:rPr>
          <w:color w:val="000000"/>
        </w:rPr>
        <w:t>, Rufus Allen</w:t>
      </w:r>
      <w:r w:rsidRPr="000F2AE1">
        <w:rPr>
          <w:color w:val="000000"/>
        </w:rPr>
        <w:tab/>
        <w:t xml:space="preserve">11 Jun 1920 </w:t>
      </w:r>
      <w:r w:rsidRPr="000F2AE1">
        <w:rPr>
          <w:color w:val="000000"/>
        </w:rPr>
        <w:tab/>
        <w:t>05 Mar 1924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color w:val="000000"/>
        </w:rPr>
        <w:t>s/o Daniel Hartwell and Eva May Ward Locke</w:t>
      </w:r>
      <w:r w:rsidRPr="000F2AE1">
        <w:rPr>
          <w:rFonts w:eastAsia="PMingLiU"/>
          <w:color w:val="000000"/>
        </w:rPr>
        <w:t xml:space="preserve"> </w:t>
      </w:r>
      <w:r w:rsidRPr="000F2AE1">
        <w:rPr>
          <w:rFonts w:eastAsia="PMingLiU"/>
          <w:b/>
          <w:bCs/>
          <w:color w:val="000000"/>
        </w:rPr>
        <w:t>UMG Death Certificate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LOPEZ</w:t>
      </w:r>
      <w:r w:rsidRPr="000F2AE1">
        <w:rPr>
          <w:rFonts w:eastAsia="PMingLiU"/>
          <w:color w:val="000000"/>
        </w:rPr>
        <w:t>, Ramon G.</w:t>
      </w:r>
      <w:r w:rsidRPr="000F2AE1">
        <w:rPr>
          <w:rFonts w:eastAsia="PMingLiU"/>
          <w:color w:val="000000"/>
        </w:rPr>
        <w:tab/>
        <w:t>08 Aug 1921</w:t>
      </w:r>
      <w:r w:rsidRPr="000F2AE1">
        <w:rPr>
          <w:rFonts w:eastAsia="PMingLiU"/>
          <w:color w:val="000000"/>
        </w:rPr>
        <w:tab/>
        <w:t>14 Feb 1991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Hettie Harwell s/o Luis &amp; Albert Gutterez Lopez  Pvt US Army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LUCURS</w:t>
      </w:r>
      <w:r w:rsidRPr="000F2AE1">
        <w:rPr>
          <w:rFonts w:eastAsia="PMingLiU"/>
          <w:color w:val="000000"/>
        </w:rPr>
        <w:t>, W. E.</w:t>
      </w:r>
      <w:r w:rsidRPr="000F2AE1">
        <w:rPr>
          <w:rFonts w:eastAsia="PMingLiU"/>
          <w:color w:val="000000"/>
        </w:rPr>
        <w:tab/>
        <w:t>29 Jun 1853</w:t>
      </w:r>
      <w:r w:rsidRPr="000F2AE1">
        <w:rPr>
          <w:rFonts w:eastAsia="PMingLiU"/>
          <w:color w:val="000000"/>
        </w:rPr>
        <w:tab/>
        <w:t>21 May 1886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 /o _?_ &amp;_?_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MANGRUM</w:t>
      </w:r>
      <w:r w:rsidRPr="000F2AE1">
        <w:rPr>
          <w:rFonts w:eastAsia="PMingLiU"/>
          <w:color w:val="000000"/>
        </w:rPr>
        <w:t>, Deborah Ruth Scott</w:t>
      </w:r>
      <w:r w:rsidRPr="000F2AE1">
        <w:rPr>
          <w:rFonts w:eastAsia="PMingLiU"/>
          <w:color w:val="000000"/>
        </w:rPr>
        <w:tab/>
        <w:t>23 Dec 1954</w:t>
      </w:r>
      <w:r w:rsidRPr="000F2AE1">
        <w:rPr>
          <w:rFonts w:eastAsia="PMingLiU"/>
          <w:color w:val="000000"/>
        </w:rPr>
        <w:tab/>
        <w:t>19 Mar 2008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Edwin Scott &amp; Clara Brashears Scott Dagley</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WDXE Obituaries 21 Mar 2008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Ms. Deborah Ruth Mangrum, age 53, of Lawrenceburg, passed away Wednesday. She was a production planner with Teladyne in Lewisburg. She is survived by her mother, Clara Scott Dagley of Lawrenceburg,  one brother, David Scott and one sister, Becky Oakley both of Alabama. Funeral services for Ms. Deborah Ruth  Mangrum will be Saturday at two at Carr and Erwin Funeral Home with John Rushing, Tom Oakley, and Don Goodrum  officiating. Burial will follow in the Scotts Hill Cemetery. The family will receive friends Friday from four until eight at the funeral home. Donations  may be made to the family through the Bank of Frankewing.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MARKHAM</w:t>
      </w:r>
      <w:r w:rsidRPr="000F2AE1">
        <w:rPr>
          <w:rFonts w:eastAsia="PMingLiU"/>
          <w:color w:val="000000"/>
        </w:rPr>
        <w:t>, James E.</w:t>
      </w:r>
      <w:r w:rsidRPr="000F2AE1">
        <w:rPr>
          <w:rFonts w:eastAsia="PMingLiU"/>
          <w:color w:val="000000"/>
        </w:rPr>
        <w:tab/>
        <w:t>23 Feb 1874</w:t>
      </w:r>
      <w:r w:rsidRPr="000F2AE1">
        <w:rPr>
          <w:rFonts w:eastAsia="PMingLiU"/>
          <w:color w:val="000000"/>
        </w:rPr>
        <w:tab/>
        <w:t>27 Jun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Nina S. Markham s/o _?_ &amp;_?_ Markham</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MARKHAM</w:t>
      </w:r>
      <w:r w:rsidRPr="000F2AE1">
        <w:rPr>
          <w:rFonts w:eastAsia="PMingLiU"/>
          <w:color w:val="000000"/>
        </w:rPr>
        <w:t>, Mary</w:t>
      </w:r>
      <w:r w:rsidRPr="000F2AE1">
        <w:rPr>
          <w:rFonts w:eastAsia="PMingLiU"/>
          <w:color w:val="000000"/>
        </w:rPr>
        <w:tab/>
        <w:t>28 Feb 1889</w:t>
      </w:r>
      <w:r w:rsidRPr="000F2AE1">
        <w:rPr>
          <w:rFonts w:eastAsia="PMingLiU"/>
          <w:color w:val="000000"/>
        </w:rPr>
        <w:tab/>
        <w:t>20 Apr 1926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E. Markham d/o James William &amp; Tabitha Jane Gibson Ward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MARKHAM</w:t>
      </w:r>
      <w:r w:rsidRPr="000F2AE1">
        <w:rPr>
          <w:rFonts w:eastAsia="PMingLiU"/>
          <w:color w:val="000000"/>
        </w:rPr>
        <w:t>, Nina S.</w:t>
      </w:r>
      <w:r w:rsidRPr="000F2AE1">
        <w:rPr>
          <w:rFonts w:eastAsia="PMingLiU"/>
          <w:color w:val="000000"/>
        </w:rPr>
        <w:tab/>
        <w:t>24 Mar 1881</w:t>
      </w:r>
      <w:r w:rsidRPr="000F2AE1">
        <w:rPr>
          <w:rFonts w:eastAsia="PMingLiU"/>
          <w:color w:val="000000"/>
        </w:rPr>
        <w:tab/>
        <w:t>25 Jun 1905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James E. Markham d/o _?_ &amp;_?_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MARLOW</w:t>
      </w:r>
      <w:r w:rsidRPr="000F2AE1">
        <w:rPr>
          <w:rFonts w:eastAsia="PMingLiU"/>
          <w:color w:val="000000"/>
        </w:rPr>
        <w:t>, Reba Darlene</w:t>
      </w:r>
      <w:r w:rsidRPr="000F2AE1">
        <w:rPr>
          <w:rFonts w:eastAsia="PMingLiU"/>
          <w:color w:val="000000"/>
        </w:rPr>
        <w:tab/>
        <w:t>13 Apr 1961</w:t>
      </w:r>
      <w:r w:rsidRPr="000F2AE1">
        <w:rPr>
          <w:rFonts w:eastAsia="PMingLiU"/>
          <w:color w:val="000000"/>
        </w:rPr>
        <w:tab/>
        <w:t>12 Sep 2012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Robert Marlow, Sr. d/o Harold Lee &amp; Reba Estelle Shook Bell</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b/>
          <w:bCs/>
          <w:color w:val="000000"/>
        </w:rPr>
      </w:pPr>
      <w:r w:rsidRPr="000F2AE1">
        <w:rPr>
          <w:rFonts w:eastAsia="PMingLiU"/>
          <w:b/>
          <w:bCs/>
          <w:color w:val="000000"/>
        </w:rPr>
        <w:t>Obituary: WKSR Obituaries 14 Sep 2012</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Reba Darlene Marlow, age 51, died on Wednesday, 9</w:t>
      </w:r>
      <w:r w:rsidRPr="000F2AE1">
        <w:rPr>
          <w:rFonts w:eastAsia="PMingLiU"/>
          <w:color w:val="000000"/>
        </w:rPr>
        <w:noBreakHyphen/>
        <w:t>12</w:t>
      </w:r>
      <w:r w:rsidRPr="000F2AE1">
        <w:rPr>
          <w:rFonts w:eastAsia="PMingLiU"/>
          <w:color w:val="000000"/>
        </w:rPr>
        <w:noBreakHyphen/>
        <w:t>2012, at her home in Springfield, TN. Funeral services will be held on Friday, 9</w:t>
      </w:r>
      <w:r w:rsidRPr="000F2AE1">
        <w:rPr>
          <w:rFonts w:eastAsia="PMingLiU"/>
          <w:color w:val="000000"/>
        </w:rPr>
        <w:noBreakHyphen/>
        <w:t>14</w:t>
      </w:r>
      <w:r w:rsidRPr="000F2AE1">
        <w:rPr>
          <w:rFonts w:eastAsia="PMingLiU"/>
          <w:color w:val="000000"/>
        </w:rPr>
        <w:noBreakHyphen/>
        <w:t>2012, at 2:00PM at the Scotts Hill Baptist Church with burial in Scotts Hill Cemetery. Survivors are: mother, Reba Estelle Bell of Pulaski, TN, son, Robert Marlow, Jr., of Nashville, TN, daughters, Leigh Marlow of LaVergne, TN, Stephanie Graves and J. R. of Ethridge, TN, sisters, Donna Alexander and Danita Andrews both of Pulaski, TN, grandchildren, Kenley and Owen Graves, Landon Marlow and Paige Marlow, several nieces &amp; nephews also survive. Family requests memorial donations for her care at SunTrust Bank. Carr &amp; Erwin Funeral Home in charge of arrangements for Reba Darlene Marlow.</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MAULTSBY</w:t>
      </w:r>
      <w:r w:rsidRPr="000F2AE1">
        <w:rPr>
          <w:rFonts w:eastAsia="PMingLiU"/>
          <w:color w:val="000000"/>
        </w:rPr>
        <w:t>, Fate Lemarcus</w:t>
      </w:r>
      <w:r w:rsidRPr="000F2AE1">
        <w:rPr>
          <w:rFonts w:eastAsia="PMingLiU"/>
          <w:color w:val="000000"/>
        </w:rPr>
        <w:tab/>
        <w:t xml:space="preserve"> 01 Jan 1905</w:t>
      </w:r>
      <w:r w:rsidRPr="000F2AE1">
        <w:rPr>
          <w:rFonts w:eastAsia="PMingLiU"/>
          <w:color w:val="000000"/>
        </w:rPr>
        <w:tab/>
        <w:t>14 Oct 1984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Nina Pearl Ward Maultsby s/o William George &amp; Willie Ann Roberts Maultsby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16 Oct 1984</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Fate L. Maultsby, 79, Route 1, Pulaski, died on Friday, October 12, 1984, at Hillside Hospital.  A native of Giles County, he was a retired employee of the State Highway Department. Funeral services were held at 2 p.m. Sunday, October 14, at Bennett May Chapel, Mack Pinkelton and Clarence Stewart officiating, with burial in Scotts Hill Cemetery. Survivors include his wife, Mrs. Nina Ward Maultsby, Pulaski; one daughter, Mrs. Betty Glover, Pulaski; one son, James Maultsby, Pulaski; one sister, Mrs. Clara Thornton, Pulaski; three half-brothers, Johnny Maultsby and Joe Maultsby, Pulaski, and Eddie Lee Maultsby, Louisville, Kentucky; three half-sisters, Mrs. Sue Thornton, Mrs. Ruby Byrd and Mrs. Sadie Byrd, all of Pulaski; and 12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MAULTSBY</w:t>
      </w:r>
      <w:r w:rsidRPr="000F2AE1">
        <w:rPr>
          <w:rFonts w:eastAsia="PMingLiU"/>
          <w:color w:val="000000"/>
        </w:rPr>
        <w:t>, Nina Pearl Ward</w:t>
      </w:r>
      <w:r w:rsidRPr="000F2AE1">
        <w:rPr>
          <w:rFonts w:eastAsia="PMingLiU"/>
          <w:color w:val="000000"/>
        </w:rPr>
        <w:tab/>
        <w:t xml:space="preserve"> 09  Jun 1909</w:t>
      </w:r>
      <w:r w:rsidRPr="000F2AE1">
        <w:rPr>
          <w:rFonts w:eastAsia="PMingLiU"/>
          <w:color w:val="000000"/>
        </w:rPr>
        <w:tab/>
        <w:t>27 Aug 2004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Fate Lemarcus Maultsby d/o James William &amp; Mary Etta Simpson Ward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28 Aug 2004</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Nina Ward Maultsby died  yesterday at Meadowbrook Nursing Home. She was a resident of the Bodenham community and 95 years old. Visitation will be held today from 4-9 p.m. at Bennett-May Funeral Home. Services will be held tomorrow at 2 p.m. in the chapel of Bennett-May Funeral Home with Dr. Doug Plumblee officiating. Burial will follow in the Scotts Hill Cemetery. Survivors include daughter, Betty and Larry Glover of Anthony Hill; foster daughter, Sue and Charlie Thornton of Goodspring. She is survived by one son, James and Judy Maultsby of Bodenham. Eleven grandchildren, twenty great-grandchildren, and three great, great, grandchildren also survive. She was preceded in death by her husband, Fate Lemarcus Maultsby. Bennett-May Funeral Homes in charge of arrangements.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MAULTSBY</w:t>
      </w:r>
      <w:r w:rsidRPr="000F2AE1">
        <w:rPr>
          <w:rFonts w:eastAsia="PMingLiU"/>
          <w:color w:val="000000"/>
        </w:rPr>
        <w:t>, William George</w:t>
      </w:r>
      <w:r w:rsidRPr="000F2AE1">
        <w:rPr>
          <w:rFonts w:eastAsia="PMingLiU"/>
          <w:color w:val="000000"/>
        </w:rPr>
        <w:tab/>
        <w:t>20 Jul 1865</w:t>
      </w:r>
      <w:r w:rsidRPr="000F2AE1">
        <w:rPr>
          <w:rFonts w:eastAsia="PMingLiU"/>
          <w:color w:val="000000"/>
        </w:rPr>
        <w:tab/>
        <w:t xml:space="preserve"> 01 May 1953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Willie Ann Roberts Maultsby [2]. Minnie Franks Maultsby s/o John C. &amp; Elizabeth Roberts  Maultsby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06 May 1953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William George Maultsby, 87, retired farmer, were held at 2 o</w:t>
      </w:r>
      <w:r w:rsidRPr="000F2AE1">
        <w:rPr>
          <w:rFonts w:eastAsia="PMingLiU"/>
          <w:color w:val="000000"/>
        </w:rPr>
        <w:sym w:font="WP TypographicSymbols" w:char="003D"/>
      </w:r>
      <w:r w:rsidRPr="000F2AE1">
        <w:rPr>
          <w:rFonts w:eastAsia="PMingLiU"/>
          <w:color w:val="000000"/>
        </w:rPr>
        <w:t>clock Saturday afternoon at Scotts Hill Baptist Church, conducted by the Rev. Eris Journey. Burial took place in the church cemetery. Mr. Maultsby died at 12:30 o</w:t>
      </w:r>
      <w:r w:rsidRPr="000F2AE1">
        <w:rPr>
          <w:rFonts w:eastAsia="PMingLiU"/>
          <w:color w:val="000000"/>
        </w:rPr>
        <w:sym w:font="WP TypographicSymbols" w:char="003D"/>
      </w:r>
      <w:r w:rsidRPr="000F2AE1">
        <w:rPr>
          <w:rFonts w:eastAsia="PMingLiU"/>
          <w:color w:val="000000"/>
        </w:rPr>
        <w:t xml:space="preserve">clock Friday morning at the home of his son, Fate Maultsby in the Bodenham section, after a long illness. He was twice married, his first wife was the former Miss Willie Ann Roberts, his second wife was the former Mrs. Minnie Franks. Mr. Maultsby is survived by four daughters, Mrs. Oliver Byrd, Goodspring, Mrs. Clara Ragsdale, Nashville, Mrs. Paris Byrd and Miss Sue Maultsby, both of Louisville, Ky.; five sons, Fate Maultsby, Bodenham, Johnny Maultsby, Joe Maultsby, Eddie Lee Maultsby and William Maultsby, all of Louisville, Ky.; seventeen grandchildren and five great grandchildren, and one half-brother, Charlie A. Maultsby, Fort Worth, Texas. Bennett-May and Company, Funeral Directors.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MAYFIELD</w:t>
      </w:r>
      <w:r w:rsidRPr="000F2AE1">
        <w:rPr>
          <w:rFonts w:eastAsia="PMingLiU"/>
          <w:color w:val="000000"/>
        </w:rPr>
        <w:t>, Mary Jane</w:t>
      </w:r>
      <w:r w:rsidRPr="000F2AE1">
        <w:rPr>
          <w:rFonts w:eastAsia="PMingLiU"/>
          <w:color w:val="000000"/>
        </w:rPr>
        <w:tab/>
        <w:t>13 Jan 1863</w:t>
      </w:r>
      <w:r w:rsidRPr="000F2AE1">
        <w:rPr>
          <w:rFonts w:eastAsia="PMingLiU"/>
          <w:color w:val="000000"/>
        </w:rPr>
        <w:tab/>
        <w:t>10 Jan 1927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Thomas Jefferson Mayfield d/o William Washington &amp; Emily J. Owens Hardiman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MAYFIELD</w:t>
      </w:r>
      <w:r w:rsidRPr="000F2AE1">
        <w:rPr>
          <w:rFonts w:eastAsia="PMingLiU"/>
          <w:color w:val="000000"/>
        </w:rPr>
        <w:t>, Thomas Jefferson</w:t>
      </w:r>
      <w:r w:rsidRPr="000F2AE1">
        <w:rPr>
          <w:rFonts w:eastAsia="PMingLiU"/>
          <w:color w:val="000000"/>
        </w:rPr>
        <w:tab/>
        <w:t>09 Sep 1861</w:t>
      </w:r>
      <w:r w:rsidRPr="000F2AE1">
        <w:rPr>
          <w:rFonts w:eastAsia="PMingLiU"/>
          <w:color w:val="000000"/>
        </w:rPr>
        <w:tab/>
        <w:t>19 Jul 1915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Jane Hardiman Mayfield s/o Thomas J. &amp; Rilla Ann Beard Mayfield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McCAFFATY</w:t>
      </w:r>
      <w:r w:rsidRPr="000F2AE1">
        <w:rPr>
          <w:rFonts w:eastAsia="PMingLiU"/>
          <w:color w:val="000000"/>
        </w:rPr>
        <w:t>, Alfred E.</w:t>
      </w:r>
      <w:r w:rsidRPr="000F2AE1">
        <w:rPr>
          <w:rFonts w:eastAsia="PMingLiU"/>
          <w:color w:val="000000"/>
        </w:rPr>
        <w:tab/>
        <w:t>__ Abt 1891</w:t>
      </w:r>
      <w:r w:rsidRPr="000F2AE1">
        <w:rPr>
          <w:rFonts w:eastAsia="PMingLiU"/>
          <w:color w:val="000000"/>
        </w:rPr>
        <w:tab/>
        <w:t xml:space="preserve"> 02 Feb 1925</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Thomas Divot &amp; Sarah Elizabeth Gibson McCaffaty  Sgt QM Corps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McCAFFATY</w:t>
      </w:r>
      <w:r w:rsidRPr="000F2AE1">
        <w:rPr>
          <w:rFonts w:eastAsia="PMingLiU"/>
          <w:color w:val="000000"/>
        </w:rPr>
        <w:t>, R. W. (Robert Wiley)</w:t>
      </w:r>
      <w:r w:rsidRPr="000F2AE1">
        <w:rPr>
          <w:rFonts w:eastAsia="PMingLiU"/>
          <w:color w:val="000000"/>
        </w:rPr>
        <w:tab/>
        <w:t>25 May 1862</w:t>
      </w:r>
      <w:r w:rsidRPr="000F2AE1">
        <w:rPr>
          <w:rFonts w:eastAsia="PMingLiU"/>
          <w:color w:val="000000"/>
        </w:rPr>
        <w:tab/>
        <w:t>26 Oct 1927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Sarah Elizabeth (Betty) Wilburn McCaffaty s/o W. Green &amp; Cathrine Newton McCaffaty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McCAFFATY</w:t>
      </w:r>
      <w:r w:rsidRPr="000F2AE1">
        <w:rPr>
          <w:rFonts w:eastAsia="PMingLiU"/>
          <w:color w:val="000000"/>
        </w:rPr>
        <w:t>, S. E. (Sarah Elizabeth)</w:t>
      </w:r>
      <w:r w:rsidRPr="000F2AE1">
        <w:rPr>
          <w:rFonts w:eastAsia="PMingLiU"/>
          <w:color w:val="000000"/>
        </w:rPr>
        <w:tab/>
        <w:t>22 Sep 1857</w:t>
      </w:r>
      <w:r w:rsidRPr="000F2AE1">
        <w:rPr>
          <w:rFonts w:eastAsia="PMingLiU"/>
          <w:color w:val="000000"/>
        </w:rPr>
        <w:tab/>
        <w:t>12 Nov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Thomas Divot McCaffaty d/o John Wesley &amp; Mary (?) Gibson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McCAFFATY</w:t>
      </w:r>
      <w:r w:rsidRPr="000F2AE1">
        <w:rPr>
          <w:rFonts w:eastAsia="PMingLiU"/>
          <w:color w:val="000000"/>
        </w:rPr>
        <w:t xml:space="preserve">, Sarah Elizabeth </w:t>
      </w:r>
      <w:r w:rsidRPr="000F2AE1">
        <w:rPr>
          <w:rFonts w:eastAsia="PMingLiU"/>
          <w:color w:val="000000"/>
        </w:rPr>
        <w:sym w:font="WP TypographicSymbols" w:char="0041"/>
      </w:r>
      <w:r>
        <w:rPr>
          <w:rFonts w:eastAsia="PMingLiU"/>
          <w:color w:val="000000"/>
        </w:rPr>
        <w:t xml:space="preserve"> </w:t>
      </w:r>
      <w:r w:rsidRPr="000F2AE1">
        <w:rPr>
          <w:rFonts w:eastAsia="PMingLiU"/>
          <w:color w:val="000000"/>
        </w:rPr>
        <w:t>Betty</w:t>
      </w:r>
      <w:r>
        <w:rPr>
          <w:rFonts w:eastAsia="PMingLiU"/>
          <w:color w:val="000000"/>
        </w:rPr>
        <w:t xml:space="preserve"> "Bee"</w:t>
      </w:r>
      <w:r w:rsidRPr="000F2AE1">
        <w:rPr>
          <w:rFonts w:eastAsia="PMingLiU"/>
          <w:color w:val="000000"/>
        </w:rPr>
        <w:t xml:space="preserve"> </w:t>
      </w:r>
      <w:r w:rsidRPr="000F2AE1">
        <w:rPr>
          <w:rFonts w:eastAsia="PMingLiU"/>
          <w:color w:val="000000"/>
        </w:rPr>
        <w:tab/>
        <w:t>10 Apr 1868</w:t>
      </w:r>
      <w:r w:rsidRPr="000F2AE1">
        <w:rPr>
          <w:rFonts w:eastAsia="PMingLiU"/>
          <w:color w:val="000000"/>
        </w:rPr>
        <w:tab/>
        <w:t>09 Jan 1943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[1]. Robert Wiley McCaffaty [2] Thomas M. Bee  d/o Thomas Jefferson &amp; Nancy A. Curtis Wilburn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McCAFFATY</w:t>
      </w:r>
      <w:r w:rsidRPr="000F2AE1">
        <w:rPr>
          <w:rFonts w:eastAsia="PMingLiU"/>
          <w:color w:val="000000"/>
        </w:rPr>
        <w:t>, T. D. (Thomas Divot)</w:t>
      </w:r>
      <w:r w:rsidRPr="000F2AE1">
        <w:rPr>
          <w:rFonts w:eastAsia="PMingLiU"/>
          <w:color w:val="000000"/>
        </w:rPr>
        <w:tab/>
        <w:t>07 Mar 1855</w:t>
      </w:r>
      <w:r w:rsidRPr="000F2AE1">
        <w:rPr>
          <w:rFonts w:eastAsia="PMingLiU"/>
          <w:color w:val="000000"/>
        </w:rPr>
        <w:tab/>
        <w:t>27 Jun 1924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Sarah Elizabeth Gibson s/o W. Green &amp; Catherine Newton McCaffaty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McCAFFATY</w:t>
      </w:r>
      <w:r w:rsidRPr="000F2AE1">
        <w:rPr>
          <w:rFonts w:eastAsia="PMingLiU"/>
          <w:color w:val="000000"/>
        </w:rPr>
        <w:t>, Thomas C.</w:t>
      </w:r>
      <w:r w:rsidRPr="000F2AE1">
        <w:rPr>
          <w:rFonts w:eastAsia="PMingLiU"/>
          <w:color w:val="000000"/>
        </w:rPr>
        <w:tab/>
        <w:t>24 Jan 1889</w:t>
      </w:r>
      <w:r w:rsidRPr="000F2AE1">
        <w:rPr>
          <w:rFonts w:eastAsia="PMingLiU"/>
          <w:color w:val="000000"/>
        </w:rPr>
        <w:tab/>
        <w:t>16 Jun 1892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Robert Wiley &amp; Elizabeth </w:t>
      </w:r>
      <w:r w:rsidRPr="000F2AE1">
        <w:rPr>
          <w:rFonts w:eastAsia="PMingLiU"/>
          <w:color w:val="000000"/>
        </w:rPr>
        <w:sym w:font="WP TypographicSymbols" w:char="0041"/>
      </w:r>
      <w:r w:rsidRPr="000F2AE1">
        <w:rPr>
          <w:rFonts w:eastAsia="PMingLiU"/>
          <w:color w:val="000000"/>
        </w:rPr>
        <w:t>Betty J.</w:t>
      </w:r>
      <w:r w:rsidRPr="000F2AE1">
        <w:rPr>
          <w:rFonts w:eastAsia="PMingLiU"/>
          <w:color w:val="000000"/>
        </w:rPr>
        <w:sym w:font="WP TypographicSymbols" w:char="0040"/>
      </w:r>
      <w:r w:rsidRPr="000F2AE1">
        <w:rPr>
          <w:rFonts w:eastAsia="PMingLiU"/>
          <w:color w:val="000000"/>
        </w:rPr>
        <w:t xml:space="preserve"> Wilburn McCaffaty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McCAFFATY</w:t>
      </w:r>
      <w:r w:rsidRPr="000F2AE1">
        <w:rPr>
          <w:rFonts w:eastAsia="PMingLiU"/>
          <w:color w:val="000000"/>
        </w:rPr>
        <w:t>, Wiley W.</w:t>
      </w:r>
      <w:r w:rsidRPr="000F2AE1">
        <w:rPr>
          <w:rFonts w:eastAsia="PMingLiU"/>
          <w:color w:val="000000"/>
        </w:rPr>
        <w:tab/>
        <w:t>16 Jan 1882</w:t>
      </w:r>
      <w:r w:rsidRPr="000F2AE1">
        <w:rPr>
          <w:rFonts w:eastAsia="PMingLiU"/>
          <w:color w:val="000000"/>
        </w:rPr>
        <w:tab/>
        <w:t>30 Sep 1903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Thomas Divot &amp; Sarah Elizabeth Gibson McCaffaty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McCREE</w:t>
      </w:r>
      <w:r w:rsidRPr="000F2AE1">
        <w:rPr>
          <w:rFonts w:eastAsia="PMingLiU"/>
          <w:color w:val="000000"/>
        </w:rPr>
        <w:t>, Lether</w:t>
      </w:r>
      <w:r w:rsidRPr="000F2AE1">
        <w:rPr>
          <w:rFonts w:eastAsia="PMingLiU"/>
          <w:color w:val="000000"/>
        </w:rPr>
        <w:tab/>
        <w:t>29 Apr 1881</w:t>
      </w:r>
      <w:r w:rsidRPr="000F2AE1">
        <w:rPr>
          <w:rFonts w:eastAsia="PMingLiU"/>
          <w:color w:val="000000"/>
        </w:rPr>
        <w:tab/>
        <w:t>22 Dec 1903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I. T. McCree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McDOUGAL</w:t>
      </w:r>
      <w:r w:rsidRPr="000F2AE1">
        <w:rPr>
          <w:rFonts w:eastAsia="PMingLiU"/>
          <w:color w:val="000000"/>
        </w:rPr>
        <w:t>, Andrew Jackson</w:t>
      </w:r>
      <w:r w:rsidRPr="000F2AE1">
        <w:rPr>
          <w:rFonts w:eastAsia="PMingLiU"/>
          <w:color w:val="000000"/>
        </w:rPr>
        <w:tab/>
        <w:t>18 Dec 1897</w:t>
      </w:r>
      <w:r w:rsidRPr="000F2AE1">
        <w:rPr>
          <w:rFonts w:eastAsia="PMingLiU"/>
          <w:color w:val="000000"/>
        </w:rPr>
        <w:tab/>
        <w:t>21 Dec 1970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Cora Bell Rutherfords/o William Winston &amp; Betty Hardiman McDougal</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McDOUGAL, </w:t>
      </w:r>
      <w:r w:rsidRPr="000F2AE1">
        <w:rPr>
          <w:rFonts w:eastAsia="PMingLiU"/>
          <w:color w:val="000000"/>
        </w:rPr>
        <w:t>Aubrey Allen</w:t>
      </w:r>
      <w:r w:rsidRPr="000F2AE1">
        <w:rPr>
          <w:rFonts w:eastAsia="PMingLiU"/>
          <w:color w:val="000000"/>
        </w:rPr>
        <w:tab/>
        <w:t xml:space="preserve">18 Oct 1928 </w:t>
      </w:r>
      <w:r w:rsidRPr="000F2AE1">
        <w:rPr>
          <w:rFonts w:eastAsia="PMingLiU"/>
          <w:color w:val="000000"/>
        </w:rPr>
        <w:tab/>
        <w:t>26 Dec 2007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Irene Shelton s/o Andrew Jackson &amp; Cora Bell Rutherford McDougal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gilesobits.us 26 Dec 2007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Mr. Aubrey Allen McDougal, 79, of the Scotts Hill community died Dec. 26, 2007, at Maury Regional Hospital in Columbia. Born Oct. 18, 1928 in Giles County, he was retired from Arvin. He is preceded in death by his son, Thomas Allen McDougal; and daughter Wanda Kay McDougal. Funeral services will be held at 11 a.m., Friday, Dec. 28, at Carr and Erwin Funeral Home. Burial will be in </w:t>
      </w:r>
      <w:r w:rsidRPr="000F2AE1">
        <w:rPr>
          <w:rFonts w:eastAsia="PMingLiU"/>
          <w:b/>
          <w:bCs/>
          <w:color w:val="000000"/>
        </w:rPr>
        <w:t>Scotts Hill Cemetery</w:t>
      </w:r>
      <w:r w:rsidRPr="000F2AE1">
        <w:rPr>
          <w:rFonts w:eastAsia="PMingLiU"/>
          <w:color w:val="000000"/>
        </w:rPr>
        <w:t xml:space="preserve">. Visitation was to have been today Thursday between 5-8 p.m. at the funeral home. Survivors include his wife of 57 years, Irene Shelton McDougal of Scotts Hill; son  Dale McDougal and wife Ellen of Pulaski; daughter Anita  Beecham of  Scott Hill; three brothers, Billy McDougal and wife Louise of Scotts Hill, James Tooter McDougal and wife Irene of Scotts Hill and Roscoe McDougal and wife Carol of Rhode Island; five grandchildren, Jessica Baker, Nathan Baker, Brandon Beecham, Lauren McDougal and Josh Dunlow; and two great-grandchildren.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McDOUGAL</w:t>
      </w:r>
      <w:r w:rsidRPr="000F2AE1">
        <w:rPr>
          <w:rFonts w:eastAsia="PMingLiU"/>
          <w:color w:val="000000"/>
        </w:rPr>
        <w:t>, Betty Hardiman</w:t>
      </w:r>
      <w:r w:rsidRPr="000F2AE1">
        <w:rPr>
          <w:rFonts w:eastAsia="PMingLiU"/>
          <w:color w:val="000000"/>
        </w:rPr>
        <w:tab/>
        <w:t>24 May  1861</w:t>
      </w:r>
      <w:r w:rsidRPr="000F2AE1">
        <w:rPr>
          <w:rFonts w:eastAsia="PMingLiU"/>
          <w:color w:val="000000"/>
        </w:rPr>
        <w:tab/>
        <w:t>24 Jul  1936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Winston McDougal  d/o William R. &amp; Emily Owens Hardiman</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McDOUGAL</w:t>
      </w:r>
      <w:r w:rsidRPr="000F2AE1">
        <w:rPr>
          <w:rFonts w:eastAsia="PMingLiU"/>
          <w:color w:val="000000"/>
        </w:rPr>
        <w:t xml:space="preserve">, Cora Bell Rutherford </w:t>
      </w:r>
      <w:r w:rsidRPr="000F2AE1">
        <w:rPr>
          <w:rFonts w:eastAsia="PMingLiU"/>
          <w:color w:val="000000"/>
        </w:rPr>
        <w:tab/>
        <w:t>02 Jul 1904</w:t>
      </w:r>
      <w:r w:rsidRPr="000F2AE1">
        <w:rPr>
          <w:rFonts w:eastAsia="PMingLiU"/>
          <w:color w:val="000000"/>
        </w:rPr>
        <w:tab/>
        <w:t xml:space="preserve"> 06 Feb 1965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Andrew Jackson McDougal d/o Thomas N. &amp; Mary Edna Morris Rutherford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McDOUGAL</w:t>
      </w:r>
      <w:r w:rsidRPr="000F2AE1">
        <w:rPr>
          <w:rFonts w:eastAsia="PMingLiU"/>
          <w:color w:val="000000"/>
        </w:rPr>
        <w:t>, G. W.</w:t>
      </w:r>
      <w:r w:rsidRPr="000F2AE1">
        <w:rPr>
          <w:rFonts w:eastAsia="PMingLiU"/>
          <w:color w:val="000000"/>
        </w:rPr>
        <w:tab/>
        <w:t>23 May 1888</w:t>
      </w:r>
      <w:r w:rsidRPr="000F2AE1">
        <w:rPr>
          <w:rFonts w:eastAsia="PMingLiU"/>
          <w:color w:val="000000"/>
        </w:rPr>
        <w:tab/>
        <w:t>27 Mar 1905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McDougal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McDOUGAL</w:t>
      </w:r>
      <w:r w:rsidRPr="000F2AE1">
        <w:rPr>
          <w:rFonts w:eastAsia="PMingLiU"/>
          <w:color w:val="000000"/>
        </w:rPr>
        <w:t>, Irvin C.</w:t>
      </w:r>
      <w:r w:rsidRPr="000F2AE1">
        <w:rPr>
          <w:rFonts w:eastAsia="PMingLiU"/>
          <w:color w:val="000000"/>
        </w:rPr>
        <w:tab/>
        <w:t>24 Feb 1912</w:t>
      </w:r>
      <w:r w:rsidRPr="000F2AE1">
        <w:rPr>
          <w:rFonts w:eastAsia="PMingLiU"/>
          <w:color w:val="000000"/>
        </w:rPr>
        <w:tab/>
        <w:t>12 Mar 1914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William Robert &amp; Minnie Cameron McDougal</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 xml:space="preserve">McDOUGAL, </w:t>
      </w:r>
      <w:r w:rsidRPr="000F2AE1">
        <w:rPr>
          <w:rFonts w:eastAsia="PMingLiU"/>
          <w:color w:val="000000"/>
        </w:rPr>
        <w:t>James Edward</w:t>
      </w:r>
      <w:r w:rsidRPr="000F2AE1">
        <w:rPr>
          <w:rFonts w:eastAsia="PMingLiU"/>
          <w:color w:val="000000"/>
        </w:rPr>
        <w:tab/>
        <w:t>02 Aug 1933</w:t>
      </w:r>
      <w:r w:rsidRPr="000F2AE1">
        <w:rPr>
          <w:rFonts w:eastAsia="PMingLiU"/>
          <w:color w:val="000000"/>
        </w:rPr>
        <w:tab/>
        <w:t>27 Jul 2012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Andrew Jackson &amp; Cora Bell Rutherford McDougal</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McDOUGAL</w:t>
      </w:r>
      <w:r w:rsidRPr="000F2AE1">
        <w:rPr>
          <w:rFonts w:eastAsia="PMingLiU"/>
          <w:color w:val="000000"/>
        </w:rPr>
        <w:t>, Leonard Lester</w:t>
      </w:r>
      <w:r w:rsidRPr="000F2AE1">
        <w:rPr>
          <w:rFonts w:eastAsia="PMingLiU"/>
          <w:color w:val="000000"/>
        </w:rPr>
        <w:tab/>
        <w:t>28 Feb 1939</w:t>
      </w:r>
      <w:r w:rsidRPr="000F2AE1">
        <w:rPr>
          <w:rFonts w:eastAsia="PMingLiU"/>
          <w:color w:val="000000"/>
        </w:rPr>
        <w:tab/>
        <w:t>03 Sep 2004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Myra Jo Dietche McDougal  s/o Andrew &amp; Cora Bell Rutherford McDougal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04 Sep 2004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Leonard Lester McDougal died yesterday at his residence. He was 64 years old. Visitation will be held Monday from 5</w:t>
      </w:r>
      <w:r w:rsidRPr="000F2AE1">
        <w:rPr>
          <w:rFonts w:eastAsia="PMingLiU"/>
          <w:color w:val="000000"/>
        </w:rPr>
        <w:noBreakHyphen/>
        <w:t xml:space="preserve">8 p. m. at Carr and Erwin Funeral Home. Services will be held Tuesday at 11 a. m. in the chapel of Carr and Erwin Funeral Home with Colin Latin officiating. Burial will follow in the Scotts Hill Cemetery. Survivors include his wife Myra McDougal and son Mike McDougal, both of Scotts Hill. He is survived by five daughters, Heather McDougal of Scotts Hill, Angel Deitach of Ohio, Jenifer Peek of New York, Vicky McDougal of New York and Colleen Scali of Florida. Other survivors include four brothers, Aubrey McDougal, James McDougal and William McDougal, all from Scotts Hill, and Roscoe McDougal of Road Island. Six grandchildren also survive. Carr and Erwin Funeral Home is in charge of arrangements.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McDOUGAL,</w:t>
      </w:r>
      <w:r w:rsidRPr="000F2AE1">
        <w:rPr>
          <w:rFonts w:eastAsia="PMingLiU"/>
          <w:color w:val="000000"/>
        </w:rPr>
        <w:t> Louise Teeples</w:t>
      </w:r>
      <w:r w:rsidRPr="000F2AE1">
        <w:rPr>
          <w:rFonts w:eastAsia="PMingLiU"/>
          <w:color w:val="000000"/>
        </w:rPr>
        <w:tab/>
        <w:t>__ ___ 1930</w:t>
      </w:r>
      <w:r w:rsidRPr="000F2AE1">
        <w:rPr>
          <w:rFonts w:eastAsia="PMingLiU"/>
          <w:color w:val="000000"/>
        </w:rPr>
        <w:tab/>
        <w:t>06 Jun 2009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Bill McDougal d/o  Floyd &amp; Floye Elliott Teeples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Bennett-May-Giles County Funeral Home 06 Jun 2009</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Louise Teeples McDougal, age 79, of the Scotts Hill Community, passed away Saturday, June 06, 2009, at Maury Regional Hospital in Columbia. Visitation will be 2 o</w:t>
      </w:r>
      <w:r w:rsidRPr="000F2AE1">
        <w:rPr>
          <w:rFonts w:eastAsia="PMingLiU"/>
          <w:color w:val="000000"/>
        </w:rPr>
        <w:sym w:font="WP TypographicSymbols" w:char="003D"/>
      </w:r>
      <w:r w:rsidRPr="000F2AE1">
        <w:rPr>
          <w:rFonts w:eastAsia="PMingLiU"/>
          <w:color w:val="000000"/>
        </w:rPr>
        <w:t>clock until 6 o</w:t>
      </w:r>
      <w:r w:rsidRPr="000F2AE1">
        <w:rPr>
          <w:rFonts w:eastAsia="PMingLiU"/>
          <w:color w:val="000000"/>
        </w:rPr>
        <w:sym w:font="WP TypographicSymbols" w:char="003D"/>
      </w:r>
      <w:r w:rsidRPr="000F2AE1">
        <w:rPr>
          <w:rFonts w:eastAsia="PMingLiU"/>
          <w:color w:val="000000"/>
        </w:rPr>
        <w:t>clock Sunday, June 7, 2009, at Bennett-May-Giles County Funeral Home. Funeral service will be 11 o</w:t>
      </w:r>
      <w:r w:rsidRPr="000F2AE1">
        <w:rPr>
          <w:rFonts w:eastAsia="PMingLiU"/>
          <w:color w:val="000000"/>
        </w:rPr>
        <w:sym w:font="WP TypographicSymbols" w:char="003D"/>
      </w:r>
      <w:r w:rsidRPr="000F2AE1">
        <w:rPr>
          <w:rFonts w:eastAsia="PMingLiU"/>
          <w:color w:val="000000"/>
        </w:rPr>
        <w:t xml:space="preserve">clock Monday, June 8, 2009, in the chapel of Bennett-May-Giles County Funeral Home with Bro. Mark Johnson officiating. Burial will follow in the </w:t>
      </w:r>
      <w:r w:rsidRPr="000F2AE1">
        <w:rPr>
          <w:rFonts w:eastAsia="PMingLiU"/>
          <w:b/>
          <w:bCs/>
          <w:color w:val="000000"/>
        </w:rPr>
        <w:t>Scotts Hill Cemetery</w:t>
      </w:r>
      <w:r w:rsidRPr="000F2AE1">
        <w:rPr>
          <w:rFonts w:eastAsia="PMingLiU"/>
          <w:color w:val="000000"/>
        </w:rPr>
        <w:t xml:space="preserve">. She was preceded in death by her parents Floyd and Floye Elliott Teeples along with her brothers Charles, Edward, George, Harold, &amp; Walter Teeples. She is survived by her husband Bill McDougal of Scotts Hill; daughter; Judy Byrd &amp; husband Larry of Scotts Hill; grandchildren; Randall, Amanda, &amp; Andrew Byrd; great-grandchildren; Kalie &amp; Logan Byrd; brother; James Teeples and wife Nancy of Pulaski; sister; Lona Hill of Pulaski. Several nieces and nephews also survive. Bennett-May-Giles County Funeral Home is in charge of arrangements for Mrs. Louise Teeples McDougal. </w:t>
      </w:r>
      <w:r w:rsidRPr="000F2AE1">
        <w:rPr>
          <w:rFonts w:eastAsia="PMingLiU"/>
          <w:b/>
          <w:bCs/>
          <w:color w:val="000000"/>
        </w:rPr>
        <w:t>McDOUGAL</w:t>
      </w:r>
      <w:r w:rsidRPr="000F2AE1">
        <w:rPr>
          <w:rFonts w:eastAsia="PMingLiU"/>
          <w:color w:val="000000"/>
        </w:rPr>
        <w:t>, Minnie Maud Cameron</w:t>
      </w:r>
      <w:r w:rsidRPr="000F2AE1">
        <w:rPr>
          <w:rFonts w:eastAsia="PMingLiU"/>
          <w:color w:val="000000"/>
        </w:rPr>
        <w:tab/>
        <w:t>03 Mar 1885</w:t>
      </w:r>
      <w:r w:rsidRPr="000F2AE1">
        <w:rPr>
          <w:rFonts w:eastAsia="PMingLiU"/>
          <w:color w:val="000000"/>
        </w:rPr>
        <w:tab/>
        <w:t>12 Nov 1968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Robert McDougal d/o George &amp; Virginia Gilmore Cameron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McDOUGAL</w:t>
      </w:r>
      <w:r w:rsidRPr="000F2AE1">
        <w:rPr>
          <w:rFonts w:eastAsia="PMingLiU"/>
          <w:color w:val="000000"/>
        </w:rPr>
        <w:t>, Rachel</w:t>
      </w:r>
      <w:r w:rsidRPr="000F2AE1">
        <w:rPr>
          <w:rFonts w:eastAsia="PMingLiU"/>
          <w:color w:val="000000"/>
        </w:rPr>
        <w:tab/>
        <w:t>08 Apr 1918</w:t>
      </w:r>
      <w:r w:rsidRPr="000F2AE1">
        <w:rPr>
          <w:rFonts w:eastAsia="PMingLiU"/>
          <w:color w:val="000000"/>
        </w:rPr>
        <w:tab/>
        <w:t>08 Apr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William Robert &amp; Minnie Maud Cameron McDougal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McDOUGAL</w:t>
      </w:r>
      <w:r w:rsidRPr="000F2AE1">
        <w:rPr>
          <w:rFonts w:eastAsia="PMingLiU"/>
          <w:color w:val="000000"/>
        </w:rPr>
        <w:t>, Thomas Allen</w:t>
      </w:r>
      <w:r w:rsidRPr="000F2AE1">
        <w:rPr>
          <w:rFonts w:eastAsia="PMingLiU"/>
          <w:color w:val="000000"/>
        </w:rPr>
        <w:tab/>
        <w:t>24 May 1954</w:t>
      </w:r>
      <w:r w:rsidRPr="000F2AE1">
        <w:rPr>
          <w:rFonts w:eastAsia="PMingLiU"/>
          <w:color w:val="000000"/>
        </w:rPr>
        <w:tab/>
        <w:t>12 May 1974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Aubrey &amp; Irene Shelton McDougal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15 May 1974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Thomas Allen McDougal, 19, of Route 2, Leoma, died at his home Sunday, May 12. Funeral services were conducted Monday afternoon at 2:00 o</w:t>
      </w:r>
      <w:r w:rsidRPr="000F2AE1">
        <w:rPr>
          <w:rFonts w:eastAsia="PMingLiU"/>
          <w:color w:val="000000"/>
        </w:rPr>
        <w:sym w:font="WP TypographicSymbols" w:char="003D"/>
      </w:r>
      <w:r w:rsidRPr="000F2AE1">
        <w:rPr>
          <w:rFonts w:eastAsia="PMingLiU"/>
          <w:color w:val="000000"/>
        </w:rPr>
        <w:t xml:space="preserve">clock at Scotts Hill Baptist Church with the Rev. Mack Pinkelton officiating. Burial was in </w:t>
      </w:r>
      <w:r w:rsidRPr="000F2AE1">
        <w:rPr>
          <w:rFonts w:eastAsia="PMingLiU"/>
          <w:b/>
          <w:bCs/>
          <w:color w:val="000000"/>
        </w:rPr>
        <w:t xml:space="preserve">Scotts Hill Cemetery. </w:t>
      </w:r>
      <w:r w:rsidRPr="000F2AE1">
        <w:rPr>
          <w:rFonts w:eastAsia="PMingLiU"/>
          <w:color w:val="000000"/>
        </w:rPr>
        <w:t>Born in Giles County, he was the son of Mr. and Mrs. Aubrey McDougal of Scotts Hill. In addition to his parents, survivors include a sister, Mrs. Anita Beecham of Scotts Hill; a brother, Richard Dale McDougal of Scotts Hill and his grandmother, Mrs. Cora B. Shelton of Lewisburg. Carr and Erwin Funeral Home was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McDOUGAL</w:t>
      </w:r>
      <w:r w:rsidRPr="000F2AE1">
        <w:rPr>
          <w:rFonts w:eastAsia="PMingLiU"/>
          <w:color w:val="000000"/>
        </w:rPr>
        <w:t>, William Robert</w:t>
      </w:r>
      <w:r w:rsidRPr="000F2AE1">
        <w:rPr>
          <w:rFonts w:eastAsia="PMingLiU"/>
          <w:color w:val="000000"/>
        </w:rPr>
        <w:tab/>
        <w:t>04 Aug 1881</w:t>
      </w:r>
      <w:r w:rsidRPr="000F2AE1">
        <w:rPr>
          <w:rFonts w:eastAsia="PMingLiU"/>
          <w:color w:val="000000"/>
        </w:rPr>
        <w:tab/>
        <w:t>04 Aug 1960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Minnie Maud Cameron McDougal md 22 Dec 1907 GCT s/o William Winston &amp; Elizabeth Hardiman McDougal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McDOUGAL</w:t>
      </w:r>
      <w:r w:rsidRPr="000F2AE1">
        <w:rPr>
          <w:rFonts w:eastAsia="PMingLiU"/>
          <w:color w:val="000000"/>
        </w:rPr>
        <w:t>, William W.</w:t>
      </w:r>
      <w:r w:rsidRPr="000F2AE1">
        <w:rPr>
          <w:rFonts w:eastAsia="PMingLiU"/>
          <w:color w:val="000000"/>
        </w:rPr>
        <w:tab/>
        <w:t>06 Feb 1856</w:t>
      </w:r>
      <w:r w:rsidRPr="000F2AE1">
        <w:rPr>
          <w:rFonts w:eastAsia="PMingLiU"/>
          <w:color w:val="000000"/>
        </w:rPr>
        <w:tab/>
        <w:t>18 Apr 1918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Elizabeth Hardiman McDougal  s/o _?_ &amp;_?_ McDougal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McDOUGAL</w:t>
      </w:r>
      <w:r w:rsidRPr="000F2AE1">
        <w:rPr>
          <w:rFonts w:eastAsia="PMingLiU"/>
          <w:color w:val="000000"/>
        </w:rPr>
        <w:t>, Wanda Kay</w:t>
      </w:r>
      <w:r w:rsidRPr="000F2AE1">
        <w:rPr>
          <w:rFonts w:eastAsia="PMingLiU"/>
          <w:color w:val="000000"/>
        </w:rPr>
        <w:tab/>
        <w:t>08 Jun 1958</w:t>
      </w:r>
      <w:r w:rsidRPr="000F2AE1">
        <w:rPr>
          <w:rFonts w:eastAsia="PMingLiU"/>
          <w:color w:val="000000"/>
        </w:rPr>
        <w:tab/>
        <w:t>16 Jul 1964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Aubrey &amp; Irene Shelton McDougal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McINTOS</w:t>
      </w:r>
      <w:r w:rsidRPr="000F2AE1">
        <w:rPr>
          <w:rFonts w:eastAsia="PMingLiU"/>
          <w:color w:val="000000"/>
        </w:rPr>
        <w:t>H, Johnny Mark</w:t>
      </w:r>
      <w:r w:rsidRPr="000F2AE1">
        <w:rPr>
          <w:rFonts w:eastAsia="PMingLiU"/>
          <w:color w:val="000000"/>
        </w:rPr>
        <w:tab/>
        <w:t>17 Sep 1974</w:t>
      </w:r>
      <w:r w:rsidRPr="000F2AE1">
        <w:rPr>
          <w:rFonts w:eastAsia="PMingLiU"/>
          <w:color w:val="000000"/>
        </w:rPr>
        <w:tab/>
        <w:t>16 Apr 1977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Johnny Douglas &amp; Janelle Johnson McIntosh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McMASTERS</w:t>
      </w:r>
      <w:r w:rsidRPr="000F2AE1">
        <w:rPr>
          <w:rFonts w:eastAsia="PMingLiU"/>
          <w:color w:val="000000"/>
        </w:rPr>
        <w:t>, Dan</w:t>
      </w:r>
      <w:r w:rsidRPr="000F2AE1">
        <w:rPr>
          <w:rFonts w:eastAsia="PMingLiU"/>
          <w:color w:val="000000"/>
        </w:rPr>
        <w:tab/>
        <w:t>21 Jun 1892</w:t>
      </w:r>
      <w:r w:rsidRPr="000F2AE1">
        <w:rPr>
          <w:rFonts w:eastAsia="PMingLiU"/>
          <w:color w:val="000000"/>
        </w:rPr>
        <w:tab/>
        <w:t>12 Mar 1952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Dillie Catherine Comer s/o Cope &amp; Mary Emily Foust McMasters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12 Mar 1952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Dan McMasters, 60, Pulaski carpenter, died at two o</w:t>
      </w:r>
      <w:r w:rsidRPr="000F2AE1">
        <w:rPr>
          <w:rFonts w:eastAsia="PMingLiU"/>
          <w:color w:val="000000"/>
        </w:rPr>
        <w:sym w:font="WP TypographicSymbols" w:char="003D"/>
      </w:r>
      <w:r w:rsidRPr="000F2AE1">
        <w:rPr>
          <w:rFonts w:eastAsia="PMingLiU"/>
          <w:color w:val="000000"/>
        </w:rPr>
        <w:t>clock Wednesday afternoon while repairing the roof of the residence of his daughter, Mrs. Nelson White, and Mr. White in the Whiteside addition.  Funeral services will be held Friday afternoon at 2 o</w:t>
      </w:r>
      <w:r w:rsidRPr="000F2AE1">
        <w:rPr>
          <w:rFonts w:eastAsia="PMingLiU"/>
          <w:color w:val="000000"/>
        </w:rPr>
        <w:sym w:font="WP TypographicSymbols" w:char="003D"/>
      </w:r>
      <w:r w:rsidRPr="000F2AE1">
        <w:rPr>
          <w:rFonts w:eastAsia="PMingLiU"/>
          <w:color w:val="000000"/>
        </w:rPr>
        <w:t>clock at the Scotts Hill Baptist Church by the Rev. Mack Pinkelton, Baptist minister.  Burial will take place in the church cemetery.  Mr. McMasters was born in Lawrence County June 21, 1891, and was the son of Cope McMasters and Mary Emily Foust McMasters. He had lived in Giles County for the past fifteen years and was a member of the Methodist Church. His wife, Mrs. Dill Comer McMasters, died July 15, 1950. Survivors are a daughter, Mrs. Nelson White, Pulaski; and three grandchildren, Barbara Ann, Linda Jane, and Ernie White, all of Pulaski.</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McMASTERS</w:t>
      </w:r>
      <w:r w:rsidRPr="000F2AE1">
        <w:rPr>
          <w:rFonts w:eastAsia="PMingLiU"/>
          <w:color w:val="000000"/>
        </w:rPr>
        <w:t>, Dillie Catherine</w:t>
      </w:r>
      <w:r w:rsidRPr="000F2AE1">
        <w:rPr>
          <w:rFonts w:eastAsia="PMingLiU"/>
          <w:color w:val="000000"/>
        </w:rPr>
        <w:tab/>
        <w:t>29 Sep 1894</w:t>
      </w:r>
      <w:r w:rsidRPr="000F2AE1">
        <w:rPr>
          <w:rFonts w:eastAsia="PMingLiU"/>
          <w:color w:val="000000"/>
        </w:rPr>
        <w:tab/>
        <w:t>18 Jul 1950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Dan McMasters d/o R. A. &amp; Edna Sanders Comer</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19 Jul 1950</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Dillie Catherine Comer McMasters, 55, who died at 3 o</w:t>
      </w:r>
      <w:r w:rsidRPr="000F2AE1">
        <w:rPr>
          <w:rFonts w:eastAsia="PMingLiU"/>
          <w:color w:val="000000"/>
        </w:rPr>
        <w:sym w:font="WP TypographicSymbols" w:char="003D"/>
      </w:r>
      <w:r w:rsidRPr="000F2AE1">
        <w:rPr>
          <w:rFonts w:eastAsia="PMingLiU"/>
          <w:color w:val="000000"/>
        </w:rPr>
        <w:t>clock Tuesday morning, July 18, at the home of her daughter, Mrs. Nelson White in Pulaski, were held at 2 o</w:t>
      </w:r>
      <w:r w:rsidRPr="000F2AE1">
        <w:rPr>
          <w:rFonts w:eastAsia="PMingLiU"/>
          <w:color w:val="000000"/>
        </w:rPr>
        <w:sym w:font="WP TypographicSymbols" w:char="003D"/>
      </w:r>
      <w:r w:rsidRPr="000F2AE1">
        <w:rPr>
          <w:rFonts w:eastAsia="PMingLiU"/>
          <w:color w:val="000000"/>
        </w:rPr>
        <w:t>clock Wednesday afternoon at Scotts Hill Baptist Church.  Burial took place in the church cemetery. Her death followed several months illness. Born September 29, 1894, she was the daughter of Mrs. Edna Sanders Comer and the late R. A. Comer of Giles County. She was a member of the Methodist Church. In addition to her mother, Mrs. McMasters is survived by her daughter, Mrs. White; three grandchildren; two sisters, Mrs. Ada Bivins, Shores, and Mrs. Odie Comer McIntyre, Pulaski and two brothers, Ozro Comer, Goodsprings and Tallie Comer, Fort Worth, Texas.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McMILLION</w:t>
      </w:r>
      <w:r w:rsidRPr="000F2AE1">
        <w:rPr>
          <w:rFonts w:eastAsia="PMingLiU"/>
          <w:color w:val="000000"/>
        </w:rPr>
        <w:t>, Elizabeth</w:t>
      </w:r>
      <w:r w:rsidRPr="000F2AE1">
        <w:rPr>
          <w:rFonts w:eastAsia="PMingLiU"/>
          <w:color w:val="000000"/>
        </w:rPr>
        <w:tab/>
        <w:t>07 Mar 1811</w:t>
      </w:r>
      <w:r w:rsidRPr="000F2AE1">
        <w:rPr>
          <w:rFonts w:eastAsia="PMingLiU"/>
          <w:color w:val="000000"/>
        </w:rPr>
        <w:tab/>
        <w:t>14 Aug 1883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John McMillion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McMILLION</w:t>
      </w:r>
      <w:r w:rsidRPr="000F2AE1">
        <w:rPr>
          <w:rFonts w:eastAsia="PMingLiU"/>
          <w:color w:val="000000"/>
        </w:rPr>
        <w:t>, John M.</w:t>
      </w:r>
      <w:r w:rsidRPr="000F2AE1">
        <w:rPr>
          <w:rFonts w:eastAsia="PMingLiU"/>
          <w:color w:val="000000"/>
        </w:rPr>
        <w:tab/>
        <w:t>20 Apr 1811</w:t>
      </w:r>
      <w:r w:rsidRPr="000F2AE1">
        <w:rPr>
          <w:rFonts w:eastAsia="PMingLiU"/>
          <w:color w:val="000000"/>
        </w:rPr>
        <w:tab/>
        <w:t>18 Jul 1887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Elizabeth McMillion </w:t>
      </w:r>
      <w:r>
        <w:rPr>
          <w:rFonts w:eastAsia="PMingLiU"/>
          <w:color w:val="000000"/>
        </w:rPr>
        <w:t>d</w:t>
      </w:r>
      <w:r w:rsidRPr="000F2AE1">
        <w:rPr>
          <w:rFonts w:eastAsia="PMingLiU"/>
          <w:color w:val="000000"/>
        </w:rPr>
        <w:t>/o _?_ &amp;_?_ McMillion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McREE</w:t>
      </w:r>
      <w:r w:rsidRPr="000F2AE1">
        <w:rPr>
          <w:rFonts w:eastAsia="PMingLiU"/>
          <w:color w:val="000000"/>
        </w:rPr>
        <w:t>, Winnie</w:t>
      </w:r>
      <w:r w:rsidRPr="000F2AE1">
        <w:rPr>
          <w:rFonts w:eastAsia="PMingLiU"/>
          <w:color w:val="000000"/>
        </w:rPr>
        <w:tab/>
        <w:t>07 Oct 1849</w:t>
      </w:r>
      <w:r w:rsidRPr="000F2AE1">
        <w:rPr>
          <w:rFonts w:eastAsia="PMingLiU"/>
          <w:color w:val="000000"/>
        </w:rPr>
        <w:tab/>
        <w:t>10 Jul 1902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 C. McRee d/o _?_ &amp;_?_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MOORE</w:t>
      </w:r>
      <w:r w:rsidRPr="000F2AE1">
        <w:rPr>
          <w:rFonts w:eastAsia="PMingLiU"/>
          <w:color w:val="000000"/>
        </w:rPr>
        <w:t>, Bennard Hewitt</w:t>
      </w:r>
      <w:r w:rsidRPr="000F2AE1">
        <w:rPr>
          <w:rFonts w:eastAsia="PMingLiU"/>
          <w:color w:val="000000"/>
        </w:rPr>
        <w:tab/>
        <w:t>21 Mar 1928</w:t>
      </w:r>
      <w:r w:rsidRPr="000F2AE1">
        <w:rPr>
          <w:rFonts w:eastAsia="PMingLiU"/>
          <w:color w:val="000000"/>
        </w:rPr>
        <w:tab/>
        <w:t>07 Sep 1946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Lucian &amp; Edna E. Garrett Moore TN S2C US Navy WWII</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MOORE</w:t>
      </w:r>
      <w:r w:rsidRPr="000F2AE1">
        <w:rPr>
          <w:rFonts w:eastAsia="PMingLiU"/>
          <w:color w:val="000000"/>
        </w:rPr>
        <w:t>, Edna E. Garrett</w:t>
      </w:r>
      <w:r w:rsidRPr="000F2AE1">
        <w:rPr>
          <w:rFonts w:eastAsia="PMingLiU"/>
          <w:color w:val="000000"/>
        </w:rPr>
        <w:tab/>
        <w:t>24 Oct 1898</w:t>
      </w:r>
      <w:r w:rsidRPr="000F2AE1">
        <w:rPr>
          <w:rFonts w:eastAsia="PMingLiU"/>
          <w:color w:val="000000"/>
        </w:rPr>
        <w:tab/>
        <w:t>15 Jul 1955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Lucian Moore d/o Henry Garrett &amp; Lucinda Flannagan Garrett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20 Jul 1955</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Edna Garrett Moore, 56, resident of the Scotts Hill community, were held at 2 o</w:t>
      </w:r>
      <w:r w:rsidRPr="000F2AE1">
        <w:rPr>
          <w:rFonts w:eastAsia="PMingLiU"/>
          <w:color w:val="000000"/>
        </w:rPr>
        <w:sym w:font="WP TypographicSymbols" w:char="003D"/>
      </w:r>
      <w:r w:rsidRPr="000F2AE1">
        <w:rPr>
          <w:rFonts w:eastAsia="PMingLiU"/>
          <w:color w:val="000000"/>
        </w:rPr>
        <w:t>clock Monday afternoon at Scotts Hill Baptist Church. Rites were held by the Rev. M. P. White and the Rev. Mack Pinkelton and burial took place in the church cemetery.  Mrs. Moore who had been ill several months, died at her home Friday. Born in Alabama on October 24, 1898, she was the daughter of the late Henry Garrett and Lucinda Flannagan Garrett, but when a child moved with the family to Giles County. She was a member of the Baptist Church. Mrs. Moore is survived by her husband, Lucian Moore; two daughters, Mrs. William Russell, Pulaski, and Mrs. George Cole, Nashville; two sons, Lucian Moore, Jr., Nashville and Kenneth Moore, U. S. Army; six grandchildren; two sisters, Mrs. J. G. Parr and Mrs. J. H. Hutton, Giles County; and two brothers, John W. M. Garrett, Dunn, Tenn., and H. E. Garrett, Armarillo, Texas. Pulaski Funeral Home, Morticians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MOORE</w:t>
      </w:r>
      <w:r w:rsidRPr="000F2AE1">
        <w:rPr>
          <w:rFonts w:eastAsia="PMingLiU"/>
          <w:color w:val="000000"/>
        </w:rPr>
        <w:t>, Lucian</w:t>
      </w:r>
      <w:r w:rsidRPr="000F2AE1">
        <w:rPr>
          <w:rFonts w:eastAsia="PMingLiU"/>
          <w:color w:val="000000"/>
        </w:rPr>
        <w:tab/>
        <w:t>28 Jan 1902</w:t>
      </w:r>
      <w:r w:rsidRPr="000F2AE1">
        <w:rPr>
          <w:rFonts w:eastAsia="PMingLiU"/>
          <w:color w:val="000000"/>
        </w:rPr>
        <w:tab/>
        <w:t>14 Jan 1963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 </w:t>
      </w:r>
      <w:r w:rsidRPr="000F2AE1">
        <w:rPr>
          <w:rFonts w:eastAsia="PMingLiU"/>
          <w:color w:val="000000"/>
        </w:rPr>
        <w:tab/>
        <w:t>h/o 1. Edna Garrett 2. Clara Dale Morgan s/o Will Moore &amp; Minnie Dodd Moore English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MORRIS</w:t>
      </w:r>
      <w:r w:rsidRPr="000F2AE1">
        <w:rPr>
          <w:rFonts w:eastAsia="PMingLiU"/>
          <w:color w:val="000000"/>
        </w:rPr>
        <w:t>, Cililla Nina Pearl</w:t>
      </w:r>
      <w:r w:rsidRPr="000F2AE1">
        <w:rPr>
          <w:rFonts w:eastAsia="PMingLiU"/>
          <w:color w:val="000000"/>
        </w:rPr>
        <w:tab/>
        <w:t>03 Jan 1894</w:t>
      </w:r>
      <w:r w:rsidRPr="000F2AE1">
        <w:rPr>
          <w:rFonts w:eastAsia="PMingLiU"/>
          <w:color w:val="000000"/>
        </w:rPr>
        <w:tab/>
        <w:t>22 Jan 1958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Allen Morris d/o Wiley &amp; Elizabeth Wilburn McCaffaty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22 Jan 1958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Cililla Pearl McCaffaty Morris, 64, resident of Lawrenceburg for the past fourteen years, will be held at 2 o</w:t>
      </w:r>
      <w:r w:rsidRPr="000F2AE1">
        <w:rPr>
          <w:rFonts w:eastAsia="PMingLiU"/>
          <w:color w:val="000000"/>
        </w:rPr>
        <w:sym w:font="WP TypographicSymbols" w:char="003D"/>
      </w:r>
      <w:r w:rsidRPr="000F2AE1">
        <w:rPr>
          <w:rFonts w:eastAsia="PMingLiU"/>
          <w:color w:val="000000"/>
        </w:rPr>
        <w:t>clock Thursday afternoon at Scotts Hill Baptist Church in Giles County, with burial in the church cemetery.  Mrs. Morris died at 9:30 o</w:t>
      </w:r>
      <w:r w:rsidRPr="000F2AE1">
        <w:rPr>
          <w:rFonts w:eastAsia="PMingLiU"/>
          <w:color w:val="000000"/>
        </w:rPr>
        <w:sym w:font="WP TypographicSymbols" w:char="003D"/>
      </w:r>
      <w:r w:rsidRPr="000F2AE1">
        <w:rPr>
          <w:rFonts w:eastAsia="PMingLiU"/>
          <w:color w:val="000000"/>
        </w:rPr>
        <w:t>clock Wednesday morning at her home after a three months illness. Born January 3, 1894, in Giles County, she was the daughter of the late Wiley McCaffaty and Elizabeth Wilburn McCaffaty. She had been a member of the Scotts Hill Baptist Church for many years. Mrs. Morris is survived by her husband, William Allen Morris, Lawrenceburg; four daughters, Mrs. Richard Glover and Mrs. Nathan Hood, both of Giles County, and Mrs. Milas Phillips and Mrs. H. M. Rippy, both of Nashville; twelve grandchildren and one great-grandchild. Pulaski Funeral Home in charge.</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MORRIS</w:t>
      </w:r>
      <w:r w:rsidRPr="000F2AE1">
        <w:rPr>
          <w:rFonts w:eastAsia="PMingLiU"/>
          <w:color w:val="000000"/>
        </w:rPr>
        <w:t>, Elizabeth</w:t>
      </w:r>
      <w:r w:rsidRPr="000F2AE1">
        <w:rPr>
          <w:rFonts w:eastAsia="PMingLiU"/>
          <w:color w:val="000000"/>
        </w:rPr>
        <w:tab/>
        <w:t>30 Jun 1842</w:t>
      </w:r>
      <w:r w:rsidRPr="000F2AE1">
        <w:rPr>
          <w:rFonts w:eastAsia="PMingLiU"/>
          <w:color w:val="000000"/>
        </w:rPr>
        <w:tab/>
        <w:t>18 Dec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Isham A. Morris d/o _?_ &amp;_?_ Weaver</w:t>
      </w:r>
    </w:p>
    <w:p w:rsidR="00482B14" w:rsidRPr="000F2AE1" w:rsidRDefault="00482B14">
      <w:pPr>
        <w:tabs>
          <w:tab w:val="left" w:pos="-984"/>
          <w:tab w:val="left" w:pos="-720"/>
          <w:tab w:val="left" w:pos="0"/>
          <w:tab w:val="left" w:pos="360"/>
          <w:tab w:val="left" w:pos="4320"/>
          <w:tab w:val="left" w:pos="5760"/>
          <w:tab w:val="right" w:pos="9360"/>
        </w:tabs>
        <w:ind w:left="5760" w:hanging="5760"/>
        <w:rPr>
          <w:color w:val="000000"/>
        </w:rPr>
      </w:pPr>
      <w:r w:rsidRPr="000F2AE1">
        <w:rPr>
          <w:b/>
          <w:bCs/>
          <w:color w:val="000000"/>
        </w:rPr>
        <w:t xml:space="preserve">MORRIS, </w:t>
      </w:r>
      <w:r w:rsidRPr="000F2AE1">
        <w:rPr>
          <w:color w:val="000000"/>
        </w:rPr>
        <w:t>Emma Victoria</w:t>
      </w:r>
      <w:r w:rsidRPr="000F2AE1">
        <w:rPr>
          <w:color w:val="000000"/>
        </w:rPr>
        <w:tab/>
        <w:t xml:space="preserve">     Age 56</w:t>
      </w:r>
      <w:r w:rsidRPr="000F2AE1">
        <w:rPr>
          <w:color w:val="000000"/>
        </w:rPr>
        <w:tab/>
        <w:t>20 Sep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color w:val="000000"/>
        </w:rPr>
        <w:t>d/o Green &amp; _?_ Swinney Jones</w:t>
      </w:r>
      <w:r w:rsidRPr="000F2AE1">
        <w:rPr>
          <w:rFonts w:eastAsia="PMingLiU"/>
          <w:b/>
          <w:bCs/>
          <w:color w:val="000000"/>
        </w:rPr>
        <w:t xml:space="preserve"> UMG 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MORRIS</w:t>
      </w:r>
      <w:r w:rsidRPr="000F2AE1">
        <w:rPr>
          <w:rFonts w:eastAsia="PMingLiU"/>
          <w:color w:val="000000"/>
        </w:rPr>
        <w:t>, Gladys Mae Ella Holt</w:t>
      </w:r>
      <w:r w:rsidRPr="000F2AE1">
        <w:rPr>
          <w:rFonts w:eastAsia="PMingLiU"/>
          <w:color w:val="000000"/>
        </w:rPr>
        <w:tab/>
        <w:t>16 Oct 1916</w:t>
      </w:r>
      <w:r w:rsidRPr="000F2AE1">
        <w:rPr>
          <w:rFonts w:eastAsia="PMingLiU"/>
          <w:color w:val="000000"/>
        </w:rPr>
        <w:tab/>
        <w:t>13 Nov 1992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Thomas Jefferson Morris d/o Guy &amp; Myrtle Beckham Holt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MORRIS</w:t>
      </w:r>
      <w:r w:rsidRPr="000F2AE1">
        <w:rPr>
          <w:rFonts w:eastAsia="PMingLiU"/>
          <w:color w:val="000000"/>
        </w:rPr>
        <w:t>, Isham A.</w:t>
      </w:r>
      <w:r w:rsidRPr="000F2AE1">
        <w:rPr>
          <w:rFonts w:eastAsia="PMingLiU"/>
          <w:color w:val="000000"/>
        </w:rPr>
        <w:tab/>
        <w:t>12 Nov 1845</w:t>
      </w:r>
      <w:r w:rsidRPr="000F2AE1">
        <w:rPr>
          <w:rFonts w:eastAsia="PMingLiU"/>
          <w:color w:val="000000"/>
        </w:rPr>
        <w:tab/>
        <w:t>09 Jul 1906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Elizabeth Weaver Morris md  5 Feb 1880 GCT s/o _?_ &amp;_?_ Morris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MORRIS</w:t>
      </w:r>
      <w:r w:rsidRPr="000F2AE1">
        <w:rPr>
          <w:rFonts w:eastAsia="PMingLiU"/>
          <w:color w:val="000000"/>
        </w:rPr>
        <w:t xml:space="preserve">, Infant  </w:t>
      </w:r>
      <w:r w:rsidRPr="000F2AE1">
        <w:rPr>
          <w:rFonts w:eastAsia="PMingLiU"/>
          <w:color w:val="000000"/>
        </w:rPr>
        <w:tab/>
        <w:t>12 Jun 1933</w:t>
      </w:r>
      <w:r w:rsidRPr="000F2AE1">
        <w:rPr>
          <w:rFonts w:eastAsia="PMingLiU"/>
          <w:color w:val="000000"/>
        </w:rPr>
        <w:tab/>
        <w:t>12 Jun 1933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William Allen &amp; Cililla Nina Pearl Morris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MORRIS</w:t>
      </w:r>
      <w:r w:rsidRPr="000F2AE1">
        <w:rPr>
          <w:rFonts w:eastAsia="PMingLiU"/>
          <w:color w:val="000000"/>
        </w:rPr>
        <w:t>, Mary Edna Rutherford</w:t>
      </w:r>
      <w:r w:rsidRPr="000F2AE1">
        <w:rPr>
          <w:rFonts w:eastAsia="PMingLiU"/>
          <w:color w:val="000000"/>
        </w:rPr>
        <w:tab/>
        <w:t>03 Dec 1882</w:t>
      </w:r>
      <w:r w:rsidRPr="000F2AE1">
        <w:rPr>
          <w:rFonts w:eastAsia="PMingLiU"/>
          <w:color w:val="000000"/>
        </w:rPr>
        <w:tab/>
        <w:t>30 Apr 1951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____________ Morris d/o _?_ &amp;_?_ Rutherford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MORRIS</w:t>
      </w:r>
      <w:r w:rsidRPr="000F2AE1">
        <w:rPr>
          <w:rFonts w:eastAsia="PMingLiU"/>
          <w:color w:val="000000"/>
        </w:rPr>
        <w:t>, Son</w:t>
      </w:r>
      <w:r w:rsidRPr="000F2AE1">
        <w:rPr>
          <w:rFonts w:eastAsia="PMingLiU"/>
          <w:color w:val="000000"/>
        </w:rPr>
        <w:tab/>
        <w:t>19 Sep 1911</w:t>
      </w:r>
      <w:r w:rsidRPr="000F2AE1">
        <w:rPr>
          <w:rFonts w:eastAsia="PMingLiU"/>
          <w:color w:val="000000"/>
        </w:rPr>
        <w:tab/>
        <w:t>Only date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W. A. and C. N. Morris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MORRIS</w:t>
      </w:r>
      <w:r w:rsidRPr="000F2AE1">
        <w:rPr>
          <w:rFonts w:eastAsia="PMingLiU"/>
          <w:color w:val="000000"/>
        </w:rPr>
        <w:t>, Thomas Jefferson</w:t>
      </w:r>
      <w:r w:rsidRPr="000F2AE1">
        <w:rPr>
          <w:rFonts w:eastAsia="PMingLiU"/>
          <w:color w:val="000000"/>
        </w:rPr>
        <w:tab/>
        <w:t>07 Oct 1905</w:t>
      </w:r>
      <w:r w:rsidRPr="000F2AE1">
        <w:rPr>
          <w:rFonts w:eastAsia="PMingLiU"/>
          <w:color w:val="000000"/>
        </w:rPr>
        <w:tab/>
        <w:t>22 Feb 1949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Gladys Mae Ella Holt Morris s/o _?_ &amp;_?_ Morris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MORRIS</w:t>
      </w:r>
      <w:r w:rsidRPr="000F2AE1">
        <w:rPr>
          <w:rFonts w:eastAsia="PMingLiU"/>
          <w:color w:val="000000"/>
        </w:rPr>
        <w:t>, William Allen</w:t>
      </w:r>
      <w:r w:rsidRPr="000F2AE1">
        <w:rPr>
          <w:rFonts w:eastAsia="PMingLiU"/>
          <w:color w:val="000000"/>
        </w:rPr>
        <w:tab/>
        <w:t>04 Jun 1885</w:t>
      </w:r>
      <w:r w:rsidRPr="000F2AE1">
        <w:rPr>
          <w:rFonts w:eastAsia="PMingLiU"/>
          <w:color w:val="000000"/>
        </w:rPr>
        <w:tab/>
        <w:t>08 Mar 1972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Cecilia Nina Pearl McCaffaty Morris s/o Isham A. &amp; Elizabeth Weaver Morris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__ Mar 1972</w:t>
      </w:r>
      <w:r w:rsidRPr="000F2AE1">
        <w:rPr>
          <w:rFonts w:eastAsia="PMingLiU"/>
          <w:b/>
          <w:b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William Allen Morris, 86, a retired farmer of Goodspring, died Wednesday, March 8 at Oakview Nursing Home in Lawrenceburg. Services were held Friday, March 10 at Carr and Erwin Funeral Home with burial in Scotts Hill Cemetery.  Rev. Mack Pinkelton and Elmer Howell officiated. Born June 4, 1885 in Giles County, he was the son of the late Isham and Elizabeth Weaver Morris. Survivors include four daughters, Mrs. Richard Glover, Mrs. Nathan Hood, Giles County, Mrs. Milus Phillips, Cookeville, Mrs. H. M. Rippy, Nashville; twelve grandchildren and twelve 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MURRELL</w:t>
      </w:r>
      <w:r w:rsidRPr="000F2AE1">
        <w:rPr>
          <w:rFonts w:eastAsia="PMingLiU"/>
          <w:color w:val="000000"/>
        </w:rPr>
        <w:t>, Lee</w:t>
      </w:r>
      <w:r w:rsidRPr="000F2AE1">
        <w:rPr>
          <w:rFonts w:eastAsia="PMingLiU"/>
          <w:color w:val="000000"/>
        </w:rPr>
        <w:tab/>
        <w:t>__ ___ 1910</w:t>
      </w:r>
      <w:r w:rsidRPr="000F2AE1">
        <w:rPr>
          <w:rFonts w:eastAsia="PMingLiU"/>
          <w:color w:val="000000"/>
        </w:rPr>
        <w:tab/>
        <w:t>__ ___ 1931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Robert &amp; Mattie Thornton Murrell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MURRELL</w:t>
      </w:r>
      <w:r w:rsidRPr="000F2AE1">
        <w:rPr>
          <w:rFonts w:eastAsia="PMingLiU"/>
          <w:color w:val="000000"/>
        </w:rPr>
        <w:t>, Levy</w:t>
      </w:r>
      <w:r w:rsidRPr="000F2AE1">
        <w:rPr>
          <w:rFonts w:eastAsia="PMingLiU"/>
          <w:color w:val="000000"/>
        </w:rPr>
        <w:tab/>
        <w:t>04 May 1912</w:t>
      </w:r>
      <w:r w:rsidRPr="000F2AE1">
        <w:rPr>
          <w:rFonts w:eastAsia="PMingLiU"/>
          <w:color w:val="000000"/>
        </w:rPr>
        <w:tab/>
        <w:t>19 Mar 1932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Robert &amp; Mattie Thornton Murrell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MURRELL</w:t>
      </w:r>
      <w:r w:rsidRPr="000F2AE1">
        <w:rPr>
          <w:rFonts w:eastAsia="PMingLiU"/>
          <w:color w:val="000000"/>
        </w:rPr>
        <w:t>, Robert</w:t>
      </w:r>
      <w:r w:rsidRPr="000F2AE1">
        <w:rPr>
          <w:rFonts w:eastAsia="PMingLiU"/>
          <w:color w:val="000000"/>
        </w:rPr>
        <w:tab/>
      </w:r>
      <w:r w:rsidRPr="000F2AE1">
        <w:rPr>
          <w:color w:val="000000"/>
        </w:rPr>
        <w:t>05 Dec 1885</w:t>
      </w:r>
      <w:r w:rsidRPr="000F2AE1">
        <w:rPr>
          <w:rFonts w:eastAsia="PMingLiU"/>
          <w:color w:val="000000"/>
        </w:rPr>
        <w:tab/>
        <w:t>__ ___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Mattie Thornton Murrell s/o _?_ &amp;_?_ Murrell</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MYERS</w:t>
      </w:r>
      <w:r w:rsidRPr="000F2AE1">
        <w:rPr>
          <w:rFonts w:eastAsia="PMingLiU"/>
          <w:color w:val="000000"/>
        </w:rPr>
        <w:t>, Betty</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Four Infants</w:t>
      </w:r>
      <w:r w:rsidRPr="000F2AE1">
        <w:rPr>
          <w:rFonts w:eastAsia="PMingLiU"/>
          <w:color w:val="000000"/>
        </w:rPr>
        <w:tab/>
        <w:t>No dates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children of John Gordon &amp; Hattie Mae Shook Myers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Hattie Mae Shook</w:t>
      </w:r>
      <w:r w:rsidRPr="000F2AE1">
        <w:rPr>
          <w:rFonts w:eastAsia="PMingLiU"/>
          <w:color w:val="000000"/>
        </w:rPr>
        <w:tab/>
        <w:t>29 May 1904</w:t>
      </w:r>
      <w:r w:rsidRPr="000F2AE1">
        <w:rPr>
          <w:rFonts w:eastAsia="PMingLiU"/>
          <w:color w:val="000000"/>
        </w:rPr>
        <w:tab/>
        <w:t>20 Dec 2007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John Gordon Myers d/o Dellie Webster &amp; Sarah Virginia Hannah Shook</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b/>
          <w:bCs/>
          <w:color w:val="000000"/>
        </w:rPr>
      </w:pPr>
      <w:r w:rsidRPr="000F2AE1">
        <w:rPr>
          <w:rFonts w:eastAsia="PMingLiU"/>
          <w:b/>
          <w:bCs/>
          <w:color w:val="000000"/>
        </w:rPr>
        <w:t xml:space="preserve">Obituary: </w:t>
      </w:r>
      <w:r w:rsidRPr="000F2AE1">
        <w:rPr>
          <w:rFonts w:eastAsia="PMingLiU"/>
          <w:b/>
          <w:bCs/>
          <w:i/>
          <w:iCs/>
          <w:color w:val="000000"/>
        </w:rPr>
        <w:t>Columbia Daily Herald 21 Dec 2007</w:t>
      </w:r>
    </w:p>
    <w:p w:rsidR="00482B14" w:rsidRPr="000F2AE1" w:rsidRDefault="00482B14">
      <w:pPr>
        <w:tabs>
          <w:tab w:val="left" w:pos="-984"/>
          <w:tab w:val="left" w:pos="-720"/>
          <w:tab w:val="left" w:pos="0"/>
          <w:tab w:val="left" w:pos="360"/>
          <w:tab w:val="left" w:pos="4320"/>
          <w:tab w:val="left" w:pos="5760"/>
          <w:tab w:val="right" w:pos="9360"/>
        </w:tabs>
        <w:ind w:left="360"/>
        <w:rPr>
          <w:color w:val="000000"/>
        </w:rPr>
      </w:pPr>
      <w:r w:rsidRPr="000F2AE1">
        <w:rPr>
          <w:color w:val="000000"/>
        </w:rPr>
        <w:t>Hattie May Myers, 103, died Thursday, Dec. 20, 2007, at Crockett Hospital in Lawrenceburg. Services will be conducted at 1 p.m. Saturday at Carr &amp; Erwin Chapel. Burial will follow in Scotts Hill Cemetery. Visitation will be from 3-9 p.m. Friday at the funeral home. She was the daughter of the late Dellie Webster and Sarah Virginia Hannah Shook. She was also preceded in death by husband Johnnie Gordon Myers, sons Robert Dellie Myers and Hershel Winford Myers, and daughter Hilda Iverene Jones. Survivors include sons Jimmy Lee Myers and Gene Austin Myers, daughters Virginia Foust, Joyce Clark, Danese Barnes, Shirley Harbison Brazier and Glenda Johnson, sisters Imogene Smith and Estelle Bell, 39 grandchildren and a host of great-grandchildren and great-great-grandchildren.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Ida Willis</w:t>
      </w:r>
      <w:r w:rsidRPr="000F2AE1">
        <w:rPr>
          <w:rFonts w:eastAsia="PMingLiU"/>
          <w:color w:val="000000"/>
        </w:rPr>
        <w:tab/>
        <w:t>21 Feb 1878</w:t>
      </w:r>
      <w:r w:rsidRPr="000F2AE1">
        <w:rPr>
          <w:rFonts w:eastAsia="PMingLiU"/>
          <w:color w:val="000000"/>
        </w:rPr>
        <w:tab/>
        <w:t>20 Jun 1945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John Perry Myers d/o Fayte &amp; Lottie Sutton Cook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John Gordon</w:t>
      </w:r>
      <w:r w:rsidRPr="000F2AE1">
        <w:rPr>
          <w:rFonts w:eastAsia="PMingLiU"/>
          <w:color w:val="000000"/>
        </w:rPr>
        <w:tab/>
        <w:t>20 Mar 1904</w:t>
      </w:r>
      <w:r w:rsidRPr="000F2AE1">
        <w:rPr>
          <w:rFonts w:eastAsia="PMingLiU"/>
          <w:color w:val="000000"/>
        </w:rPr>
        <w:tab/>
        <w:t>25 Sep 1992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Hattie Mae Shook Myers s/o Robert Albert &amp; Mary D. Walls Myers</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John Perry</w:t>
      </w:r>
      <w:r w:rsidRPr="000F2AE1">
        <w:rPr>
          <w:rFonts w:eastAsia="PMingLiU"/>
          <w:color w:val="000000"/>
        </w:rPr>
        <w:tab/>
        <w:t>03 Sep 1874</w:t>
      </w:r>
      <w:r w:rsidRPr="000F2AE1">
        <w:rPr>
          <w:rFonts w:eastAsia="PMingLiU"/>
          <w:color w:val="000000"/>
        </w:rPr>
        <w:tab/>
        <w:t>29 Apr 1946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h/o Ida Willis Cook Myers s/o Gordon &amp; Adaline Campbell Myers</w:t>
      </w:r>
      <w:r w:rsidRPr="000F2AE1">
        <w:rPr>
          <w:rFonts w:eastAsia="PMingLiU"/>
          <w:b/>
          <w:b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Mabel Jewel Thompson</w:t>
      </w:r>
      <w:r w:rsidRPr="000F2AE1">
        <w:rPr>
          <w:rFonts w:eastAsia="PMingLiU"/>
          <w:color w:val="000000"/>
        </w:rPr>
        <w:tab/>
        <w:t>25 May 1920</w:t>
      </w:r>
      <w:r w:rsidRPr="000F2AE1">
        <w:rPr>
          <w:rFonts w:eastAsia="PMingLiU"/>
          <w:color w:val="000000"/>
        </w:rPr>
        <w:tab/>
        <w:t>26 Oct 2003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Robert Dellie Myers d/o Charlie Patrick &amp; Eula Mae Lovett Thompson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Citizen-Press 28 Oct 2003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Mrs. Mable Jewell Myers, 83, of Hermitage died Oct. 26, 2003, at Alive Hospice in Nashville. She was born in Giles County on May 25, 1920, and was the daughter of the late Charlie Patrick and Eula Mae Lovett Thompson. She was married to the late Robert Myers and was retired from Durango Boot Factory in Franklin. Funeral services will be held at 3 p.m., Wednesday, Oct. 29, at Carr and Erwin Funeral Home. Burial will be in Scotts Hill Cemetery. Visitation will be held 2-8 p.m. today Tuesday at the funeral home.Survivors include two sons, Billy Lee Long of Hermitage and Bobby Myers of Ashland City; four daughters, Gladys Furlough of Nashville, Carolyn Seaborn of Hermitage, Betty Parker of Frankewing and Rita Castleman of Hermitage; three sisters, Catherine Russell of Franklin, Dorothy Glass of Nashville and Martha Vincent of Springfield; 14 grandchildren, 16 great-grandchildren and four step-grandchildren.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Mahlon Crawford</w:t>
      </w:r>
      <w:r w:rsidRPr="000F2AE1">
        <w:rPr>
          <w:rFonts w:eastAsia="PMingLiU"/>
          <w:color w:val="000000"/>
        </w:rPr>
        <w:tab/>
        <w:t>24 Oct 1911</w:t>
      </w:r>
      <w:r w:rsidRPr="000F2AE1">
        <w:rPr>
          <w:rFonts w:eastAsia="PMingLiU"/>
          <w:color w:val="000000"/>
        </w:rPr>
        <w:tab/>
        <w:t>17 Jul 1967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Velma Pope Myers s/o John Perry &amp; Ida Cook Myers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Mary D. Walls</w:t>
      </w:r>
      <w:r w:rsidRPr="000F2AE1">
        <w:rPr>
          <w:rFonts w:eastAsia="PMingLiU"/>
          <w:color w:val="000000"/>
        </w:rPr>
        <w:tab/>
        <w:t>__ ___ 1880</w:t>
      </w:r>
      <w:r w:rsidRPr="000F2AE1">
        <w:rPr>
          <w:rFonts w:eastAsia="PMingLiU"/>
          <w:color w:val="000000"/>
        </w:rPr>
        <w:tab/>
        <w:t>05 Jul 1967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Robert Albert Myers d/o _?_ &amp;_?_ Walls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Nancy E. Betty</w:t>
      </w:r>
      <w:r w:rsidRPr="000F2AE1">
        <w:rPr>
          <w:rFonts w:eastAsia="PMingLiU"/>
          <w:color w:val="000000"/>
        </w:rPr>
        <w:tab/>
        <w:t>30 Jan 1861</w:t>
      </w:r>
      <w:r w:rsidRPr="000F2AE1">
        <w:rPr>
          <w:rFonts w:eastAsia="PMingLiU"/>
          <w:color w:val="000000"/>
        </w:rPr>
        <w:tab/>
        <w:t>20 Dec 1917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 Gordon Myers d/o _?_ &amp;_?_ Martin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u w:val="single"/>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Lawrence Democrat 02 Jan 1918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Betty Myers, wife of the late Gordon Myers, died of tuberculosis at her home in the Scotts Hill neighborhood, Thursday, December 20, 1917 at the age of 56 years. Her husband preceded her to the grave about five years ago. Several children survive and mourn this greatest of earthly losses. W. W. Bishop conducted the funeral at Scotts Hill on December 21. Mrs. Myers was a good woman, true and loving to her family, and one who will be greatly missed by the entire community.</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Neal</w:t>
      </w:r>
      <w:r w:rsidRPr="000F2AE1">
        <w:rPr>
          <w:rFonts w:eastAsia="PMingLiU"/>
          <w:color w:val="000000"/>
        </w:rPr>
        <w:tab/>
        <w:t>07 Nov 1898</w:t>
      </w:r>
      <w:r w:rsidRPr="000F2AE1">
        <w:rPr>
          <w:rFonts w:eastAsia="PMingLiU"/>
          <w:color w:val="000000"/>
        </w:rPr>
        <w:tab/>
        <w:t>22 Apr 1920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W. Gordon and Nancy Elizabeth </w:t>
      </w:r>
      <w:r w:rsidRPr="000F2AE1">
        <w:rPr>
          <w:rFonts w:eastAsia="PMingLiU"/>
          <w:color w:val="000000"/>
        </w:rPr>
        <w:sym w:font="WP TypographicSymbols" w:char="0041"/>
      </w:r>
      <w:r w:rsidRPr="000F2AE1">
        <w:rPr>
          <w:rFonts w:eastAsia="PMingLiU"/>
          <w:color w:val="000000"/>
        </w:rPr>
        <w:t>Bettie</w:t>
      </w:r>
      <w:r w:rsidRPr="000F2AE1">
        <w:rPr>
          <w:rFonts w:eastAsia="PMingLiU"/>
          <w:color w:val="000000"/>
        </w:rPr>
        <w:sym w:font="WP TypographicSymbols" w:char="0040"/>
      </w:r>
      <w:r w:rsidRPr="000F2AE1">
        <w:rPr>
          <w:rFonts w:eastAsia="PMingLiU"/>
          <w:color w:val="000000"/>
        </w:rPr>
        <w:t xml:space="preserve"> Martin Myers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Otto Earl</w:t>
      </w:r>
      <w:r w:rsidRPr="000F2AE1">
        <w:rPr>
          <w:rFonts w:eastAsia="PMingLiU"/>
          <w:color w:val="000000"/>
        </w:rPr>
        <w:tab/>
        <w:t>02 May 1899</w:t>
      </w:r>
      <w:r w:rsidRPr="000F2AE1">
        <w:rPr>
          <w:rFonts w:eastAsia="PMingLiU"/>
          <w:color w:val="000000"/>
        </w:rPr>
        <w:tab/>
        <w:t>17 May 1975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Robert Albert &amp; Mary D. Walls Myers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Robert Albert</w:t>
      </w:r>
      <w:r w:rsidRPr="000F2AE1">
        <w:rPr>
          <w:rFonts w:eastAsia="PMingLiU"/>
          <w:color w:val="000000"/>
        </w:rPr>
        <w:tab/>
        <w:t>28 Jul 1876</w:t>
      </w:r>
      <w:r w:rsidRPr="000F2AE1">
        <w:rPr>
          <w:rFonts w:eastAsia="PMingLiU"/>
          <w:color w:val="000000"/>
        </w:rPr>
        <w:tab/>
        <w:t>12 Jun 1958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Della Walls Myers s/o Gordon &amp; Adline Campbell Myers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Robert Dellie</w:t>
      </w:r>
      <w:r w:rsidRPr="000F2AE1">
        <w:rPr>
          <w:rFonts w:eastAsia="PMingLiU"/>
          <w:color w:val="000000"/>
        </w:rPr>
        <w:tab/>
        <w:t>16 Jun 1924</w:t>
      </w:r>
      <w:r w:rsidRPr="000F2AE1">
        <w:rPr>
          <w:rFonts w:eastAsia="PMingLiU"/>
          <w:color w:val="000000"/>
        </w:rPr>
        <w:tab/>
        <w:t>01 Dec 1993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Mabel Jewel Thompson Myers s/o Johnny Gordon &amp; Hattie Mae Shook Myers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Velma Pope</w:t>
      </w:r>
      <w:r w:rsidRPr="000F2AE1">
        <w:rPr>
          <w:rFonts w:eastAsia="PMingLiU"/>
          <w:color w:val="000000"/>
        </w:rPr>
        <w:tab/>
        <w:t>03 Apr 1911</w:t>
      </w:r>
      <w:r w:rsidRPr="000F2AE1">
        <w:rPr>
          <w:rFonts w:eastAsia="PMingLiU"/>
          <w:color w:val="000000"/>
        </w:rPr>
        <w:tab/>
        <w:t>02 Dec 2002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Mahlon Crawford Myers d/o _?_ &amp;_?_ Pope</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Columbia Daily Herald 3 Nov 2002</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Velma Pope Myers, 91, died Monday, Dec. 2, 2002, at Crockett Hospital. Services will be conducted at 11 a.m. Wednesday at Neal Funeral Home with Dell Myers officiating. Visitation will be from 5-9 p.m. Tuesday at the funeral home. Burial will be in Scotts Hill Cemetery. The Addison, Ala., native was the daughter of the late John Williams Pope and Mahlon Myers. She was a member of Meadowview Baptist Church. She is survived by several nieces and nephews.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W. G.  Gordon</w:t>
      </w:r>
      <w:r w:rsidRPr="000F2AE1">
        <w:rPr>
          <w:rFonts w:eastAsia="PMingLiU"/>
          <w:color w:val="000000"/>
        </w:rPr>
        <w:tab/>
        <w:t>17 Jul 1843</w:t>
      </w:r>
      <w:r w:rsidRPr="000F2AE1">
        <w:rPr>
          <w:rFonts w:eastAsia="PMingLiU"/>
          <w:color w:val="000000"/>
        </w:rPr>
        <w:tab/>
        <w:t>27 Jan 1911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Nancy Elizabeth </w:t>
      </w:r>
      <w:r w:rsidRPr="000F2AE1">
        <w:rPr>
          <w:rFonts w:eastAsia="PMingLiU"/>
          <w:color w:val="000000"/>
        </w:rPr>
        <w:sym w:font="WP TypographicSymbols" w:char="0041"/>
      </w:r>
      <w:r w:rsidRPr="000F2AE1">
        <w:rPr>
          <w:rFonts w:eastAsia="PMingLiU"/>
          <w:color w:val="000000"/>
        </w:rPr>
        <w:t>Betty</w:t>
      </w:r>
      <w:r w:rsidRPr="000F2AE1">
        <w:rPr>
          <w:rFonts w:eastAsia="PMingLiU"/>
          <w:color w:val="000000"/>
        </w:rPr>
        <w:sym w:font="WP TypographicSymbols" w:char="0040"/>
      </w:r>
      <w:r w:rsidRPr="000F2AE1">
        <w:rPr>
          <w:rFonts w:eastAsia="PMingLiU"/>
          <w:color w:val="000000"/>
        </w:rPr>
        <w:t xml:space="preserve"> Martin Myers s/o _?_ &amp;_?_ Myers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MYERS</w:t>
      </w:r>
      <w:r w:rsidRPr="000F2AE1">
        <w:rPr>
          <w:rFonts w:eastAsia="PMingLiU"/>
          <w:color w:val="000000"/>
        </w:rPr>
        <w:t>, Waymon</w:t>
      </w:r>
      <w:r w:rsidRPr="000F2AE1">
        <w:rPr>
          <w:rFonts w:eastAsia="PMingLiU"/>
          <w:color w:val="000000"/>
        </w:rPr>
        <w:tab/>
        <w:t>__ ___ 1933</w:t>
      </w:r>
      <w:r w:rsidRPr="000F2AE1">
        <w:rPr>
          <w:rFonts w:eastAsia="PMingLiU"/>
          <w:color w:val="000000"/>
        </w:rPr>
        <w:tab/>
        <w:t>__ ___ 1979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NAVE</w:t>
      </w:r>
      <w:r w:rsidRPr="000F2AE1">
        <w:rPr>
          <w:rFonts w:eastAsia="PMingLiU"/>
          <w:color w:val="000000"/>
        </w:rPr>
        <w:t>, Bulah May Glover</w:t>
      </w:r>
      <w:r w:rsidRPr="000F2AE1">
        <w:rPr>
          <w:rFonts w:eastAsia="PMingLiU"/>
          <w:color w:val="000000"/>
        </w:rPr>
        <w:tab/>
        <w:t>13 Nov 1891</w:t>
      </w:r>
      <w:r w:rsidRPr="000F2AE1">
        <w:rPr>
          <w:rFonts w:eastAsia="PMingLiU"/>
          <w:color w:val="000000"/>
        </w:rPr>
        <w:tab/>
        <w:t>04 May 1967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Alexander "Jim" Nave md 17 Feb 1914 d/o Walter &amp; Sallie Hughes Glover</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10 May 1967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Mrs. Beulah May Nave, 75, were conducted Friday, May 5, at the Scott</w:t>
      </w:r>
      <w:r>
        <w:rPr>
          <w:rFonts w:eastAsia="PMingLiU"/>
          <w:color w:val="000000"/>
        </w:rPr>
        <w:t>s</w:t>
      </w:r>
      <w:r w:rsidRPr="000F2AE1">
        <w:rPr>
          <w:rFonts w:eastAsia="PMingLiU"/>
          <w:color w:val="000000"/>
        </w:rPr>
        <w:t xml:space="preserve"> Hill Baptist Church, with the Rev. Elmer Howell officiating.  Burial was in the Scott</w:t>
      </w:r>
      <w:r>
        <w:rPr>
          <w:rFonts w:eastAsia="PMingLiU"/>
          <w:color w:val="000000"/>
        </w:rPr>
        <w:t>s</w:t>
      </w:r>
      <w:r w:rsidRPr="000F2AE1">
        <w:rPr>
          <w:rFonts w:eastAsia="PMingLiU"/>
          <w:color w:val="000000"/>
        </w:rPr>
        <w:t xml:space="preserve"> Hill Cemetery. Mrs. Nave died Thursday, May 4, at Giles County Hospital.  She was a native of Giles County, born November 12, 1891, the daughter of the late Walter and Sallie Hughes Glover. Survivors include her husband, Jim Nave; three sons, Harvey, Cebran and J. D. Nave, all of Giles County; one daughter, Mrs. Sam Hood, Giles County; twenty grandchildren; fourteen great-grandchildren; two sisters, Mrs. Lura Hughes and Mrs. Lizzie Smith, Killen, Ala.; five brothers, Vallie, Jim, Earl, Arthur, and Dewey Glover, Killen, Ala.; one half-sister, Mrs. Alice Bassham, Lawrenceburg; two half-brothers, E. G. and Howard Glover, Giles County. Bennett-May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NAVE</w:t>
      </w:r>
      <w:r w:rsidRPr="000F2AE1">
        <w:rPr>
          <w:rFonts w:eastAsia="PMingLiU"/>
          <w:color w:val="000000"/>
        </w:rPr>
        <w:t>, Harvey Marion</w:t>
      </w:r>
      <w:r w:rsidRPr="000F2AE1">
        <w:rPr>
          <w:rFonts w:eastAsia="PMingLiU"/>
          <w:color w:val="000000"/>
        </w:rPr>
        <w:tab/>
        <w:t>19 Jan 1876</w:t>
      </w:r>
      <w:r w:rsidRPr="000F2AE1">
        <w:rPr>
          <w:rFonts w:eastAsia="PMingLiU"/>
          <w:color w:val="000000"/>
        </w:rPr>
        <w:tab/>
        <w:t>10 Sep 1944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Martha F. Ashworth Nave s/o Elexander Hill &amp; Mary Jane "Mollie" McGuire Nave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13 Sep 1944</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Harvey Marion Nave, 68, who died in 12:25 a. m. September 10 at the home at Fall River in the Eighteenth Civil District, were held at two o</w:t>
      </w:r>
      <w:r w:rsidRPr="000F2AE1">
        <w:rPr>
          <w:rFonts w:eastAsia="PMingLiU"/>
          <w:color w:val="000000"/>
        </w:rPr>
        <w:sym w:font="WP TypographicSymbols" w:char="003D"/>
      </w:r>
      <w:r w:rsidRPr="000F2AE1">
        <w:rPr>
          <w:rFonts w:eastAsia="PMingLiU"/>
          <w:color w:val="000000"/>
        </w:rPr>
        <w:t>clock Sunday afternoon at Scotts Hill Church by the Rev. Hatfield.  Burial took place in the church cemetery.  Mr. Nave is survived by his wife, Mrs. Martha F. Nave, three sons, J. A. Nave, Leoma, Harvey Nave, Jr., Pulaski, and one other son and three daughters.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NAVE</w:t>
      </w:r>
      <w:r w:rsidRPr="000F2AE1">
        <w:rPr>
          <w:rFonts w:eastAsia="PMingLiU"/>
          <w:color w:val="000000"/>
        </w:rPr>
        <w:t>, Harvey Mae</w:t>
      </w:r>
      <w:r w:rsidRPr="000F2AE1">
        <w:rPr>
          <w:rFonts w:eastAsia="PMingLiU"/>
          <w:color w:val="000000"/>
        </w:rPr>
        <w:tab/>
        <w:t>21 Jan 1915</w:t>
      </w:r>
      <w:r w:rsidRPr="000F2AE1">
        <w:rPr>
          <w:rFonts w:eastAsia="PMingLiU"/>
          <w:color w:val="000000"/>
        </w:rPr>
        <w:tab/>
        <w:t>30 Sep 1969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Vera Mable Hood Nave s/o James Alexander &amp; Bulah May Glover Nave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 Oct 1969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Harvey May Nave, 54, died Tuesday morning, September 30. Funeral services will be conducted Thursday morning, October 2, at 10:30 o</w:t>
      </w:r>
      <w:r w:rsidRPr="000F2AE1">
        <w:rPr>
          <w:rFonts w:eastAsia="PMingLiU"/>
          <w:color w:val="000000"/>
        </w:rPr>
        <w:sym w:font="WP TypographicSymbols" w:char="003D"/>
      </w:r>
      <w:r w:rsidRPr="000F2AE1">
        <w:rPr>
          <w:rFonts w:eastAsia="PMingLiU"/>
          <w:color w:val="000000"/>
        </w:rPr>
        <w:t>clock in the chapel of Carr and Erwin Funeral Home with Mr. Elmer Howell, Church of Christ Minister, officiating.  Burial will be in the Scotts Hill Cemetery. A resident of the Shores Community, Mr. Nave was born January 21, 1915, the son of James A. Nave and the late Mrs. Beulah May Nave. Survivors in addition to his father, include his wife, Mrs. Vera Hood Nave; two sons, James Nave, Shores and Jerry Nave, Scotts Hill; one sister, Mrs. Sam Hood, Goodspring; two brothers, Cebran Nave, Goodspring, and J. D. Nave, Shores; five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NAVE</w:t>
      </w:r>
      <w:r w:rsidRPr="000F2AE1">
        <w:rPr>
          <w:rFonts w:eastAsia="PMingLiU"/>
          <w:color w:val="000000"/>
        </w:rPr>
        <w:t>, James Alexander "Jim"</w:t>
      </w:r>
      <w:r w:rsidRPr="000F2AE1">
        <w:rPr>
          <w:rFonts w:eastAsia="PMingLiU"/>
          <w:color w:val="000000"/>
        </w:rPr>
        <w:tab/>
        <w:t>26 May 1895</w:t>
      </w:r>
      <w:r w:rsidRPr="000F2AE1">
        <w:rPr>
          <w:rFonts w:eastAsia="PMingLiU"/>
          <w:color w:val="000000"/>
        </w:rPr>
        <w:tab/>
        <w:t>23 Feb 1985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Bulah Mae Glover Nave s/o Harvey Marion &amp; Martha F. Ashworth Nave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26 Feb 1985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James Alexander Jim Nave, 89, of Woodland Drive, Pulaski, died February 23, 1985, at Hillside Hospital.  A native of Tennessee, he was the son of the late Harvey M. and Martha F. Ashworth Nave and was married to the late Beulah Mae Glover Nave.  Mr. Nave was a retired farmer. Funeral services were held at 11 a.m. Monday, February 25, at Carr and Erwin Chapel with burial in Scotts Hill Cemetery, Elmer Howell and Dell Sewell officiating. Survivors include two sons, Earl Cebran and J. D. Nave, both of Goodspring; one daughter, Mrs. Sam Hood of Pulaski; two brothers, Earnest and Benny Nave, both of Athens, Alabama; three sisters, Hattie Glover of Lawrenceburg, Minnie Mitchell of Athens, Alabama, Cora B. Shelton of Lewisburg; 20 grandchildren; 38 great-grandchildren and three great-great-grandchildren.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NAVE</w:t>
      </w:r>
      <w:r w:rsidRPr="000F2AE1">
        <w:rPr>
          <w:rFonts w:eastAsia="PMingLiU"/>
          <w:color w:val="000000"/>
        </w:rPr>
        <w:t>, Louis Calvin</w:t>
      </w:r>
      <w:r w:rsidRPr="000F2AE1">
        <w:rPr>
          <w:rFonts w:eastAsia="PMingLiU"/>
          <w:color w:val="000000"/>
        </w:rPr>
        <w:tab/>
        <w:t>17 Sep 1930</w:t>
      </w:r>
      <w:r w:rsidRPr="000F2AE1">
        <w:rPr>
          <w:rFonts w:eastAsia="PMingLiU"/>
          <w:color w:val="000000"/>
        </w:rPr>
        <w:tab/>
        <w:t>16 Oct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Ernest N. &amp; Virgie Campbell Nave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NAVE</w:t>
      </w:r>
      <w:r w:rsidRPr="000F2AE1">
        <w:rPr>
          <w:rFonts w:eastAsia="PMingLiU"/>
          <w:color w:val="000000"/>
        </w:rPr>
        <w:t>, Martha F. "Mattie"</w:t>
      </w:r>
      <w:r w:rsidRPr="000F2AE1">
        <w:rPr>
          <w:rFonts w:eastAsia="PMingLiU"/>
          <w:color w:val="000000"/>
        </w:rPr>
        <w:tab/>
        <w:t>13 Feb 1876</w:t>
      </w:r>
      <w:r w:rsidRPr="000F2AE1">
        <w:rPr>
          <w:rFonts w:eastAsia="PMingLiU"/>
          <w:color w:val="000000"/>
        </w:rPr>
        <w:tab/>
        <w:t>18 Mar 1966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Harvey Marion Nave d/o James E. &amp; Rowena "Mollie" Brown Ashworth</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23 Mar 1966</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Mrs. Mattie Ashworth Nave, 90, widow of Harvey Nave, were held at one o</w:t>
      </w:r>
      <w:r w:rsidRPr="000F2AE1">
        <w:rPr>
          <w:rFonts w:eastAsia="PMingLiU"/>
          <w:color w:val="000000"/>
        </w:rPr>
        <w:sym w:font="WP TypographicSymbols" w:char="003D"/>
      </w:r>
      <w:r w:rsidRPr="000F2AE1">
        <w:rPr>
          <w:rFonts w:eastAsia="PMingLiU"/>
          <w:color w:val="000000"/>
        </w:rPr>
        <w:t>clock Saturday afternoon at Hayes Mill Church of Christ, conducted by Bobby Turner, Church of Christ minister.  Burial took place at Scotts Hill Cemetery in Giles County.  Mrs. Nave died Friday, March 18, in Athens-Limestone County Hospital at Athens, Ala. Born February 13, 1875, in Giles County, she was the daughter of the late James E. Ashworth and Molly Brown Ashworth.  She was a member of the Church of Christ.  Mrs. Nave is survived by three sons, Jim Nave, Giles County, Ernest Nave and B. B. Nave, both of Limestone County, Ala.; three daughters, Mrs. Hattie Glover, Lawrence County, Mrs. Cora B. Shelton, Giles County, and Mrs. Joe Mitchell, Limestone County, Ala.; twenty-five grandchildren; sixty-four great-grandchildren, and thirteen great-great-grandchildren. Bennett-May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NAVE</w:t>
      </w:r>
      <w:r w:rsidRPr="000F2AE1">
        <w:rPr>
          <w:rFonts w:eastAsia="PMingLiU"/>
          <w:color w:val="000000"/>
        </w:rPr>
        <w:t>, Rufus Loyd</w:t>
      </w:r>
      <w:r w:rsidRPr="000F2AE1">
        <w:rPr>
          <w:rFonts w:eastAsia="PMingLiU"/>
          <w:color w:val="000000"/>
        </w:rPr>
        <w:tab/>
        <w:t>30 Mar 1927</w:t>
      </w:r>
      <w:r w:rsidRPr="000F2AE1">
        <w:rPr>
          <w:rFonts w:eastAsia="PMingLiU"/>
          <w:color w:val="000000"/>
        </w:rPr>
        <w:tab/>
        <w:t>29 Apr 1928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James Alexander &amp; Bulah Mae Glover Nave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NAVE</w:t>
      </w:r>
      <w:r w:rsidRPr="000F2AE1">
        <w:rPr>
          <w:rFonts w:eastAsia="PMingLiU"/>
          <w:color w:val="000000"/>
        </w:rPr>
        <w:t>, Vera Mable Hood</w:t>
      </w:r>
      <w:r w:rsidRPr="000F2AE1">
        <w:rPr>
          <w:rFonts w:eastAsia="PMingLiU"/>
          <w:color w:val="000000"/>
        </w:rPr>
        <w:tab/>
        <w:t>14 Sep 1919</w:t>
      </w:r>
      <w:r w:rsidRPr="000F2AE1">
        <w:rPr>
          <w:rFonts w:eastAsia="PMingLiU"/>
          <w:color w:val="000000"/>
        </w:rPr>
        <w:tab/>
        <w:t>21 May 1993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Harvie Mae Nave d/o Roland &amp; Dready Daly Hood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25 May 1993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Vera Mable Hood, 73, of Pulaski, died Friday, May 21, 1993, at Pulaski Health Care Center. Funeral services were held on Sunday May 23, at Carr and Erwin Chapel, with James D. Nave officiating.  Burial was in Scotts Hill Cemetery. The daughter of the late Roland and Dready Daly Hood, Mrs. Nave was preceded in death by her husband, Mr. Harvey Nave. Survivors include two sons, James D. Nave, Columbia, Tenn., and Jerry Nave, Pulaski; six brothers, Daniel Hood, Denmon Hood, Wallace Hood, Leroy Hood, all of Pulaski, Roger Scruggs of Spring Hill, Joe Hood, Lawrenceburg; three sisters, Elsie Glover, Shelbyville, Tenn., Fannie Radford, York, S. C., Joyce Daniel, Nashville; seven grandchildren and ten great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NEWTON</w:t>
      </w:r>
      <w:r w:rsidRPr="000F2AE1">
        <w:rPr>
          <w:rFonts w:eastAsia="PMingLiU"/>
          <w:color w:val="000000"/>
        </w:rPr>
        <w:t>, Alene Campbell</w:t>
      </w:r>
      <w:r w:rsidRPr="000F2AE1">
        <w:rPr>
          <w:rFonts w:eastAsia="PMingLiU"/>
          <w:color w:val="000000"/>
        </w:rPr>
        <w:tab/>
        <w:t>18 Oct 1912</w:t>
      </w:r>
      <w:r w:rsidRPr="000F2AE1">
        <w:rPr>
          <w:rFonts w:eastAsia="PMingLiU"/>
          <w:color w:val="000000"/>
        </w:rPr>
        <w:tab/>
        <w:t>14 May 2004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Samuel Henry Newton d/o Buford &amp; Maggie Rucker Campbell</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16 May 2004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Alene Campbell Newton died Friday. She was 91 years old and was a retired employee of the Lee Mar Shirt Factory. Visitation will be held today from 1-3 p.m. at Bennett-May Funeral Home. Services will follow with Reverend Leeland Johnson officiating. Burial will be in the Scotts Hill Cemetery. Survivors include one brother, McAmis Campbell and several nieces and nephews. She was preceded in death by her parents, Buford and Maggie Rucker Campbell, and by her husband Sam Newton. She was also preceded in death by a brother, Dillard Campbell. Bennett-May Funeral Home is in charge of arrangements for Alene Campbell Newton.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NEWTON</w:t>
      </w:r>
      <w:r w:rsidRPr="000F2AE1">
        <w:rPr>
          <w:rFonts w:eastAsia="PMingLiU"/>
          <w:color w:val="000000"/>
        </w:rPr>
        <w:t>, Charles Lewis</w:t>
      </w:r>
      <w:r w:rsidRPr="000F2AE1">
        <w:rPr>
          <w:rFonts w:eastAsia="PMingLiU"/>
          <w:color w:val="000000"/>
        </w:rPr>
        <w:tab/>
        <w:t>01 May 1942</w:t>
      </w:r>
      <w:r w:rsidRPr="000F2AE1">
        <w:rPr>
          <w:rFonts w:eastAsia="PMingLiU"/>
          <w:color w:val="000000"/>
        </w:rPr>
        <w:tab/>
        <w:t xml:space="preserve"> 04 Apr 1949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Ernest &amp; Laura Mae Nash Newton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NEWTON</w:t>
      </w:r>
      <w:r w:rsidRPr="000F2AE1">
        <w:rPr>
          <w:rFonts w:eastAsia="PMingLiU"/>
          <w:color w:val="000000"/>
        </w:rPr>
        <w:t>, Fannie Eula</w:t>
      </w:r>
      <w:r w:rsidRPr="000F2AE1">
        <w:rPr>
          <w:rFonts w:eastAsia="PMingLiU"/>
          <w:color w:val="000000"/>
        </w:rPr>
        <w:tab/>
        <w:t>23 Feb 1901</w:t>
      </w:r>
      <w:r w:rsidRPr="000F2AE1">
        <w:rPr>
          <w:rFonts w:eastAsia="PMingLiU"/>
          <w:color w:val="000000"/>
        </w:rPr>
        <w:tab/>
        <w:t>19 Oct 1953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Robert Lee Newton d/o James William &amp; Mary Etta Simpson Ward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NEWTON</w:t>
      </w:r>
      <w:r w:rsidRPr="000F2AE1">
        <w:rPr>
          <w:rFonts w:eastAsia="PMingLiU"/>
          <w:color w:val="000000"/>
        </w:rPr>
        <w:t>, Larry Wayne</w:t>
      </w:r>
      <w:r w:rsidRPr="000F2AE1">
        <w:rPr>
          <w:rFonts w:eastAsia="PMingLiU"/>
          <w:color w:val="000000"/>
        </w:rPr>
        <w:tab/>
        <w:t xml:space="preserve"> 07 Jun 1947</w:t>
      </w:r>
      <w:r w:rsidRPr="000F2AE1">
        <w:rPr>
          <w:rFonts w:eastAsia="PMingLiU"/>
          <w:color w:val="000000"/>
        </w:rPr>
        <w:tab/>
        <w:t>23 Nov 1982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Ernest W. &amp; Laura Nash Newton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Giles Free Press 01 Dec 1982</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Larry Wayne Newton, 35, Rt. 6, Pulaski, died Tuesday, November 23, 1982 in Huntsville, AL of injuries received in a car wreck.  Funeral services were held at 2 p.m. Friday, Nov. 26 at Bennett-May Chapel with burial in the Scotts Hill Cemetery, the Rev. James D. Nave officiating. A native of Giles County, he was the son of Ernest W. Newton, Pulaski and the late Laura Mae Nash Newton. In addition to his father, he is survived by two sisters, Jeridean Vaughn, Hampshire, TN, and Donna Wallace, Rogersville, AL; four brothers, Harrison Newton, Labelle, Fla., Billy Nash Newton, Dallas, TX, Eugene and Leon Newton of Pulaski.</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NEWTON</w:t>
      </w:r>
      <w:r w:rsidRPr="000F2AE1">
        <w:rPr>
          <w:rFonts w:eastAsia="PMingLiU"/>
          <w:color w:val="000000"/>
        </w:rPr>
        <w:t>, Robert Lee</w:t>
      </w:r>
      <w:r w:rsidRPr="000F2AE1">
        <w:rPr>
          <w:rFonts w:eastAsia="PMingLiU"/>
          <w:color w:val="000000"/>
        </w:rPr>
        <w:tab/>
        <w:t>__ ___ 1907</w:t>
      </w:r>
      <w:r w:rsidRPr="000F2AE1">
        <w:rPr>
          <w:rFonts w:eastAsia="PMingLiU"/>
          <w:color w:val="000000"/>
        </w:rPr>
        <w:tab/>
        <w:t>29 Jan 1978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Fannie E. Ward 2. Dovie Lawrence 3. Laura Knox  s/o _?_ &amp;_?_ Newton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NEWTON</w:t>
      </w:r>
      <w:r w:rsidRPr="000F2AE1">
        <w:rPr>
          <w:rFonts w:eastAsia="PMingLiU"/>
          <w:color w:val="000000"/>
        </w:rPr>
        <w:t>, Samuel Henry</w:t>
      </w:r>
      <w:r w:rsidRPr="000F2AE1">
        <w:rPr>
          <w:rFonts w:eastAsia="PMingLiU"/>
          <w:color w:val="000000"/>
        </w:rPr>
        <w:tab/>
        <w:t>18 Apr 1910</w:t>
      </w:r>
      <w:r w:rsidRPr="000F2AE1">
        <w:rPr>
          <w:rFonts w:eastAsia="PMingLiU"/>
          <w:color w:val="000000"/>
        </w:rPr>
        <w:tab/>
        <w:t>14 Nov 1965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Alene Campbell Newton s/o John &amp; Amanda Curtis Newton TN Pvt 177 Field Arty GP WWII</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NIX</w:t>
      </w:r>
      <w:r w:rsidRPr="000F2AE1">
        <w:rPr>
          <w:rFonts w:eastAsia="PMingLiU"/>
          <w:color w:val="000000"/>
        </w:rPr>
        <w:t>, Mary Jane</w:t>
      </w:r>
      <w:r w:rsidRPr="000F2AE1">
        <w:rPr>
          <w:rFonts w:eastAsia="PMingLiU"/>
          <w:color w:val="000000"/>
        </w:rPr>
        <w:tab/>
        <w:t>15 Jan 1863</w:t>
      </w:r>
      <w:r w:rsidRPr="000F2AE1">
        <w:rPr>
          <w:rFonts w:eastAsia="PMingLiU"/>
          <w:color w:val="000000"/>
        </w:rPr>
        <w:tab/>
        <w:t>27 Jan 1940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 Nix d/o Jim &amp; Liza Sanders Pelt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OWENS</w:t>
      </w:r>
      <w:r w:rsidRPr="000F2AE1">
        <w:rPr>
          <w:rFonts w:eastAsia="PMingLiU"/>
          <w:color w:val="000000"/>
        </w:rPr>
        <w:t>, Amanda Jane Clemmons</w:t>
      </w:r>
      <w:r w:rsidRPr="000F2AE1">
        <w:rPr>
          <w:rFonts w:eastAsia="PMingLiU"/>
          <w:color w:val="000000"/>
        </w:rPr>
        <w:tab/>
        <w:t xml:space="preserve"> 07 Nov 1870</w:t>
      </w:r>
      <w:r w:rsidRPr="000F2AE1">
        <w:rPr>
          <w:rFonts w:eastAsia="PMingLiU"/>
          <w:color w:val="000000"/>
        </w:rPr>
        <w:tab/>
        <w:t>29 Dec 1945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George Washington Owens d/o Bill &amp; Ella Posey Clemmons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OWENS</w:t>
      </w:r>
      <w:r w:rsidRPr="000F2AE1">
        <w:rPr>
          <w:rFonts w:eastAsia="PMingLiU"/>
          <w:color w:val="000000"/>
        </w:rPr>
        <w:t>, Anna Maria</w:t>
      </w:r>
      <w:r w:rsidRPr="000F2AE1">
        <w:rPr>
          <w:rFonts w:eastAsia="PMingLiU"/>
          <w:color w:val="000000"/>
        </w:rPr>
        <w:tab/>
        <w:t>10 Apr 1975</w:t>
      </w:r>
      <w:r w:rsidRPr="000F2AE1">
        <w:rPr>
          <w:rFonts w:eastAsia="PMingLiU"/>
          <w:color w:val="000000"/>
        </w:rPr>
        <w:tab/>
        <w:t xml:space="preserve"> 01 Aug 1979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Danny and Donna Whitby Owens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OWENS</w:t>
      </w:r>
      <w:r w:rsidRPr="000F2AE1">
        <w:rPr>
          <w:rFonts w:eastAsia="PMingLiU"/>
          <w:color w:val="000000"/>
        </w:rPr>
        <w:t>, Beulah Fry</w:t>
      </w:r>
      <w:r w:rsidRPr="000F2AE1">
        <w:rPr>
          <w:rFonts w:eastAsia="PMingLiU"/>
          <w:color w:val="000000"/>
        </w:rPr>
        <w:tab/>
        <w:t>03 May 1898</w:t>
      </w:r>
      <w:r w:rsidRPr="000F2AE1">
        <w:rPr>
          <w:rFonts w:eastAsia="PMingLiU"/>
          <w:color w:val="000000"/>
        </w:rPr>
        <w:tab/>
        <w:t>14 Jan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_?_ Owens d/o John &amp; Lizzie Morris Fry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OWENS</w:t>
      </w:r>
      <w:r w:rsidRPr="000F2AE1">
        <w:rPr>
          <w:rFonts w:eastAsia="PMingLiU"/>
          <w:color w:val="000000"/>
        </w:rPr>
        <w:t>, Clifford B.</w:t>
      </w:r>
      <w:r w:rsidRPr="000F2AE1">
        <w:rPr>
          <w:rFonts w:eastAsia="PMingLiU"/>
          <w:color w:val="000000"/>
        </w:rPr>
        <w:tab/>
        <w:t xml:space="preserve"> 09 Jan 1902</w:t>
      </w:r>
      <w:r w:rsidRPr="000F2AE1">
        <w:rPr>
          <w:rFonts w:eastAsia="PMingLiU"/>
          <w:color w:val="000000"/>
        </w:rPr>
        <w:tab/>
        <w:t xml:space="preserve"> 03 Sep 1922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Owens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OWENS</w:t>
      </w:r>
      <w:r w:rsidRPr="000F2AE1">
        <w:rPr>
          <w:rFonts w:eastAsia="PMingLiU"/>
          <w:color w:val="000000"/>
        </w:rPr>
        <w:t>, George C.</w:t>
      </w:r>
      <w:r w:rsidRPr="000F2AE1">
        <w:rPr>
          <w:rFonts w:eastAsia="PMingLiU"/>
          <w:color w:val="000000"/>
        </w:rPr>
        <w:tab/>
        <w:t>19 Jan 1841</w:t>
      </w:r>
      <w:r w:rsidRPr="000F2AE1">
        <w:rPr>
          <w:rFonts w:eastAsia="PMingLiU"/>
          <w:color w:val="000000"/>
        </w:rPr>
        <w:tab/>
        <w:t xml:space="preserve"> 01 Jan 1925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Patience Elizabeth (?) Owens s/o Lewis &amp; Harriet Clemmons Owens </w:t>
      </w:r>
      <w:r w:rsidRPr="000F2AE1">
        <w:rPr>
          <w:rFonts w:eastAsia="PMingLiU"/>
          <w:b/>
          <w:bCs/>
          <w:color w:val="000000"/>
        </w:rPr>
        <w:t>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OWENS</w:t>
      </w:r>
      <w:r w:rsidRPr="000F2AE1">
        <w:rPr>
          <w:rFonts w:eastAsia="PMingLiU"/>
          <w:color w:val="000000"/>
        </w:rPr>
        <w:t>, George W.</w:t>
      </w:r>
      <w:r w:rsidRPr="000F2AE1">
        <w:rPr>
          <w:rFonts w:eastAsia="PMingLiU"/>
          <w:color w:val="000000"/>
        </w:rPr>
        <w:tab/>
        <w:t>21 Apr 1866</w:t>
      </w:r>
      <w:r w:rsidRPr="000F2AE1">
        <w:rPr>
          <w:rFonts w:eastAsia="PMingLiU"/>
          <w:color w:val="000000"/>
        </w:rPr>
        <w:tab/>
        <w:t>06 May 1946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Amanda Jane Clemmons Owens s/o Redalen &amp; Martha Mallory Owens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OWENS</w:t>
      </w:r>
      <w:r w:rsidRPr="000F2AE1">
        <w:rPr>
          <w:rFonts w:eastAsia="PMingLiU"/>
          <w:color w:val="000000"/>
        </w:rPr>
        <w:t>, Patience Elizabeth</w:t>
      </w:r>
      <w:r w:rsidRPr="000F2AE1">
        <w:rPr>
          <w:rFonts w:eastAsia="PMingLiU"/>
          <w:color w:val="000000"/>
        </w:rPr>
        <w:tab/>
        <w:t>21 Jun 1849</w:t>
      </w:r>
      <w:r w:rsidRPr="000F2AE1">
        <w:rPr>
          <w:rFonts w:eastAsia="PMingLiU"/>
          <w:color w:val="000000"/>
        </w:rPr>
        <w:tab/>
        <w:t xml:space="preserve"> 08 Feb 1922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George C. Owens d/o _?_ &amp;_?_ </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OWENS</w:t>
      </w:r>
      <w:r w:rsidRPr="000F2AE1">
        <w:rPr>
          <w:color w:val="000000"/>
        </w:rPr>
        <w:t>, R. B.</w:t>
      </w:r>
      <w:r w:rsidRPr="000F2AE1">
        <w:rPr>
          <w:color w:val="000000"/>
        </w:rPr>
        <w:tab/>
        <w:t>26 Aug 1857</w:t>
      </w:r>
      <w:r w:rsidRPr="000F2AE1">
        <w:rPr>
          <w:color w:val="000000"/>
        </w:rPr>
        <w:tab/>
        <w:t>21 May 1922</w:t>
      </w:r>
    </w:p>
    <w:p w:rsidR="00482B14" w:rsidRPr="000F2AE1" w:rsidRDefault="00482B14">
      <w:pPr>
        <w:tabs>
          <w:tab w:val="left" w:pos="-984"/>
          <w:tab w:val="left" w:pos="-720"/>
          <w:tab w:val="left" w:pos="0"/>
          <w:tab w:val="left" w:pos="360"/>
          <w:tab w:val="left" w:pos="4320"/>
          <w:tab w:val="left" w:pos="5760"/>
          <w:tab w:val="right" w:pos="9360"/>
        </w:tabs>
        <w:ind w:firstLine="360"/>
        <w:rPr>
          <w:color w:val="000000"/>
        </w:rPr>
      </w:pPr>
      <w:r w:rsidRPr="000F2AE1">
        <w:rPr>
          <w:color w:val="000000"/>
        </w:rPr>
        <w:t xml:space="preserve">s/o Harrison and Nancy Owens   </w:t>
      </w:r>
      <w:r w:rsidRPr="000F2AE1">
        <w:rPr>
          <w:b/>
          <w:bCs/>
          <w:color w:val="000000"/>
        </w:rPr>
        <w:t>Death Record</w:t>
      </w:r>
    </w:p>
    <w:p w:rsidR="00482B14" w:rsidRPr="000F2AE1" w:rsidRDefault="00482B14">
      <w:pPr>
        <w:tabs>
          <w:tab w:val="left" w:pos="-984"/>
          <w:tab w:val="left" w:pos="-720"/>
          <w:tab w:val="left" w:pos="0"/>
          <w:tab w:val="left" w:pos="360"/>
          <w:tab w:val="left" w:pos="4320"/>
          <w:tab w:val="left" w:pos="5760"/>
          <w:tab w:val="right" w:pos="9360"/>
        </w:tabs>
        <w:ind w:left="4320" w:hanging="4320"/>
        <w:rPr>
          <w:color w:val="000000"/>
        </w:rPr>
      </w:pPr>
      <w:r w:rsidRPr="000F2AE1">
        <w:rPr>
          <w:b/>
          <w:bCs/>
          <w:color w:val="000000"/>
        </w:rPr>
        <w:t xml:space="preserve">OWENS, </w:t>
      </w:r>
      <w:r w:rsidRPr="000F2AE1">
        <w:rPr>
          <w:color w:val="000000"/>
        </w:rPr>
        <w:t>Ralph Perry</w:t>
      </w:r>
      <w:r w:rsidRPr="000F2AE1">
        <w:rPr>
          <w:color w:val="000000"/>
        </w:rPr>
        <w:tab/>
        <w:t>29 Jan 1923</w:t>
      </w:r>
      <w:r w:rsidRPr="000F2AE1">
        <w:rPr>
          <w:color w:val="000000"/>
        </w:rPr>
        <w:tab/>
        <w:t>17 Feb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color w:val="000000"/>
        </w:rPr>
        <w:t>s/o J. F. &amp; Beulah Fry Owens</w:t>
      </w:r>
      <w:r w:rsidRPr="000F2AE1">
        <w:rPr>
          <w:rFonts w:eastAsia="PMingLiU"/>
          <w:color w:val="000000"/>
        </w:rPr>
        <w:t xml:space="preserve"> </w:t>
      </w:r>
      <w:r w:rsidRPr="000F2AE1">
        <w:rPr>
          <w:b/>
          <w:bCs/>
          <w:color w:val="000000"/>
        </w:rPr>
        <w:t>Death Record</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PAYNE, </w:t>
      </w:r>
      <w:r w:rsidRPr="000F2AE1">
        <w:rPr>
          <w:rFonts w:eastAsia="PMingLiU"/>
          <w:color w:val="000000"/>
        </w:rPr>
        <w:t>Nedra Phillips</w:t>
      </w:r>
      <w:r w:rsidRPr="000F2AE1">
        <w:rPr>
          <w:rFonts w:eastAsia="PMingLiU"/>
          <w:color w:val="000000"/>
        </w:rPr>
        <w:tab/>
        <w:t>26 Sep 1927</w:t>
      </w:r>
      <w:r w:rsidRPr="000F2AE1">
        <w:rPr>
          <w:rFonts w:eastAsia="PMingLiU"/>
          <w:color w:val="000000"/>
        </w:rPr>
        <w:tab/>
        <w:t>15 Nov 2012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 Shay / Rubel Elledge Payne d/o Lacey Bryson &amp; Jennie Glover Phillips</w:t>
      </w:r>
      <w:r>
        <w:rPr>
          <w:rFonts w:eastAsia="PMingLiU"/>
          <w:color w:val="000000"/>
        </w:rPr>
        <w:t xml:space="preserve"> (her stone says surname is Phillips, but she has 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PHILLIPS</w:t>
      </w:r>
      <w:r w:rsidRPr="000F2AE1">
        <w:rPr>
          <w:rFonts w:eastAsia="PMingLiU"/>
          <w:color w:val="000000"/>
        </w:rPr>
        <w:t>, Alta Odeane</w:t>
      </w:r>
      <w:r w:rsidRPr="000F2AE1">
        <w:rPr>
          <w:rFonts w:eastAsia="PMingLiU"/>
          <w:color w:val="000000"/>
        </w:rPr>
        <w:tab/>
        <w:t>14 Oct 1930</w:t>
      </w:r>
      <w:r w:rsidRPr="000F2AE1">
        <w:rPr>
          <w:rFonts w:eastAsia="PMingLiU"/>
          <w:color w:val="000000"/>
        </w:rPr>
        <w:tab/>
        <w:t>20 Oct 1949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Lacey Bryson &amp; Jennie Glover Phillips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PHILLIPS</w:t>
      </w:r>
      <w:r w:rsidRPr="000F2AE1">
        <w:rPr>
          <w:rFonts w:eastAsia="PMingLiU"/>
          <w:color w:val="000000"/>
        </w:rPr>
        <w:t>, Jennie Glover</w:t>
      </w:r>
      <w:r w:rsidRPr="000F2AE1">
        <w:rPr>
          <w:rFonts w:eastAsia="PMingLiU"/>
          <w:color w:val="000000"/>
        </w:rPr>
        <w:tab/>
        <w:t>24 Oct 1907</w:t>
      </w:r>
      <w:r w:rsidRPr="000F2AE1">
        <w:rPr>
          <w:rFonts w:eastAsia="PMingLiU"/>
          <w:color w:val="000000"/>
        </w:rPr>
        <w:tab/>
        <w:t>22 Dec 1984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Lacey Bryson Phillips md 11 May 1924 d/o Thomas &amp; Emiline Warren Glover</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Giles Free Press 27 Dec 1984</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Jennie G. Phillips, 77, of Route 5, Lawrenceburg, died on Saturday, December 22, 1984, at Hillside Hospital. A Tennessee native, she was the daughter of the late Thomas and Emilene Warren Glover and was married to the late Lacy B. Phillips. Funeral services were held at 1 p.m. Monday, December 24, at Carr and Erwin Chapel., with burial in Scotts Hill Cemetery, Larry Glass officiating. Survivors  include two daughters, Mrs. Nedra Payne, Scotts Hill, and Mrs. Lavaughn Gibbons, Pulaski; one brother, Richard Glover, Scotts Hill; one half-brother, Thomas Green of the Shores Community; two sisters, Callie Rutherford, Shores Community and Ethel Slaton of New Mexico; eight grandchildren and 13 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PHILLIPS</w:t>
      </w:r>
      <w:r w:rsidRPr="000F2AE1">
        <w:rPr>
          <w:rFonts w:eastAsia="PMingLiU"/>
          <w:color w:val="000000"/>
        </w:rPr>
        <w:t>, Lacey Bryson</w:t>
      </w:r>
      <w:r w:rsidRPr="000F2AE1">
        <w:rPr>
          <w:rFonts w:eastAsia="PMingLiU"/>
          <w:color w:val="000000"/>
        </w:rPr>
        <w:tab/>
        <w:t>01 Aug 1906</w:t>
      </w:r>
      <w:r w:rsidRPr="000F2AE1">
        <w:rPr>
          <w:rFonts w:eastAsia="PMingLiU"/>
          <w:color w:val="000000"/>
        </w:rPr>
        <w:tab/>
        <w:t>20 Feb 1980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Jennie Glover Phillips s/o Tom &amp; Lota Mae Townsend Phillips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27 Feb 1980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Lacey Bryson Phillips, 73, died Wednesday, February 20 at his home on Route 5, Lawrenceburg. Funeral rites were held Friday at 1:00 p. m. at Carr and Erwin Chapel by the Rev. James D. Nave and the Rev. Larry Glass. Interment was in Scotts Hill Cemetery. Mr. Phillips, a retired farmer, was a bus driver for the Giles County School System for 35 years. He was a Giles County native, son of the late Tom and Lota Mae Townsend Phillips. Survivors include his wife, Mrs. Jenny Glover Phillips; two daughters, Mrs. La Vaughn Gibbons and Mrs. Nedra Payne, Pulaski; a brother, Robert Phillips, Jackson; a sister, Mrs. Iva Gaines, Pulaski; two half sisters, Mrs. Lodia Mae Reeves, Lawrenceburg and Mrs. Estell Lawrence, Pulaski; eight grandchildren and nine great grandchildren.</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POARCH</w:t>
      </w:r>
      <w:r w:rsidRPr="000F2AE1">
        <w:rPr>
          <w:rFonts w:eastAsia="PMingLiU"/>
          <w:color w:val="000000"/>
        </w:rPr>
        <w:t>, Grady Dale</w:t>
      </w:r>
      <w:r w:rsidRPr="000F2AE1">
        <w:rPr>
          <w:rFonts w:eastAsia="PMingLiU"/>
          <w:color w:val="000000"/>
        </w:rPr>
        <w:tab/>
        <w:t>__ ___ 1971</w:t>
      </w:r>
      <w:r w:rsidRPr="000F2AE1">
        <w:rPr>
          <w:rFonts w:eastAsia="PMingLiU"/>
          <w:color w:val="000000"/>
        </w:rPr>
        <w:tab/>
        <w:t>11 Feb 2006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Poarch</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14 Feb 2006</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Grady Dale Poarch died Saturday in Pulaski. He was 34 years old. Survivors include a sister, Melissa Brian of Summertown and brother Jimmy Greenfield, II, of Missouri. Other survivors include aunts, Linda Ferguson, Sandra Jones, Lillian Tosh and Ruby Blankenship. Two nieces also survive. Visitation will be held from 2-7 p.m. tomorrow at Giles County Funeral Home. Graveside services will be held Friday at 11 a.m. in the Scotts Hill Cemetery.  Bennett - May &amp; Giles County Funeral Homes are in charge of arrangements.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POPE</w:t>
      </w:r>
      <w:r w:rsidRPr="000F2AE1">
        <w:rPr>
          <w:rFonts w:eastAsia="PMingLiU"/>
          <w:color w:val="000000"/>
        </w:rPr>
        <w:t>, Joe Wayne</w:t>
      </w:r>
      <w:r w:rsidRPr="000F2AE1">
        <w:rPr>
          <w:rFonts w:eastAsia="PMingLiU"/>
          <w:color w:val="000000"/>
        </w:rPr>
        <w:tab/>
        <w:t>12 Jan 1935</w:t>
      </w:r>
      <w:r w:rsidRPr="000F2AE1">
        <w:rPr>
          <w:rFonts w:eastAsia="PMingLiU"/>
          <w:color w:val="000000"/>
        </w:rPr>
        <w:tab/>
        <w:t>14 Sep 1996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Janie (?) Pope s/o Riley &amp; Ola (?) Pope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POPE</w:t>
      </w:r>
      <w:r w:rsidRPr="000F2AE1">
        <w:rPr>
          <w:rFonts w:eastAsia="PMingLiU"/>
          <w:color w:val="000000"/>
        </w:rPr>
        <w:t>, William A.</w:t>
      </w:r>
      <w:r w:rsidRPr="000F2AE1">
        <w:rPr>
          <w:rFonts w:eastAsia="PMingLiU"/>
          <w:color w:val="000000"/>
        </w:rPr>
        <w:tab/>
        <w:t>22 Apr 1928</w:t>
      </w:r>
      <w:r w:rsidRPr="000F2AE1">
        <w:rPr>
          <w:rFonts w:eastAsia="PMingLiU"/>
          <w:color w:val="000000"/>
        </w:rPr>
        <w:tab/>
        <w:t>22 Apr 1928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Pope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POPE</w:t>
      </w:r>
      <w:r w:rsidRPr="000F2AE1">
        <w:rPr>
          <w:rFonts w:eastAsia="PMingLiU"/>
          <w:color w:val="000000"/>
        </w:rPr>
        <w:t>, William Spurgeon</w:t>
      </w:r>
      <w:r w:rsidRPr="000F2AE1">
        <w:rPr>
          <w:rFonts w:eastAsia="PMingLiU"/>
          <w:color w:val="000000"/>
        </w:rPr>
        <w:tab/>
        <w:t>12 Oct 1903</w:t>
      </w:r>
      <w:r w:rsidRPr="000F2AE1">
        <w:rPr>
          <w:rFonts w:eastAsia="PMingLiU"/>
          <w:color w:val="000000"/>
        </w:rPr>
        <w:tab/>
        <w:t>26 May 1940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Pope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POSE</w:t>
      </w:r>
      <w:r w:rsidRPr="000F2AE1">
        <w:rPr>
          <w:rFonts w:eastAsia="PMingLiU"/>
          <w:color w:val="000000"/>
        </w:rPr>
        <w:t>, Lois</w:t>
      </w:r>
      <w:r w:rsidRPr="000F2AE1">
        <w:rPr>
          <w:rFonts w:eastAsia="PMingLiU"/>
          <w:color w:val="000000"/>
        </w:rPr>
        <w:tab/>
        <w:t>24 Oct 1936</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_?_ &amp;_?_ Pose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POWELL</w:t>
      </w:r>
      <w:r w:rsidRPr="000F2AE1">
        <w:rPr>
          <w:rFonts w:eastAsia="PMingLiU"/>
          <w:color w:val="000000"/>
        </w:rPr>
        <w:t xml:space="preserve">, Cora Bertha </w:t>
      </w:r>
      <w:r w:rsidRPr="000F2AE1">
        <w:rPr>
          <w:rFonts w:eastAsia="PMingLiU"/>
          <w:color w:val="000000"/>
        </w:rPr>
        <w:tab/>
        <w:t>14 Oct 1896</w:t>
      </w:r>
      <w:r w:rsidRPr="000F2AE1">
        <w:rPr>
          <w:rFonts w:eastAsia="PMingLiU"/>
          <w:color w:val="000000"/>
        </w:rPr>
        <w:tab/>
        <w:t>25 Dec 1976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Marion Houston Powell d/o John &amp; Ida Cook Myers</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29 Dec 1976</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Funeral services for Mrs. Bertha Cora Powell, 80, of Route 5, Lawrenceburg, who died Saturday, December 25 at Fairhaven Nursing Home, were held Monday at 11:00 a.m. at Carr and Erwin Chapel by the Rev. James Jolly. Burial was in </w:t>
      </w:r>
      <w:r w:rsidRPr="000F2AE1">
        <w:rPr>
          <w:rFonts w:eastAsia="PMingLiU"/>
          <w:b/>
          <w:bCs/>
          <w:color w:val="000000"/>
        </w:rPr>
        <w:t>Scotts Hill Cemetery</w:t>
      </w:r>
      <w:r w:rsidRPr="000F2AE1">
        <w:rPr>
          <w:rFonts w:eastAsia="PMingLiU"/>
          <w:color w:val="000000"/>
        </w:rPr>
        <w:t>. A Giles County native, Mrs. Powell was the daughter of the late John and Ida Cook Myers. Survivors include her husband, Huston Powell; a son, Gilbert Powell of Bodenham; a daughter, Mrs. Ona Mae Robinson of Mobile, Ala.; five grandchildren, 15 great-grandchildren and two great-great-grandchildren.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POWELL</w:t>
      </w:r>
      <w:r w:rsidRPr="000F2AE1">
        <w:rPr>
          <w:rFonts w:eastAsia="PMingLiU"/>
          <w:color w:val="000000"/>
        </w:rPr>
        <w:t>, Doris Nell Harris</w:t>
      </w:r>
      <w:r w:rsidRPr="000F2AE1">
        <w:rPr>
          <w:rFonts w:eastAsia="PMingLiU"/>
          <w:color w:val="000000"/>
        </w:rPr>
        <w:tab/>
        <w:t>30 Sep 1940</w:t>
      </w:r>
      <w:r w:rsidRPr="000F2AE1">
        <w:rPr>
          <w:rFonts w:eastAsia="PMingLiU"/>
          <w:color w:val="000000"/>
        </w:rPr>
        <w:tab/>
        <w:t>24 Jun 1990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____________ Powell d/o _?_ &amp;_?_ Harris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POWELL</w:t>
      </w:r>
      <w:r w:rsidRPr="000F2AE1">
        <w:rPr>
          <w:rFonts w:eastAsia="PMingLiU"/>
          <w:color w:val="000000"/>
        </w:rPr>
        <w:t>, Marion Houston</w:t>
      </w:r>
      <w:r w:rsidRPr="000F2AE1">
        <w:rPr>
          <w:rFonts w:eastAsia="PMingLiU"/>
          <w:color w:val="000000"/>
        </w:rPr>
        <w:tab/>
        <w:t>18 Jan 1890</w:t>
      </w:r>
      <w:r w:rsidRPr="000F2AE1">
        <w:rPr>
          <w:rFonts w:eastAsia="PMingLiU"/>
          <w:color w:val="000000"/>
        </w:rPr>
        <w:tab/>
        <w:t>23 Mar 1983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Cora Bertha Myers Powell s/o Jake &amp; Eunice Bassham Powell</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29 Mar 1983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Marion Houston Powell, 93, of Route 5, Lawrenceburg, died on Wednesday, March 23, 1983 at Giles County Hospital. Funeral services were conducted by Elmer Howell at 3:00 p.m. on Friday, March 25 at Carr and Erwin Chapel.  Interment followed in Scotts Hill Cemetery. A native of Lawrence County, Mr. Powell was a retired farmer and carpenter.  He was married to the late Bertha Myers Powell and was the son of the late Jake and Eunice Bassham Powell. He is survived by one son, Gilbert Powell of Scotts Hill; one daughter, Mrs. Oney Robinson of Mobile, AL; one brother, Johnny Powell of Lawrenceburg; three sisters, Mrs. Gracie McMasters of Five Points, Tenn., Mrs. Minnie Smith of Lawrenceburg, and Mrs. Lurlie Abrams of Oklahoma; five grandchildren, 16 great-grandchildren and 5 great-great-grandchildren.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PRATT</w:t>
      </w:r>
      <w:r w:rsidRPr="000F2AE1">
        <w:rPr>
          <w:rFonts w:eastAsia="PMingLiU"/>
          <w:color w:val="000000"/>
        </w:rPr>
        <w:t>, Fate</w:t>
      </w:r>
      <w:r w:rsidRPr="000F2AE1">
        <w:rPr>
          <w:rFonts w:eastAsia="PMingLiU"/>
          <w:color w:val="000000"/>
        </w:rPr>
        <w:tab/>
        <w:t xml:space="preserve"> 09 Nov 1870</w:t>
      </w:r>
      <w:r w:rsidRPr="000F2AE1">
        <w:rPr>
          <w:rFonts w:eastAsia="PMingLiU"/>
          <w:color w:val="000000"/>
        </w:rPr>
        <w:tab/>
        <w:t>11 Mar 1959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Gussie Kelley Pratt and s/o Jake &amp; Jane Owens Pratt</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11 Mar 1959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Fate Pratt, 89, retired farmer of Giles County, will be held at 2 o</w:t>
      </w:r>
      <w:r w:rsidRPr="000F2AE1">
        <w:rPr>
          <w:rFonts w:eastAsia="PMingLiU"/>
          <w:color w:val="000000"/>
        </w:rPr>
        <w:sym w:font="WP TypographicSymbols" w:char="003D"/>
      </w:r>
      <w:r w:rsidRPr="000F2AE1">
        <w:rPr>
          <w:rFonts w:eastAsia="PMingLiU"/>
          <w:color w:val="000000"/>
        </w:rPr>
        <w:t>clock Friday afternoon at Pulaski Funeral Home, conducted by the Rev. Mack Pinkelton. Burial will take place in Scotts Hill Cemetery. Mr. Pratt was found dead in bed Wednesday morning at the home on South Third Street. Born November 9, 1870, in Giles County, he was the son of the late Jake Pratt and Jennie Owens Pratt. His wife, Mrs. Gussie Pratt, died seven years ago. Mr. Pratt is survived by one daughter, Mrs. Estelle Shirley, Pulaski; one son, Allen Dean Pratt; and two sisters, Mrs. Dave Green and Mrs. Sam Fuller, both of Spring Hill. Pulaski Funeral Home in charge.</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PRATT</w:t>
      </w:r>
      <w:r w:rsidRPr="000F2AE1">
        <w:rPr>
          <w:rFonts w:eastAsia="PMingLiU"/>
          <w:color w:val="000000"/>
        </w:rPr>
        <w:t>, Gussie Kelley</w:t>
      </w:r>
      <w:r w:rsidRPr="000F2AE1">
        <w:rPr>
          <w:rFonts w:eastAsia="PMingLiU"/>
          <w:color w:val="000000"/>
        </w:rPr>
        <w:tab/>
        <w:t>28 Apr 1884</w:t>
      </w:r>
      <w:r w:rsidRPr="000F2AE1">
        <w:rPr>
          <w:rFonts w:eastAsia="PMingLiU"/>
          <w:color w:val="000000"/>
        </w:rPr>
        <w:tab/>
      </w:r>
      <w:r w:rsidRPr="000F2AE1">
        <w:rPr>
          <w:rFonts w:eastAsia="PMingLiU"/>
          <w:color w:val="000000"/>
        </w:rPr>
        <w:tab/>
        <w:t>08 Feb 1953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Fate Pratt d/o Sam Houston &amp; Georgia Flanigan Kelley </w:t>
      </w:r>
      <w:r w:rsidRPr="000F2AE1">
        <w:rPr>
          <w:rFonts w:eastAsia="PMingLiU"/>
          <w:b/>
          <w:bCs/>
          <w:color w:val="000000"/>
        </w:rPr>
        <w:t>UMG</w:t>
      </w:r>
      <w:r w:rsidRPr="000F2AE1">
        <w:rPr>
          <w:rFonts w:eastAsia="PMingLiU"/>
          <w:color w:val="000000"/>
        </w:rPr>
        <w:t xml:space="preserve">    </w:t>
      </w:r>
      <w:r w:rsidRPr="000F2AE1">
        <w:rPr>
          <w:rFonts w:eastAsia="PMingLiU"/>
          <w:b/>
          <w:bCs/>
          <w:color w:val="000000"/>
        </w:rPr>
        <w:t>Death Certificate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PRINCE</w:t>
      </w:r>
      <w:r w:rsidRPr="000F2AE1">
        <w:rPr>
          <w:rFonts w:eastAsia="PMingLiU"/>
          <w:color w:val="000000"/>
        </w:rPr>
        <w:t>, Bobby G.</w:t>
      </w:r>
      <w:r w:rsidRPr="000F2AE1">
        <w:rPr>
          <w:rFonts w:eastAsia="PMingLiU"/>
          <w:color w:val="000000"/>
        </w:rPr>
        <w:tab/>
        <w:t>11 Oct 1939</w:t>
      </w:r>
      <w:r w:rsidRPr="000F2AE1">
        <w:rPr>
          <w:rFonts w:eastAsia="PMingLiU"/>
          <w:color w:val="000000"/>
        </w:rPr>
        <w:tab/>
        <w:t>29 Dec 1939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Prince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PRINCE</w:t>
      </w:r>
      <w:r w:rsidRPr="000F2AE1">
        <w:rPr>
          <w:rFonts w:eastAsia="PMingLiU"/>
          <w:color w:val="000000"/>
        </w:rPr>
        <w:t>, Laura</w:t>
      </w:r>
      <w:r w:rsidRPr="000F2AE1">
        <w:rPr>
          <w:rFonts w:eastAsia="PMingLiU"/>
          <w:color w:val="000000"/>
        </w:rPr>
        <w:tab/>
        <w:t>21 Jul 1902</w:t>
      </w:r>
      <w:r w:rsidRPr="000F2AE1">
        <w:rPr>
          <w:rFonts w:eastAsia="PMingLiU"/>
          <w:color w:val="000000"/>
        </w:rPr>
        <w:tab/>
        <w:t>13 Oct 1939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Charlie Prince d/o John &amp; Jane Shay Prince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PRINCE</w:t>
      </w:r>
      <w:r w:rsidRPr="000F2AE1">
        <w:rPr>
          <w:rFonts w:eastAsia="PMingLiU"/>
          <w:color w:val="000000"/>
        </w:rPr>
        <w:t>, Virgle M.</w:t>
      </w:r>
      <w:r w:rsidRPr="000F2AE1">
        <w:rPr>
          <w:rFonts w:eastAsia="PMingLiU"/>
          <w:color w:val="000000"/>
        </w:rPr>
        <w:tab/>
        <w:t>18 Nov 1923</w:t>
      </w:r>
      <w:r w:rsidRPr="000F2AE1">
        <w:rPr>
          <w:rFonts w:eastAsia="PMingLiU"/>
          <w:color w:val="000000"/>
        </w:rPr>
        <w:tab/>
        <w:t xml:space="preserve"> 5 Dec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Prince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PRINCE</w:t>
      </w:r>
      <w:r w:rsidRPr="000F2AE1">
        <w:rPr>
          <w:rFonts w:eastAsia="PMingLiU"/>
          <w:color w:val="000000"/>
        </w:rPr>
        <w:t>, W. C.</w:t>
      </w:r>
      <w:r w:rsidRPr="000F2AE1">
        <w:rPr>
          <w:rFonts w:eastAsia="PMingLiU"/>
          <w:color w:val="000000"/>
        </w:rPr>
        <w:tab/>
        <w:t>__ ___ 1900</w:t>
      </w:r>
      <w:r w:rsidRPr="000F2AE1">
        <w:rPr>
          <w:rFonts w:eastAsia="PMingLiU"/>
          <w:color w:val="000000"/>
        </w:rPr>
        <w:tab/>
        <w:t>__ ___ 1955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Prince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QUILLEN</w:t>
      </w:r>
      <w:r w:rsidRPr="000F2AE1">
        <w:rPr>
          <w:rFonts w:eastAsia="PMingLiU"/>
          <w:color w:val="000000"/>
        </w:rPr>
        <w:t>, Orville Kenneth</w:t>
      </w:r>
      <w:r w:rsidRPr="000F2AE1">
        <w:rPr>
          <w:rFonts w:eastAsia="PMingLiU"/>
          <w:color w:val="000000"/>
        </w:rPr>
        <w:tab/>
        <w:t>24 Apr 1893</w:t>
      </w:r>
      <w:r w:rsidRPr="000F2AE1">
        <w:rPr>
          <w:rFonts w:eastAsia="PMingLiU"/>
          <w:color w:val="000000"/>
        </w:rPr>
        <w:tab/>
        <w:t>30 Mar 1967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Rose M. Quillen TN Pfc 155 Depot Brigade WWI  s/o _?_ &amp;_?_ Quillen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QUILLEN</w:t>
      </w:r>
      <w:r w:rsidRPr="000F2AE1">
        <w:rPr>
          <w:rFonts w:eastAsia="PMingLiU"/>
          <w:color w:val="000000"/>
        </w:rPr>
        <w:t>, Rose May</w:t>
      </w:r>
      <w:r w:rsidRPr="000F2AE1">
        <w:rPr>
          <w:rFonts w:eastAsia="PMingLiU"/>
          <w:color w:val="000000"/>
        </w:rPr>
        <w:tab/>
        <w:t>10 May 1895</w:t>
      </w:r>
      <w:r w:rsidRPr="000F2AE1">
        <w:rPr>
          <w:rFonts w:eastAsia="PMingLiU"/>
          <w:color w:val="000000"/>
        </w:rPr>
        <w:tab/>
        <w:t>31 Jul 1984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Orville Kenneth Quillen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RACKLEY</w:t>
      </w:r>
      <w:r w:rsidRPr="000F2AE1">
        <w:rPr>
          <w:rFonts w:eastAsia="PMingLiU"/>
          <w:color w:val="000000"/>
        </w:rPr>
        <w:t>, Irene</w:t>
      </w:r>
      <w:r w:rsidRPr="000F2AE1">
        <w:rPr>
          <w:rFonts w:eastAsia="PMingLiU"/>
          <w:color w:val="000000"/>
        </w:rPr>
        <w:tab/>
        <w:t>06 Dec 1915</w:t>
      </w:r>
      <w:r w:rsidRPr="000F2AE1">
        <w:rPr>
          <w:rFonts w:eastAsia="PMingLiU"/>
          <w:color w:val="000000"/>
        </w:rPr>
        <w:tab/>
        <w:t>16 Mar 1916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Willie W. &amp; Maude Boone Rackley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RACKLEY</w:t>
      </w:r>
      <w:r w:rsidRPr="000F2AE1">
        <w:rPr>
          <w:rFonts w:eastAsia="PMingLiU"/>
          <w:color w:val="000000"/>
        </w:rPr>
        <w:t>, Maude B.</w:t>
      </w:r>
      <w:r w:rsidRPr="000F2AE1">
        <w:rPr>
          <w:rFonts w:eastAsia="PMingLiU"/>
          <w:color w:val="000000"/>
        </w:rPr>
        <w:tab/>
        <w:t>18 Jan 1896</w:t>
      </w:r>
      <w:r w:rsidRPr="000F2AE1">
        <w:rPr>
          <w:rFonts w:eastAsia="PMingLiU"/>
          <w:color w:val="000000"/>
        </w:rPr>
        <w:tab/>
        <w:t>26 Apr 1916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Willie W. Rackley d/o John &amp; Martha Roberts Boone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RANDOLPH</w:t>
      </w:r>
      <w:r w:rsidRPr="000F2AE1">
        <w:rPr>
          <w:rFonts w:eastAsia="PMingLiU"/>
          <w:color w:val="000000"/>
        </w:rPr>
        <w:t>, Emma</w:t>
      </w:r>
      <w:r w:rsidRPr="000F2AE1">
        <w:rPr>
          <w:rFonts w:eastAsia="PMingLiU"/>
          <w:color w:val="000000"/>
        </w:rPr>
        <w:tab/>
        <w:t>03 Dec1871</w:t>
      </w:r>
      <w:r w:rsidRPr="000F2AE1">
        <w:rPr>
          <w:rFonts w:eastAsia="PMingLiU"/>
          <w:color w:val="000000"/>
        </w:rPr>
        <w:tab/>
        <w:t>03 Sep 1930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____________ Randolph d/o Augustus &amp; Harriet Ann Daly Stockman</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 xml:space="preserve">RANDOLPH, </w:t>
      </w:r>
      <w:r w:rsidRPr="000F2AE1">
        <w:rPr>
          <w:rFonts w:eastAsia="PMingLiU"/>
          <w:color w:val="000000"/>
        </w:rPr>
        <w:t>Robert Howard</w:t>
      </w:r>
      <w:r w:rsidRPr="000F2AE1">
        <w:rPr>
          <w:rFonts w:eastAsia="PMingLiU"/>
          <w:color w:val="000000"/>
        </w:rPr>
        <w:tab/>
        <w:t>12 May 1935</w:t>
      </w:r>
      <w:r w:rsidRPr="000F2AE1">
        <w:rPr>
          <w:rFonts w:eastAsia="PMingLiU"/>
          <w:color w:val="000000"/>
        </w:rPr>
        <w:tab/>
        <w:t>29 Mar 2013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Peggy Jane Harris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RANDOLPH</w:t>
      </w:r>
      <w:r w:rsidRPr="000F2AE1">
        <w:rPr>
          <w:rFonts w:eastAsia="PMingLiU"/>
          <w:color w:val="000000"/>
        </w:rPr>
        <w:t>, Robert Steve</w:t>
      </w:r>
      <w:r w:rsidRPr="000F2AE1">
        <w:rPr>
          <w:rFonts w:eastAsia="PMingLiU"/>
          <w:color w:val="000000"/>
        </w:rPr>
        <w:tab/>
        <w:t>18 Feb 1958</w:t>
      </w:r>
      <w:r w:rsidRPr="000F2AE1">
        <w:rPr>
          <w:rFonts w:eastAsia="PMingLiU"/>
          <w:color w:val="000000"/>
        </w:rPr>
        <w:tab/>
        <w:t>20 Feb 1958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Robert Howard &amp; Peggy Jane Harris Randolph</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RAYMOND, </w:t>
      </w:r>
      <w:r w:rsidRPr="000F2AE1">
        <w:rPr>
          <w:rFonts w:eastAsia="PMingLiU"/>
          <w:color w:val="000000"/>
        </w:rPr>
        <w:t>Doyce Robert</w:t>
      </w:r>
      <w:r w:rsidRPr="000F2AE1">
        <w:rPr>
          <w:rFonts w:eastAsia="PMingLiU"/>
          <w:color w:val="000000"/>
        </w:rPr>
        <w:tab/>
        <w:t>__ ___ 1920</w:t>
      </w:r>
      <w:r w:rsidRPr="000F2AE1">
        <w:rPr>
          <w:rFonts w:eastAsia="PMingLiU"/>
          <w:color w:val="000000"/>
        </w:rPr>
        <w:tab/>
        <w:t>15 Apr 2008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Lavada Blade Raymond s/o Floyd Dudley &amp; Bessie Lee Walls Raymond</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gilesobits.us 15 Apr 2008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 Doyce Robert Raymond, 87, of Nashville, formerly of Pulaski, died April 15, 2008, in Madison, Tenn. Mr. Raymond is preceded in death by his parents, Floyd Dudley and Bessie Lee Walls Raymond; sisters, Dollie Pickett and Velma Holder; and brothers, Jess Raymond and David Raymond. Funeral services were to have been held today Thursday in the chapel of Bennett-May-Giles County Funeral Home. Burial was to have been in </w:t>
      </w:r>
      <w:r w:rsidRPr="000F2AE1">
        <w:rPr>
          <w:rFonts w:eastAsia="PMingLiU"/>
          <w:b/>
          <w:bCs/>
          <w:color w:val="000000"/>
        </w:rPr>
        <w:t>Scotts Hill Cemetery</w:t>
      </w:r>
      <w:r w:rsidRPr="000F2AE1">
        <w:rPr>
          <w:rFonts w:eastAsia="PMingLiU"/>
          <w:color w:val="000000"/>
        </w:rPr>
        <w:t xml:space="preserve">. Survivors include his wife, Lavada Blade Raymond of Nashville; children, Billy Raymond, Leo Raymond and wife Henrietta, Larry Raymond and wife Barbara, all of Lavergne, Frances Raymond of Ashland City, Barney Raymond and wife Pat of Pleasant View, Patricia Williams and husband Stan of Clarksville, Don Raymond and wife Sherry, Daniel Raymond and wife Linda, Anthony Raymond and wife Patricia, James Raymond, all of Nashville, Marie Smith and husband Jimmy of the Oak Grove community and Dwight Raymond and wife Edith of the Anthony Hill community; brothers, Haskell Raymond of Indiana, Junior Raymond of Florida; sister Lourlene Elliott and husband Dessie of Chicago, Ill.; 32 grandchildren and 29 great-grandchildren. </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RAYMOND</w:t>
      </w:r>
      <w:r w:rsidRPr="000F2AE1">
        <w:rPr>
          <w:rFonts w:eastAsia="PMingLiU"/>
          <w:color w:val="000000"/>
        </w:rPr>
        <w:t>, Voyd</w:t>
      </w:r>
      <w:r w:rsidRPr="000F2AE1">
        <w:rPr>
          <w:rFonts w:eastAsia="PMingLiU"/>
          <w:color w:val="000000"/>
        </w:rPr>
        <w:tab/>
        <w:t>30 Nov 1912</w:t>
      </w:r>
      <w:r w:rsidRPr="000F2AE1">
        <w:rPr>
          <w:rFonts w:eastAsia="PMingLiU"/>
          <w:color w:val="000000"/>
        </w:rPr>
        <w:tab/>
        <w:t>21 Feb 1913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Raymond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RAYMOND</w:t>
      </w:r>
      <w:r w:rsidRPr="000F2AE1">
        <w:rPr>
          <w:rFonts w:eastAsia="PMingLiU"/>
          <w:color w:val="000000"/>
        </w:rPr>
        <w:t>, Sadie Owen</w:t>
      </w:r>
      <w:r w:rsidRPr="000F2AE1">
        <w:rPr>
          <w:rFonts w:eastAsia="PMingLiU"/>
          <w:color w:val="000000"/>
        </w:rPr>
        <w:tab/>
        <w:t>18 Feb 1920</w:t>
      </w:r>
      <w:r w:rsidRPr="000F2AE1">
        <w:rPr>
          <w:rFonts w:eastAsia="PMingLiU"/>
          <w:color w:val="000000"/>
        </w:rPr>
        <w:tab/>
        <w:t>28 May 1966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Garland Raymond d/o John Harrison &amp; Beulah Agnes Fry Owens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REED</w:t>
      </w:r>
      <w:r w:rsidRPr="000F2AE1">
        <w:rPr>
          <w:rFonts w:eastAsia="PMingLiU"/>
          <w:color w:val="000000"/>
        </w:rPr>
        <w:t>, Frances Mattie B.</w:t>
      </w:r>
      <w:r w:rsidRPr="000F2AE1">
        <w:rPr>
          <w:rFonts w:eastAsia="PMingLiU"/>
          <w:color w:val="000000"/>
        </w:rPr>
        <w:tab/>
        <w:t>31 Jul 1921</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RETHERFORD</w:t>
      </w:r>
      <w:r w:rsidRPr="000F2AE1">
        <w:rPr>
          <w:rFonts w:eastAsia="PMingLiU"/>
          <w:color w:val="000000"/>
        </w:rPr>
        <w:t>, Dely</w:t>
      </w:r>
      <w:r w:rsidRPr="000F2AE1">
        <w:rPr>
          <w:rFonts w:eastAsia="PMingLiU"/>
          <w:color w:val="000000"/>
        </w:rPr>
        <w:tab/>
        <w:t>27 Jul 1873</w:t>
      </w:r>
      <w:r w:rsidRPr="000F2AE1">
        <w:rPr>
          <w:rFonts w:eastAsia="PMingLiU"/>
          <w:color w:val="000000"/>
        </w:rPr>
        <w:tab/>
        <w:t>28 Sep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 D. Retherford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____________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RETHERFORD</w:t>
      </w:r>
      <w:r w:rsidRPr="000F2AE1">
        <w:rPr>
          <w:rFonts w:eastAsia="PMingLiU"/>
          <w:color w:val="000000"/>
        </w:rPr>
        <w:t>, J. D.</w:t>
      </w:r>
      <w:r w:rsidRPr="000F2AE1">
        <w:rPr>
          <w:rFonts w:eastAsia="PMingLiU"/>
          <w:color w:val="000000"/>
        </w:rPr>
        <w:tab/>
        <w:t>15 Nov 1869</w:t>
      </w:r>
      <w:r w:rsidRPr="000F2AE1">
        <w:rPr>
          <w:rFonts w:eastAsia="PMingLiU"/>
          <w:color w:val="000000"/>
        </w:rPr>
        <w:tab/>
        <w:t>20 Jun 1943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Dely Retherford s/o _?_ &amp;_?_ Retherford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RHODES</w:t>
      </w:r>
      <w:r w:rsidRPr="000F2AE1">
        <w:rPr>
          <w:rFonts w:eastAsia="PMingLiU"/>
          <w:color w:val="000000"/>
        </w:rPr>
        <w:t>, N. M. Newton Marion</w:t>
      </w:r>
      <w:r w:rsidRPr="000F2AE1">
        <w:rPr>
          <w:rFonts w:eastAsia="PMingLiU"/>
          <w:color w:val="000000"/>
        </w:rPr>
        <w:tab/>
        <w:t>03 Dec 1868</w:t>
      </w:r>
      <w:r w:rsidRPr="000F2AE1">
        <w:rPr>
          <w:rFonts w:eastAsia="PMingLiU"/>
          <w:color w:val="000000"/>
        </w:rPr>
        <w:tab/>
        <w:t>26 Jan 1919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Young Bobo &amp; Anne Stacy Lafayette Green Rhodes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RHODY</w:t>
      </w:r>
      <w:r w:rsidRPr="000F2AE1">
        <w:rPr>
          <w:rFonts w:eastAsia="PMingLiU"/>
          <w:color w:val="000000"/>
        </w:rPr>
        <w:t>, Elzie Pack</w:t>
      </w:r>
      <w:r w:rsidRPr="000F2AE1">
        <w:rPr>
          <w:rFonts w:eastAsia="PMingLiU"/>
          <w:color w:val="000000"/>
        </w:rPr>
        <w:tab/>
        <w:t>03 Jun 1861</w:t>
      </w:r>
      <w:r w:rsidRPr="000F2AE1">
        <w:rPr>
          <w:rFonts w:eastAsia="PMingLiU"/>
          <w:color w:val="000000"/>
        </w:rPr>
        <w:tab/>
        <w:t>06 May 1928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Henry Rhody d/o _?_ &amp;_?_ Pack</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RHODY</w:t>
      </w:r>
      <w:r w:rsidRPr="000F2AE1">
        <w:rPr>
          <w:rFonts w:eastAsia="PMingLiU"/>
          <w:color w:val="000000"/>
        </w:rPr>
        <w:t>, Henry B.</w:t>
      </w:r>
      <w:r w:rsidRPr="000F2AE1">
        <w:rPr>
          <w:rFonts w:eastAsia="PMingLiU"/>
          <w:color w:val="000000"/>
        </w:rPr>
        <w:tab/>
        <w:t>05 Jun 1894</w:t>
      </w:r>
      <w:r w:rsidRPr="000F2AE1">
        <w:rPr>
          <w:rFonts w:eastAsia="PMingLiU"/>
          <w:color w:val="000000"/>
        </w:rPr>
        <w:tab/>
        <w:t>06 Sep 1981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Martha Ellen Owens s/o William Henry and Eliza Pack Rhody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09 Sep 1981</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Henry B. Rhody, 87, died Sunday September 6 at his home on Route 1, Pulaski. Funeral services were held Tuesday at 2:00 p.m. at Scotts Hill Baptist Church by the Rev. Mack Pinkelton and the Rev. Larry Glass. Burial followed in Scotts Hill Cemetery.  A native of Dekalb County, Mr. Rhody was the son of the late William Henry and Eliza Pack Rhody and was married to the late Martha Ellen Owens Rhody. Survivors include four daughters, Mrs. Louise White, Mrs. Daisy Sherrell, and Mrs. Esther Campbell, Pulaski and Mrs. Ruby Cox, Leoma; 11 grandchildren and 13 great grandchildren. Carr and Erwin Funeral Home was in charge of arrangements.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RHODY</w:t>
      </w:r>
      <w:r w:rsidRPr="000F2AE1">
        <w:rPr>
          <w:rFonts w:eastAsia="PMingLiU"/>
          <w:color w:val="000000"/>
        </w:rPr>
        <w:t>, Martha Ellen Owens</w:t>
      </w:r>
      <w:r w:rsidRPr="000F2AE1">
        <w:rPr>
          <w:rFonts w:eastAsia="PMingLiU"/>
          <w:color w:val="000000"/>
        </w:rPr>
        <w:tab/>
        <w:t>26 Feb 1892</w:t>
      </w:r>
      <w:r w:rsidRPr="000F2AE1">
        <w:rPr>
          <w:rFonts w:eastAsia="PMingLiU"/>
          <w:color w:val="000000"/>
        </w:rPr>
        <w:tab/>
        <w:t>12 Jun 1974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Henry Bartimos Rhody d/o George Washington &amp; Amanda Clemmons Owens</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12 Jun 1974</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will be conducted for Mrs. Martha Ellen Rhody, 82, Friday at 2 o</w:t>
      </w:r>
      <w:r w:rsidRPr="000F2AE1">
        <w:rPr>
          <w:rFonts w:eastAsia="PMingLiU"/>
          <w:color w:val="000000"/>
        </w:rPr>
        <w:sym w:font="WP TypographicSymbols" w:char="003D"/>
      </w:r>
      <w:r w:rsidRPr="000F2AE1">
        <w:rPr>
          <w:rFonts w:eastAsia="PMingLiU"/>
          <w:color w:val="000000"/>
        </w:rPr>
        <w:t>clock p.m. at Scott</w:t>
      </w:r>
      <w:r>
        <w:rPr>
          <w:rFonts w:eastAsia="PMingLiU"/>
          <w:color w:val="000000"/>
        </w:rPr>
        <w:t>s</w:t>
      </w:r>
      <w:r w:rsidRPr="000F2AE1">
        <w:rPr>
          <w:rFonts w:eastAsia="PMingLiU"/>
          <w:color w:val="000000"/>
        </w:rPr>
        <w:t xml:space="preserve"> Hill Baptist Church with burial in Scott</w:t>
      </w:r>
      <w:r>
        <w:rPr>
          <w:rFonts w:eastAsia="PMingLiU"/>
          <w:color w:val="000000"/>
        </w:rPr>
        <w:t>s</w:t>
      </w:r>
      <w:r w:rsidRPr="000F2AE1">
        <w:rPr>
          <w:rFonts w:eastAsia="PMingLiU"/>
          <w:color w:val="000000"/>
        </w:rPr>
        <w:t xml:space="preserve"> Hill Cemetery. Mrs. Rhody, who died Wednesday morning at Giles County Hospital, is a native of Giles County and the daughter of the late George and Amanda Clemmons Owens. Survivors include her husband, Henry Rhody; four daughters, Mrs. Floyd White, Pulaski, Mrs. Dewey Cox, Mrs. Daisy Sherrill, and Mrs. Rufus Campbell, all of Scott</w:t>
      </w:r>
      <w:r>
        <w:rPr>
          <w:rFonts w:eastAsia="PMingLiU"/>
          <w:color w:val="000000"/>
        </w:rPr>
        <w:t>s</w:t>
      </w:r>
      <w:r w:rsidRPr="000F2AE1">
        <w:rPr>
          <w:rFonts w:eastAsia="PMingLiU"/>
          <w:color w:val="000000"/>
        </w:rPr>
        <w:t xml:space="preserve"> Hill; one sister, Mrs. Allie Shook, Nashville; one brother, W. R. Owens, Pulaski; eleven grandchildren and eight great-grandchildren. Carr and Erwin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RHODY</w:t>
      </w:r>
      <w:r w:rsidRPr="000F2AE1">
        <w:rPr>
          <w:rFonts w:eastAsia="PMingLiU"/>
          <w:color w:val="000000"/>
        </w:rPr>
        <w:t>, William Henry</w:t>
      </w:r>
      <w:r w:rsidRPr="000F2AE1">
        <w:rPr>
          <w:rFonts w:eastAsia="PMingLiU"/>
          <w:color w:val="000000"/>
        </w:rPr>
        <w:tab/>
        <w:t>22 Aug 1862</w:t>
      </w:r>
      <w:r w:rsidRPr="000F2AE1">
        <w:rPr>
          <w:rFonts w:eastAsia="PMingLiU"/>
          <w:color w:val="000000"/>
        </w:rPr>
        <w:tab/>
        <w:t>25 Feb 1938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Elzie Pack Rhody s/o _?_ &amp;_?_ Rhody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RICHEY</w:t>
      </w:r>
      <w:r w:rsidRPr="000F2AE1">
        <w:rPr>
          <w:rFonts w:eastAsia="PMingLiU"/>
          <w:color w:val="000000"/>
        </w:rPr>
        <w:t>, Lela Smith Campbell</w:t>
      </w:r>
      <w:r w:rsidRPr="000F2AE1">
        <w:rPr>
          <w:rFonts w:eastAsia="PMingLiU"/>
          <w:color w:val="000000"/>
        </w:rPr>
        <w:tab/>
        <w:t>22 Nov 1898</w:t>
      </w:r>
      <w:r w:rsidRPr="000F2AE1">
        <w:rPr>
          <w:rFonts w:eastAsia="PMingLiU"/>
          <w:color w:val="000000"/>
        </w:rPr>
        <w:tab/>
        <w:t>10 Sep 1985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1. Luther Campbell 2. Henry Richey  d/o Leonard &amp; Nancy Doggett Smith</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__ Sep 1985</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Lela Mae Richey, 86, of Pulaski, died Tuesday, September 10, at Pulaski Health Care Center. Funeral services were held at 11 a.m. Wednesday, Sept. 11, at Bennett-May Chapel with Rev. Mack Pinkelton officiating. Burial was in Scotts Hill Cemetery. A native of Giles County, she was the daughter of the late Leonard and Nancy Doggett Smith and was married to the late Henry Richey. Survivors include two sons, Rufus L. and Wheeler Campbell, both of Pulaski; three grandchildren and three 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ROBERTS</w:t>
      </w:r>
      <w:r w:rsidRPr="000F2AE1">
        <w:rPr>
          <w:rFonts w:eastAsia="PMingLiU"/>
          <w:color w:val="000000"/>
        </w:rPr>
        <w:t>, Aline</w:t>
      </w:r>
      <w:r w:rsidRPr="000F2AE1">
        <w:rPr>
          <w:rFonts w:eastAsia="PMingLiU"/>
          <w:color w:val="000000"/>
        </w:rPr>
        <w:tab/>
        <w:t>30 Aug 1917</w:t>
      </w:r>
      <w:r w:rsidRPr="000F2AE1">
        <w:rPr>
          <w:rFonts w:eastAsia="PMingLiU"/>
          <w:color w:val="000000"/>
        </w:rPr>
        <w:tab/>
        <w:t>14 Nov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_?_ &amp;_?_ Roberts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ROBERTS</w:t>
      </w:r>
      <w:r w:rsidRPr="000F2AE1">
        <w:rPr>
          <w:rFonts w:eastAsia="PMingLiU"/>
          <w:color w:val="000000"/>
        </w:rPr>
        <w:t>, Charles Jackson</w:t>
      </w:r>
      <w:r w:rsidRPr="000F2AE1">
        <w:rPr>
          <w:rFonts w:eastAsia="PMingLiU"/>
          <w:color w:val="000000"/>
        </w:rPr>
        <w:tab/>
        <w:t>04 Sep 1876</w:t>
      </w:r>
      <w:r w:rsidRPr="000F2AE1">
        <w:rPr>
          <w:rFonts w:eastAsia="PMingLiU"/>
          <w:color w:val="000000"/>
        </w:rPr>
        <w:tab/>
        <w:t>17 Apr 1933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Dora Green Roberts s/o Bob &amp; Laura Cox Roberts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ROBERTS</w:t>
      </w:r>
      <w:r w:rsidRPr="000F2AE1">
        <w:rPr>
          <w:rFonts w:eastAsia="PMingLiU"/>
          <w:color w:val="000000"/>
        </w:rPr>
        <w:t>, Clinton E.</w:t>
      </w:r>
      <w:r w:rsidRPr="000F2AE1">
        <w:rPr>
          <w:rFonts w:eastAsia="PMingLiU"/>
          <w:color w:val="000000"/>
        </w:rPr>
        <w:tab/>
        <w:t>09 Jun 1892</w:t>
      </w:r>
      <w:r w:rsidRPr="000F2AE1">
        <w:rPr>
          <w:rFonts w:eastAsia="PMingLiU"/>
          <w:color w:val="000000"/>
        </w:rPr>
        <w:tab/>
        <w:t xml:space="preserve"> 03 Nov 1917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Bob &amp; Laura Cox Roberts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08 Nov 1917</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Clinton Roberts, aged about twenty-four years died at his home in the Eighteenth District Saturday of Bright</w:t>
      </w:r>
      <w:r>
        <w:rPr>
          <w:rFonts w:eastAsia="PMingLiU"/>
          <w:color w:val="000000"/>
        </w:rPr>
        <w:t>'s</w:t>
      </w:r>
      <w:r w:rsidRPr="000F2AE1">
        <w:rPr>
          <w:rFonts w:eastAsia="PMingLiU"/>
          <w:color w:val="000000"/>
        </w:rPr>
        <w:t xml:space="preserve"> disease and was buried at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w:t>
      </w:r>
      <w:r w:rsidRPr="000F2AE1">
        <w:rPr>
          <w:rFonts w:eastAsia="PMingLiU"/>
          <w:color w:val="000000"/>
        </w:rPr>
        <w:t xml:space="preserve"> Sunday. Rev. Thomas McCofferty conducted a burial service. Mr. Roberts was a son of Bob Roberts and a worthy young 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ROBERTS</w:t>
      </w:r>
      <w:r w:rsidRPr="000F2AE1">
        <w:rPr>
          <w:rFonts w:eastAsia="PMingLiU"/>
          <w:color w:val="000000"/>
        </w:rPr>
        <w:t>, Dora Green</w:t>
      </w:r>
      <w:r w:rsidRPr="000F2AE1">
        <w:rPr>
          <w:rFonts w:eastAsia="PMingLiU"/>
          <w:color w:val="000000"/>
        </w:rPr>
        <w:tab/>
        <w:t>19 Sep 1884</w:t>
      </w:r>
      <w:r w:rsidRPr="000F2AE1">
        <w:rPr>
          <w:rFonts w:eastAsia="PMingLiU"/>
          <w:color w:val="000000"/>
        </w:rPr>
        <w:tab/>
        <w:t>19 Feb 1966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Charlie Jackson Roberts d/o Rannie &amp; Lou Hardy Green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ROBERTS</w:t>
      </w:r>
      <w:r w:rsidRPr="000F2AE1">
        <w:rPr>
          <w:rFonts w:eastAsia="PMingLiU"/>
          <w:color w:val="000000"/>
        </w:rPr>
        <w:t>, Jewel</w:t>
      </w:r>
      <w:r w:rsidRPr="000F2AE1">
        <w:rPr>
          <w:rFonts w:eastAsia="PMingLiU"/>
          <w:color w:val="000000"/>
        </w:rPr>
        <w:tab/>
        <w:t>05 Nov 1926</w:t>
      </w:r>
      <w:r w:rsidRPr="000F2AE1">
        <w:rPr>
          <w:rFonts w:eastAsia="PMingLiU"/>
          <w:color w:val="000000"/>
        </w:rPr>
        <w:tab/>
        <w:t>06 Sep 1932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 xml:space="preserve">d/o Charlie Jackson &amp; Dora Green Roberts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ROBERTS</w:t>
      </w:r>
      <w:r w:rsidRPr="000F2AE1">
        <w:rPr>
          <w:rFonts w:eastAsia="PMingLiU"/>
          <w:color w:val="000000"/>
        </w:rPr>
        <w:t>, Mason</w:t>
      </w:r>
      <w:r w:rsidRPr="000F2AE1">
        <w:rPr>
          <w:rFonts w:eastAsia="PMingLiU"/>
          <w:color w:val="000000"/>
        </w:rPr>
        <w:tab/>
        <w:t>26 Sep 1913</w:t>
      </w:r>
      <w:r w:rsidRPr="000F2AE1">
        <w:rPr>
          <w:rFonts w:eastAsia="PMingLiU"/>
          <w:color w:val="000000"/>
        </w:rPr>
        <w:tab/>
        <w:t>05 Jun 1966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Mattie Wakefield s/o Charlie Jackson &amp; Dora Green Roberts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ROBERTS</w:t>
      </w:r>
      <w:r w:rsidRPr="000F2AE1">
        <w:rPr>
          <w:rFonts w:eastAsia="PMingLiU"/>
          <w:color w:val="000000"/>
        </w:rPr>
        <w:t>, Robert J.</w:t>
      </w:r>
      <w:r w:rsidRPr="000F2AE1">
        <w:rPr>
          <w:rFonts w:eastAsia="PMingLiU"/>
          <w:color w:val="000000"/>
        </w:rPr>
        <w:tab/>
        <w:t>15 May 1856</w:t>
      </w:r>
      <w:r w:rsidRPr="000F2AE1">
        <w:rPr>
          <w:rFonts w:eastAsia="PMingLiU"/>
          <w:color w:val="000000"/>
        </w:rPr>
        <w:tab/>
        <w:t>08 Oct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Vinie Roberts s/o _?_ &amp;_?_ Roberts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ROBERTS</w:t>
      </w:r>
      <w:r w:rsidRPr="000F2AE1">
        <w:rPr>
          <w:rFonts w:eastAsia="PMingLiU"/>
          <w:color w:val="000000"/>
        </w:rPr>
        <w:t>, Vinie</w:t>
      </w:r>
      <w:r w:rsidRPr="000F2AE1">
        <w:rPr>
          <w:rFonts w:eastAsia="PMingLiU"/>
          <w:color w:val="000000"/>
        </w:rPr>
        <w:tab/>
        <w:t>02 Jul 1862</w:t>
      </w:r>
      <w:r w:rsidRPr="000F2AE1">
        <w:rPr>
          <w:rFonts w:eastAsia="PMingLiU"/>
          <w:color w:val="000000"/>
        </w:rPr>
        <w:tab/>
        <w:t>23 Nov 1928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Robert J. Roberts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ROBERTS</w:t>
      </w:r>
      <w:r w:rsidRPr="000F2AE1">
        <w:rPr>
          <w:rFonts w:eastAsia="PMingLiU"/>
          <w:color w:val="000000"/>
        </w:rPr>
        <w:t>, William Buckner</w:t>
      </w:r>
      <w:r w:rsidRPr="000F2AE1">
        <w:rPr>
          <w:rFonts w:eastAsia="PMingLiU"/>
          <w:color w:val="000000"/>
        </w:rPr>
        <w:tab/>
        <w:t>20 May 1862</w:t>
      </w:r>
      <w:r w:rsidRPr="000F2AE1">
        <w:rPr>
          <w:rFonts w:eastAsia="PMingLiU"/>
          <w:color w:val="000000"/>
        </w:rPr>
        <w:tab/>
        <w:t>11 Dec 1943</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William &amp; Mary Moore Roberts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15 Dec 1943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were held at one o</w:t>
      </w:r>
      <w:r w:rsidRPr="000F2AE1">
        <w:rPr>
          <w:rFonts w:eastAsia="PMingLiU"/>
          <w:color w:val="000000"/>
        </w:rPr>
        <w:sym w:font="WP TypographicSymbols" w:char="003D"/>
      </w:r>
      <w:r w:rsidRPr="000F2AE1">
        <w:rPr>
          <w:rFonts w:eastAsia="PMingLiU"/>
          <w:color w:val="000000"/>
        </w:rPr>
        <w:t>clock Monday afternoon at Scott</w:t>
      </w:r>
      <w:r>
        <w:rPr>
          <w:rFonts w:eastAsia="PMingLiU"/>
          <w:color w:val="000000"/>
        </w:rPr>
        <w:t>s</w:t>
      </w:r>
      <w:r w:rsidRPr="000F2AE1">
        <w:rPr>
          <w:rFonts w:eastAsia="PMingLiU"/>
          <w:color w:val="000000"/>
        </w:rPr>
        <w:t xml:space="preserve"> Hill Church for William Buckner Roberts, 81, who died Saturday midnight at his home in the Eighteenth Civil District, conducted by Elder Harry R. Fox, minister of the Pulaski Church of Christ.  Burial took place in the church cemetery.  Mr. Roberts, who was a bachelor, is survived by one brother, M. W. Roberts, of Giles County; and two sisters, who reside in Texas.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ROCHELLE</w:t>
      </w:r>
      <w:r w:rsidRPr="000F2AE1">
        <w:rPr>
          <w:rFonts w:eastAsia="PMingLiU"/>
          <w:color w:val="000000"/>
        </w:rPr>
        <w:t>, Milas M. "Mose"</w:t>
      </w:r>
      <w:r w:rsidRPr="000F2AE1">
        <w:rPr>
          <w:rFonts w:eastAsia="PMingLiU"/>
          <w:color w:val="000000"/>
        </w:rPr>
        <w:tab/>
        <w:t>24 Aug 1902</w:t>
      </w:r>
      <w:r w:rsidRPr="000F2AE1">
        <w:rPr>
          <w:rFonts w:eastAsia="PMingLiU"/>
          <w:color w:val="000000"/>
        </w:rPr>
        <w:tab/>
        <w:t>11 May 1959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Stella Rutherford Rochelle s/o Granville &amp; Ada Randell Rochelle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ROCHELLE</w:t>
      </w:r>
      <w:r w:rsidRPr="000F2AE1">
        <w:rPr>
          <w:rFonts w:eastAsia="PMingLiU"/>
          <w:color w:val="000000"/>
        </w:rPr>
        <w:t>, Stella Rutherford</w:t>
      </w:r>
      <w:r w:rsidRPr="000F2AE1">
        <w:rPr>
          <w:rFonts w:eastAsia="PMingLiU"/>
          <w:color w:val="000000"/>
        </w:rPr>
        <w:tab/>
        <w:t>28 Feb 1906</w:t>
      </w:r>
      <w:r w:rsidRPr="000F2AE1">
        <w:rPr>
          <w:rFonts w:eastAsia="PMingLiU"/>
          <w:color w:val="000000"/>
        </w:rPr>
        <w:tab/>
        <w:t>18 Nov 1999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Milas McKinley Rochelle d/o Thomas Nathaniel &amp; Mary Edna Morris Rutherford</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ROSE</w:t>
      </w:r>
      <w:r w:rsidRPr="000F2AE1">
        <w:rPr>
          <w:rFonts w:eastAsia="PMingLiU"/>
          <w:color w:val="000000"/>
        </w:rPr>
        <w:t>, Infant</w:t>
      </w:r>
      <w:r w:rsidRPr="000F2AE1">
        <w:rPr>
          <w:rFonts w:eastAsia="PMingLiU"/>
          <w:color w:val="000000"/>
        </w:rPr>
        <w:tab/>
        <w:t>24 Oct 1936</w:t>
      </w:r>
      <w:r w:rsidRPr="000F2AE1">
        <w:rPr>
          <w:rFonts w:eastAsia="PMingLiU"/>
          <w:color w:val="000000"/>
        </w:rPr>
        <w:tab/>
        <w:t>24 Oct 1936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L. A. and Ruby Rutherford Rose </w:t>
      </w:r>
      <w:r w:rsidRPr="000F2AE1">
        <w:rPr>
          <w:rFonts w:eastAsia="PMingLiU"/>
          <w:b/>
          <w:bCs/>
          <w:color w:val="000000"/>
        </w:rPr>
        <w:t>UMG  Death Certificate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RUCKER</w:t>
      </w:r>
      <w:r w:rsidRPr="000F2AE1">
        <w:rPr>
          <w:rFonts w:eastAsia="PMingLiU"/>
          <w:color w:val="000000"/>
        </w:rPr>
        <w:t>, E. B.</w:t>
      </w:r>
      <w:r w:rsidRPr="000F2AE1">
        <w:rPr>
          <w:rFonts w:eastAsia="PMingLiU"/>
          <w:color w:val="000000"/>
        </w:rPr>
        <w:tab/>
        <w:t>23 Mar 1859</w:t>
      </w:r>
      <w:r w:rsidRPr="000F2AE1">
        <w:rPr>
          <w:rFonts w:eastAsia="PMingLiU"/>
          <w:color w:val="000000"/>
        </w:rPr>
        <w:tab/>
        <w:t>16 Aug 1914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Rucker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RUCKER</w:t>
      </w:r>
      <w:r w:rsidRPr="000F2AE1">
        <w:rPr>
          <w:rFonts w:eastAsia="PMingLiU"/>
          <w:color w:val="000000"/>
        </w:rPr>
        <w:t>, Mattie</w:t>
      </w:r>
      <w:r w:rsidRPr="000F2AE1">
        <w:rPr>
          <w:rFonts w:eastAsia="PMingLiU"/>
          <w:color w:val="000000"/>
        </w:rPr>
        <w:tab/>
        <w:t>11 Mar 1872</w:t>
      </w:r>
      <w:r w:rsidRPr="000F2AE1">
        <w:rPr>
          <w:rFonts w:eastAsia="PMingLiU"/>
          <w:color w:val="000000"/>
        </w:rPr>
        <w:tab/>
        <w:t>11 Jun 1942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RUSSELL</w:t>
      </w:r>
      <w:r w:rsidRPr="000F2AE1">
        <w:rPr>
          <w:rFonts w:eastAsia="PMingLiU"/>
          <w:color w:val="000000"/>
        </w:rPr>
        <w:t>, Charles H.</w:t>
      </w:r>
      <w:r w:rsidRPr="000F2AE1">
        <w:rPr>
          <w:rFonts w:eastAsia="PMingLiU"/>
          <w:color w:val="000000"/>
        </w:rPr>
        <w:tab/>
        <w:t>15 Apr 1848</w:t>
      </w:r>
      <w:r w:rsidRPr="000F2AE1">
        <w:rPr>
          <w:rFonts w:eastAsia="PMingLiU"/>
          <w:color w:val="000000"/>
        </w:rPr>
        <w:tab/>
        <w:t>10 Jul 1907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Charlotte Elizabeth Shook Russell s/o Charles &amp; Mary Coleman Russell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RUSSELL</w:t>
      </w:r>
      <w:r w:rsidRPr="000F2AE1">
        <w:rPr>
          <w:rFonts w:eastAsia="PMingLiU"/>
          <w:color w:val="000000"/>
        </w:rPr>
        <w:t>, Charlotte Elizabeth</w:t>
      </w:r>
      <w:r w:rsidRPr="000F2AE1">
        <w:rPr>
          <w:rFonts w:eastAsia="PMingLiU"/>
          <w:color w:val="000000"/>
        </w:rPr>
        <w:tab/>
        <w:t>19 Jul 1851</w:t>
      </w:r>
      <w:r w:rsidRPr="000F2AE1">
        <w:rPr>
          <w:rFonts w:eastAsia="PMingLiU"/>
          <w:color w:val="000000"/>
        </w:rPr>
        <w:tab/>
        <w:t>24 May 1926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Charles H. Russell d/o William &amp; Susan Coffelt Shook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RUTHERFORD</w:t>
      </w:r>
      <w:r w:rsidRPr="000F2AE1">
        <w:rPr>
          <w:rFonts w:eastAsia="PMingLiU"/>
          <w:color w:val="000000"/>
        </w:rPr>
        <w:t>, James Leslie</w:t>
      </w:r>
      <w:r w:rsidRPr="000F2AE1">
        <w:rPr>
          <w:rFonts w:eastAsia="PMingLiU"/>
          <w:color w:val="000000"/>
        </w:rPr>
        <w:tab/>
        <w:t>21 Feb 1920</w:t>
      </w:r>
      <w:r w:rsidRPr="000F2AE1">
        <w:rPr>
          <w:rFonts w:eastAsia="PMingLiU"/>
          <w:color w:val="000000"/>
        </w:rPr>
        <w:tab/>
        <w:t xml:space="preserve"> 06 Aug 1947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Leona Shelton s/o Thomas Nathaniel &amp; Mary Edna Morris Rutherford</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RUTHERFORD</w:t>
      </w:r>
      <w:r w:rsidRPr="000F2AE1">
        <w:rPr>
          <w:rFonts w:eastAsia="PMingLiU"/>
          <w:color w:val="000000"/>
        </w:rPr>
        <w:t>, John David</w:t>
      </w:r>
      <w:r w:rsidRPr="000F2AE1">
        <w:rPr>
          <w:rFonts w:eastAsia="PMingLiU"/>
          <w:color w:val="000000"/>
        </w:rPr>
        <w:tab/>
        <w:t>15 Nov 1870</w:t>
      </w:r>
      <w:r w:rsidRPr="000F2AE1">
        <w:rPr>
          <w:rFonts w:eastAsia="PMingLiU"/>
          <w:color w:val="000000"/>
        </w:rPr>
        <w:tab/>
        <w:t>22 Jun 1943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Delia (?) Rutherford s/o John &amp; Sarah Jane Tomerlin Rutherford </w:t>
      </w:r>
      <w:r w:rsidRPr="000F2AE1">
        <w:rPr>
          <w:rFonts w:eastAsia="PMingLiU"/>
          <w:b/>
          <w:bCs/>
          <w:color w:val="000000"/>
        </w:rPr>
        <w:t>UMG  Death Record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RUTHERFORD</w:t>
      </w:r>
      <w:r w:rsidRPr="000F2AE1">
        <w:rPr>
          <w:rFonts w:eastAsia="PMingLiU"/>
          <w:color w:val="000000"/>
        </w:rPr>
        <w:t>, Mary Leona</w:t>
      </w:r>
      <w:r w:rsidRPr="000F2AE1">
        <w:rPr>
          <w:rFonts w:eastAsia="PMingLiU"/>
          <w:color w:val="000000"/>
        </w:rPr>
        <w:tab/>
        <w:t>22 Oct 1922</w:t>
      </w:r>
      <w:r w:rsidRPr="000F2AE1">
        <w:rPr>
          <w:rFonts w:eastAsia="PMingLiU"/>
          <w:color w:val="000000"/>
        </w:rPr>
        <w:tab/>
        <w:t xml:space="preserve"> 06 Aug 1947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Leslie Rutherford d/o Charles F. &amp; Mildred Nina Townsend Shelton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RUTHERFORD</w:t>
      </w:r>
      <w:r w:rsidRPr="000F2AE1">
        <w:rPr>
          <w:rFonts w:eastAsia="PMingLiU"/>
          <w:color w:val="000000"/>
        </w:rPr>
        <w:t xml:space="preserve">, Mary Edna </w:t>
      </w:r>
      <w:r w:rsidRPr="000F2AE1">
        <w:rPr>
          <w:rFonts w:eastAsia="PMingLiU"/>
          <w:color w:val="000000"/>
        </w:rPr>
        <w:tab/>
        <w:t xml:space="preserve"> 03 Dec 1882</w:t>
      </w:r>
      <w:r w:rsidRPr="000F2AE1">
        <w:rPr>
          <w:rFonts w:eastAsia="PMingLiU"/>
          <w:color w:val="000000"/>
        </w:rPr>
        <w:tab/>
        <w:t>30 Apr 1951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Thomas Nathaniel Rutherford s/o Isam A. &amp; Elizabeth Weaver Morris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RUTHERFORD</w:t>
      </w:r>
      <w:r w:rsidRPr="000F2AE1">
        <w:rPr>
          <w:rFonts w:eastAsia="PMingLiU"/>
          <w:color w:val="000000"/>
        </w:rPr>
        <w:t>, Thomas Nathaniel</w:t>
      </w:r>
      <w:r w:rsidRPr="000F2AE1">
        <w:rPr>
          <w:rFonts w:eastAsia="PMingLiU"/>
          <w:color w:val="000000"/>
        </w:rPr>
        <w:tab/>
        <w:t>30 May 1880</w:t>
      </w:r>
      <w:r w:rsidRPr="000F2AE1">
        <w:rPr>
          <w:rFonts w:eastAsia="PMingLiU"/>
          <w:color w:val="000000"/>
        </w:rPr>
        <w:tab/>
        <w:t>30 Mar 1961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Mary Edna Morris  h/o Connie Glover s/o John &amp; Sarah Jane Tomerlin Rutherford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SCOTT</w:t>
      </w:r>
      <w:r w:rsidRPr="000F2AE1">
        <w:rPr>
          <w:rFonts w:eastAsia="PMingLiU"/>
          <w:color w:val="000000"/>
        </w:rPr>
        <w:t>, B. F.</w:t>
      </w:r>
      <w:r w:rsidRPr="000F2AE1">
        <w:rPr>
          <w:rFonts w:eastAsia="PMingLiU"/>
          <w:color w:val="000000"/>
        </w:rPr>
        <w:tab/>
        <w:t>22 Dec 1844</w:t>
      </w:r>
      <w:r w:rsidRPr="000F2AE1">
        <w:rPr>
          <w:rFonts w:eastAsia="PMingLiU"/>
          <w:color w:val="000000"/>
        </w:rPr>
        <w:tab/>
        <w:t>25 Mar 1903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 J. Scott s/o _?_ &amp;_?_ Scott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SCOTT</w:t>
      </w:r>
      <w:r w:rsidRPr="000F2AE1">
        <w:rPr>
          <w:rFonts w:eastAsia="PMingLiU"/>
          <w:color w:val="000000"/>
        </w:rPr>
        <w:t>, E. J.</w:t>
      </w:r>
      <w:r w:rsidRPr="000F2AE1">
        <w:rPr>
          <w:rFonts w:eastAsia="PMingLiU"/>
          <w:color w:val="000000"/>
        </w:rPr>
        <w:tab/>
        <w:t>18 Jul 1832</w:t>
      </w:r>
      <w:r w:rsidRPr="000F2AE1">
        <w:rPr>
          <w:rFonts w:eastAsia="PMingLiU"/>
          <w:color w:val="000000"/>
        </w:rPr>
        <w:tab/>
        <w:t>28 Feb 1897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B. J. Scott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SCOTT</w:t>
      </w:r>
      <w:r w:rsidRPr="000F2AE1">
        <w:rPr>
          <w:rFonts w:eastAsia="PMingLiU"/>
          <w:color w:val="000000"/>
        </w:rPr>
        <w:t>, Edwin</w:t>
      </w:r>
      <w:r w:rsidRPr="000F2AE1">
        <w:rPr>
          <w:rFonts w:eastAsia="PMingLiU"/>
          <w:color w:val="000000"/>
        </w:rPr>
        <w:tab/>
        <w:t>30 May 1926</w:t>
      </w:r>
      <w:r w:rsidRPr="000F2AE1">
        <w:rPr>
          <w:rFonts w:eastAsia="PMingLiU"/>
          <w:color w:val="000000"/>
        </w:rPr>
        <w:tab/>
        <w:t>26 Mar 2004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James David Scott &amp; Vera Owens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28 Mar 2004</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Edwin Scott died Friday at Hillside Hospital. He was 77 years old. He began a career with Stanley Tools of Pulaski at the age of 18 and retired from there at the age of 62 after 44 years service. Services will be held today at 2:30pm at Carr and Erwin Funeral Home with Danny Jones, Tom Oakley, and Neal Price officiating. Burial will follow in the Scotts Hill Cemetery. Survivors include on son, David Edwin and Tammie Scott of Decatur Alabama, and by two daughters, Deborah Scott Mangrum of Columbia, and Becky and Tom Oakley of Huntsville Alabama. Other survivors include one sister, Carolyn Eastep of Pulaski. Four grandchildren, two great, grandchildren, and several nieces and nephews also survive. He was preceded in death by his mother, Vera Owens, and by his father, James David Scott, and by two sisters, Pansy Holt and Katherine Rose. Carr &amp; Erwin Funeral Home is in charge of arrangements for Edwin Scott.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SCOTT</w:t>
      </w:r>
      <w:r w:rsidRPr="000F2AE1">
        <w:rPr>
          <w:rFonts w:eastAsia="PMingLiU"/>
          <w:color w:val="000000"/>
        </w:rPr>
        <w:t>, James David</w:t>
      </w:r>
      <w:r w:rsidRPr="000F2AE1">
        <w:rPr>
          <w:rFonts w:eastAsia="PMingLiU"/>
          <w:color w:val="000000"/>
        </w:rPr>
        <w:tab/>
        <w:t>23 Aug 1873</w:t>
      </w:r>
      <w:r w:rsidRPr="000F2AE1">
        <w:rPr>
          <w:rFonts w:eastAsia="PMingLiU"/>
          <w:color w:val="000000"/>
        </w:rPr>
        <w:tab/>
        <w:t>18 Feb1960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Rebecca Myers Scott born in Lincoln County, TN s/o _?_ &amp;_?_ Scott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SCOTT</w:t>
      </w:r>
      <w:r w:rsidRPr="000F2AE1">
        <w:rPr>
          <w:rFonts w:eastAsia="PMingLiU"/>
          <w:color w:val="000000"/>
        </w:rPr>
        <w:t>, T. J.      78y9m23d</w:t>
      </w:r>
      <w:r w:rsidRPr="000F2AE1">
        <w:rPr>
          <w:rFonts w:eastAsia="PMingLiU"/>
          <w:color w:val="000000"/>
        </w:rPr>
        <w:tab/>
        <w:t>24 Dec 1820</w:t>
      </w:r>
      <w:r w:rsidRPr="000F2AE1">
        <w:rPr>
          <w:rFonts w:eastAsia="PMingLiU"/>
          <w:color w:val="000000"/>
        </w:rPr>
        <w:tab/>
        <w:t>17 Oct 1899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Scott</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26 Oct 1899</w:t>
      </w:r>
      <w:r w:rsidRPr="000F2AE1">
        <w:rPr>
          <w:rFonts w:eastAsia="PMingLiU"/>
          <w:i/>
          <w:i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ind w:left="360"/>
        <w:rPr>
          <w:color w:val="000000"/>
        </w:rPr>
      </w:pPr>
      <w:r w:rsidRPr="000F2AE1">
        <w:rPr>
          <w:color w:val="000000"/>
        </w:rPr>
        <w:t>On Tuesday, Oct. 17, uncle Thomas Scott peacefully and gently passed from among the living.  Had he lived until Dec. 24, he would have been seventy-nine years old.  He was interred at Scott</w:t>
      </w:r>
      <w:r>
        <w:rPr>
          <w:color w:val="000000"/>
        </w:rPr>
        <w:t>s</w:t>
      </w:r>
      <w:r w:rsidRPr="000F2AE1">
        <w:rPr>
          <w:color w:val="000000"/>
        </w:rPr>
        <w:t xml:space="preserve"> Hill the following day with Masonic Honors, and the funeral was preached at the family residence Saturday by Rev. Wm. Legg.</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Aldine</w:t>
      </w:r>
      <w:r w:rsidRPr="000F2AE1">
        <w:rPr>
          <w:rFonts w:eastAsia="PMingLiU"/>
          <w:color w:val="000000"/>
        </w:rPr>
        <w:tab/>
        <w:t>15 May 1932</w:t>
      </w:r>
      <w:r w:rsidRPr="000F2AE1">
        <w:rPr>
          <w:rFonts w:eastAsia="PMingLiU"/>
          <w:color w:val="000000"/>
        </w:rPr>
        <w:tab/>
        <w:t>16 May 1932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Joe and Flora McMasters Shay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Clarence Harvey</w:t>
      </w:r>
      <w:r w:rsidRPr="000F2AE1">
        <w:rPr>
          <w:rFonts w:eastAsia="PMingLiU"/>
          <w:color w:val="000000"/>
        </w:rPr>
        <w:tab/>
        <w:t>15 Sep 1922</w:t>
      </w:r>
      <w:r w:rsidRPr="000F2AE1">
        <w:rPr>
          <w:rFonts w:eastAsia="PMingLiU"/>
          <w:color w:val="000000"/>
        </w:rPr>
        <w:tab/>
        <w:t>19 Sep 1990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Mattie Flossie Dickey Shay s/o Sherman E. &amp; Minnie Palmer ShayPfc US Army WWII</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25 Sep 1990</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 Clarence Harvey Shay, 68, of the Shores Community, died Wednesday, Sept. 19, 1990, at St. Thomas Hospital in Nashville. Funeral services were held Friday, Sept. 21, at Carr and Erwin Chapel with Colin Leighton officiating. Burial was in </w:t>
      </w:r>
      <w:r w:rsidRPr="000F2AE1">
        <w:rPr>
          <w:rFonts w:eastAsia="PMingLiU"/>
          <w:b/>
          <w:bCs/>
          <w:color w:val="000000"/>
        </w:rPr>
        <w:t>Scotts Hill Cemetery</w:t>
      </w:r>
      <w:r w:rsidRPr="000F2AE1">
        <w:rPr>
          <w:rFonts w:eastAsia="PMingLiU"/>
          <w:color w:val="000000"/>
        </w:rPr>
        <w:t>. A native of Tennessee, Mr. Shay was the son of the late Sherman E. and Minnie Palmer Shay.  He was a veteran of World War II, a farmer and retired from Murray-Ohio in Lawrenceburg. Survivors include his wife, Flossie Shay of Shores; one daughter, Julia Bell of Scotts Hill; son-in-law, Rick Bell of Scotts Hill; three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Diner D. Adams</w:t>
      </w:r>
      <w:r w:rsidRPr="000F2AE1">
        <w:rPr>
          <w:rFonts w:eastAsia="PMingLiU"/>
          <w:color w:val="000000"/>
        </w:rPr>
        <w:tab/>
        <w:t>06 May 1872</w:t>
      </w:r>
      <w:r w:rsidRPr="000F2AE1">
        <w:rPr>
          <w:rFonts w:eastAsia="PMingLiU"/>
          <w:color w:val="000000"/>
        </w:rPr>
        <w:tab/>
        <w:t>09 Nov 1958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Perry Shay d/o Mr.&amp;Mrs. Clay Adams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12 Nov 1958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Funeral services for Mrs. Perry Shay, 82, were held Tuesday afternoon at Scotts Hill Baptist Church with burial in the church cemetery. Mrs. Shay died Sunday at her home at Five Points after several months illness.  A native of Giles County, she was the former Miss Dinesha Adams, daughter of the late Mr. and Mrs. Clay Adams. Her husband, Perry Shay, died seventeen years ago. Mrs. Shay is survived by three daughters, Mrs. Nancy Clendenning, Arkansas, Mrs. Ella Adams, Five Points, and Mrs. Callie Adams, Indiana; two sons, Willie Shay, Arkansas, and Johnny Shay, Florida; eighteen grandchildren and six great-grandchildren; and one brother, Ed Adams, Giles County.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Ella L. Myers</w:t>
      </w:r>
      <w:r w:rsidRPr="000F2AE1">
        <w:rPr>
          <w:rFonts w:eastAsia="PMingLiU"/>
          <w:color w:val="000000"/>
        </w:rPr>
        <w:tab/>
        <w:t>22 Sep 1876</w:t>
      </w:r>
      <w:r w:rsidRPr="000F2AE1">
        <w:rPr>
          <w:rFonts w:eastAsia="PMingLiU"/>
          <w:color w:val="000000"/>
        </w:rPr>
        <w:tab/>
        <w:t>11 Mar 1963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 Oliver Shay d/o Pete &amp; Martha Townsend Myers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i/>
          <w:iCs/>
          <w:color w:val="000000"/>
        </w:rPr>
        <w:t xml:space="preserve"> </w:t>
      </w:r>
      <w:r w:rsidRPr="000F2AE1">
        <w:rPr>
          <w:rFonts w:eastAsia="PMingLiU"/>
          <w:b/>
          <w:bCs/>
          <w:i/>
          <w:iCs/>
          <w:color w:val="000000"/>
        </w:rPr>
        <w:t>Democrat Union 14 Mar 1963</w:t>
      </w:r>
      <w:r w:rsidRPr="000F2AE1">
        <w:rPr>
          <w:rFonts w:eastAsia="PMingLiU"/>
          <w:color w:val="000000"/>
        </w:rPr>
        <w:t xml:space="preserve">   Mrs. Ella Shay of this city died Monday. Mrs. Ella L. Shay, 86, died Monday night about 11:20 at the home of her son, Thomas J. O. Shay, on the Gimlet Road, after an extended illness.  Funeral services were to be held at 3 p.m.today Thursday at Scott</w:t>
      </w:r>
      <w:r>
        <w:rPr>
          <w:rFonts w:eastAsia="PMingLiU"/>
          <w:color w:val="000000"/>
        </w:rPr>
        <w:t>s</w:t>
      </w:r>
      <w:r w:rsidRPr="000F2AE1">
        <w:rPr>
          <w:rFonts w:eastAsia="PMingLiU"/>
          <w:color w:val="000000"/>
        </w:rPr>
        <w:t xml:space="preserve"> Hill Baptist Church in the edge of Giles County and burial was in the adjoining cemetery with North Funeral Home in charge of the arrangements. Mrs. Shay was a native of Lauderdale County, AL and a daughter of the late Pete and Martha Townsend Myers. She had resided in Lawrence County for about fifty years. Her husband, Thomas W. O. Shay, died several years ago. She was a member of the Scott</w:t>
      </w:r>
      <w:r>
        <w:rPr>
          <w:rFonts w:eastAsia="PMingLiU"/>
          <w:color w:val="000000"/>
        </w:rPr>
        <w:t>s</w:t>
      </w:r>
      <w:r w:rsidRPr="000F2AE1">
        <w:rPr>
          <w:rFonts w:eastAsia="PMingLiU"/>
          <w:color w:val="000000"/>
        </w:rPr>
        <w:t xml:space="preserve"> Hill Baptist Church and the Democrat Union Over 80 Club. In addition to the son with whom she lived, she is survived by one other son, John H. Shay, Colorado; three daughters, Mrs. Melvin Zosel, Kentucky, Mrs. T. A. Pope, this city, Mrs. Wilson Parker, Maryland; sixteen grandchildren; sixteen great-grandchildren.</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Elsie Irene</w:t>
      </w:r>
      <w:r w:rsidRPr="000F2AE1">
        <w:rPr>
          <w:rFonts w:eastAsia="PMingLiU"/>
          <w:color w:val="000000"/>
        </w:rPr>
        <w:tab/>
        <w:t>20 Jan 1928</w:t>
      </w:r>
      <w:r w:rsidRPr="000F2AE1">
        <w:rPr>
          <w:rFonts w:eastAsia="PMingLiU"/>
          <w:color w:val="000000"/>
        </w:rPr>
        <w:tab/>
        <w:t>22 May 1979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Sherman Shay, Jr. d/o Norman &amp; Frances Nicholson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Etta C.</w:t>
      </w:r>
      <w:r w:rsidRPr="000F2AE1">
        <w:rPr>
          <w:rFonts w:eastAsia="PMingLiU"/>
          <w:color w:val="000000"/>
        </w:rPr>
        <w:tab/>
        <w:t>31 Jan 1911</w:t>
      </w:r>
      <w:r w:rsidRPr="000F2AE1">
        <w:rPr>
          <w:rFonts w:eastAsia="PMingLiU"/>
          <w:color w:val="000000"/>
        </w:rPr>
        <w:tab/>
        <w:t>30 Dec 1989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William C. Shay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Flora J.</w:t>
      </w:r>
      <w:r w:rsidRPr="000F2AE1">
        <w:rPr>
          <w:rFonts w:eastAsia="PMingLiU"/>
          <w:color w:val="000000"/>
        </w:rPr>
        <w:tab/>
        <w:t>__ ___ 1903</w:t>
      </w:r>
      <w:r w:rsidRPr="000F2AE1">
        <w:rPr>
          <w:rFonts w:eastAsia="PMingLiU"/>
          <w:color w:val="000000"/>
        </w:rPr>
        <w:tab/>
        <w:t>__ ___ 1998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Joe O. Shay d/o _?_ &amp;_?_ McMasters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Harry Alvin</w:t>
      </w:r>
      <w:r w:rsidRPr="000F2AE1">
        <w:rPr>
          <w:rFonts w:eastAsia="PMingLiU"/>
          <w:color w:val="000000"/>
        </w:rPr>
        <w:tab/>
        <w:t>07 Sep 1947</w:t>
      </w:r>
      <w:r w:rsidRPr="000F2AE1">
        <w:rPr>
          <w:rFonts w:eastAsia="PMingLiU"/>
          <w:color w:val="000000"/>
        </w:rPr>
        <w:tab/>
        <w:t>19 Oct 1973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Sherman Jr. &amp; Elsie Irene Shay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w:t>
      </w:r>
      <w:r w:rsidRPr="000F2AE1">
        <w:rPr>
          <w:rFonts w:eastAsia="PMingLiU"/>
          <w:b/>
          <w:bCs/>
          <w:color w:val="000000"/>
        </w:rPr>
        <w:t xml:space="preserve"> </w:t>
      </w:r>
      <w:r w:rsidRPr="000F2AE1">
        <w:rPr>
          <w:rFonts w:eastAsia="PMingLiU"/>
          <w:b/>
          <w:bCs/>
          <w:i/>
          <w:iCs/>
          <w:color w:val="000000"/>
        </w:rPr>
        <w:t>24 Oct 1973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were held Tuesday, October 23 for Harry Alvin Shay, 26, of Cleveland, Ohio at Scott</w:t>
      </w:r>
      <w:r>
        <w:rPr>
          <w:rFonts w:eastAsia="PMingLiU"/>
          <w:color w:val="000000"/>
        </w:rPr>
        <w:t>s</w:t>
      </w:r>
      <w:r w:rsidRPr="000F2AE1">
        <w:rPr>
          <w:rFonts w:eastAsia="PMingLiU"/>
          <w:color w:val="000000"/>
        </w:rPr>
        <w:t xml:space="preserve"> Hill Baptist Church with the Rev. Mack Pinkelton and the Rev. Robert Parker officiating. Interment was in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Mr. Shay died in Cleveland Friday, October 19 as the result of an automobile accident. He was the son of Mr. and Mrs. Sherman Shay, Jr. of Cleveland, who survive. Other survivors include two brothers, Larry Shay and Terry Shay, both of Cleveland and a grandmother, Mrs. Minnie Shay of Fall River.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Harry Junior Evans</w:t>
      </w:r>
      <w:r w:rsidRPr="000F2AE1">
        <w:rPr>
          <w:rFonts w:eastAsia="PMingLiU"/>
          <w:color w:val="000000"/>
        </w:rPr>
        <w:tab/>
        <w:t>04 Dec 1976</w:t>
      </w:r>
      <w:r w:rsidRPr="000F2AE1">
        <w:rPr>
          <w:rFonts w:eastAsia="PMingLiU"/>
          <w:color w:val="000000"/>
        </w:rPr>
        <w:tab/>
        <w:t>17 Dec 1976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Mr. &amp; Mrs. Terry Shay</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w:t>
      </w:r>
      <w:r w:rsidRPr="000F2AE1">
        <w:rPr>
          <w:rFonts w:eastAsia="PMingLiU"/>
          <w:b/>
          <w:bCs/>
          <w:color w:val="000000"/>
        </w:rPr>
        <w:t xml:space="preserve"> </w:t>
      </w:r>
      <w:r w:rsidRPr="000F2AE1">
        <w:rPr>
          <w:rFonts w:eastAsia="PMingLiU"/>
          <w:b/>
          <w:bCs/>
          <w:i/>
          <w:iCs/>
          <w:color w:val="000000"/>
        </w:rPr>
        <w:t>22 Dec 1976</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Harry Evans Shay, the infant son of Mr. and Mrs. Terry Shay of Parma, Ohio, who died Friday. December 17 in Cleveland, Ohio were held Saturday afternoon at 3:00 o</w:t>
      </w:r>
      <w:r w:rsidRPr="000F2AE1">
        <w:rPr>
          <w:rFonts w:eastAsia="PMingLiU"/>
          <w:color w:val="000000"/>
        </w:rPr>
        <w:sym w:font="WP TypographicSymbols" w:char="003D"/>
      </w:r>
      <w:r w:rsidRPr="000F2AE1">
        <w:rPr>
          <w:rFonts w:eastAsia="PMingLiU"/>
          <w:color w:val="000000"/>
        </w:rPr>
        <w:t xml:space="preserve">clock at Scotts Hill Baptist Church with burial in </w:t>
      </w:r>
      <w:r w:rsidRPr="000F2AE1">
        <w:rPr>
          <w:rFonts w:eastAsia="PMingLiU"/>
          <w:b/>
          <w:bCs/>
          <w:color w:val="000000"/>
        </w:rPr>
        <w:t>Scotts Hill Cemetery</w:t>
      </w:r>
      <w:r w:rsidRPr="000F2AE1">
        <w:rPr>
          <w:rFonts w:eastAsia="PMingLiU"/>
          <w:color w:val="000000"/>
        </w:rPr>
        <w:t>. In addition to his parents, survivors include a sister, Chrystal Irene Shay, and grandmother, Mrs. Elsie Shay, both of Parma. Carr and Erwin Funeral Home was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J. D. Jr.</w:t>
      </w:r>
      <w:r w:rsidRPr="000F2AE1">
        <w:rPr>
          <w:rFonts w:eastAsia="PMingLiU"/>
          <w:color w:val="000000"/>
        </w:rPr>
        <w:tab/>
        <w:t>13 Dec 1901</w:t>
      </w:r>
      <w:r w:rsidRPr="000F2AE1">
        <w:rPr>
          <w:rFonts w:eastAsia="PMingLiU"/>
          <w:color w:val="000000"/>
        </w:rPr>
        <w:tab/>
        <w:t xml:space="preserve"> 3 Feb 1902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Joe Oliver</w:t>
      </w:r>
      <w:r w:rsidRPr="000F2AE1">
        <w:rPr>
          <w:rFonts w:eastAsia="PMingLiU"/>
          <w:color w:val="000000"/>
        </w:rPr>
        <w:tab/>
        <w:t>__ ___ 1906</w:t>
      </w:r>
      <w:r w:rsidRPr="000F2AE1">
        <w:rPr>
          <w:rFonts w:eastAsia="PMingLiU"/>
          <w:color w:val="000000"/>
        </w:rPr>
        <w:tab/>
        <w:t>__ ___ 1972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Flora McMasters Shay 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John H.</w:t>
      </w:r>
      <w:r w:rsidRPr="000F2AE1">
        <w:rPr>
          <w:rFonts w:eastAsia="PMingLiU"/>
          <w:color w:val="000000"/>
        </w:rPr>
        <w:tab/>
        <w:t>04 Jan 1918</w:t>
      </w:r>
      <w:r w:rsidRPr="000F2AE1">
        <w:rPr>
          <w:rFonts w:eastAsia="PMingLiU"/>
          <w:color w:val="000000"/>
        </w:rPr>
        <w:tab/>
        <w:t>19 Jul 1986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US Army WWII Korea 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xml:space="preserve">, John O. </w:t>
      </w:r>
      <w:r w:rsidRPr="000F2AE1">
        <w:rPr>
          <w:rFonts w:eastAsia="PMingLiU"/>
          <w:color w:val="000000"/>
        </w:rPr>
        <w:tab/>
        <w:t>No dates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QM Sgt Co B ALA Cavalry CSA h/o Mary Morris 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Junior Evans</w:t>
      </w:r>
      <w:r w:rsidRPr="000F2AE1">
        <w:rPr>
          <w:rFonts w:eastAsia="PMingLiU"/>
          <w:color w:val="000000"/>
        </w:rPr>
        <w:tab/>
        <w:t>09 Jul 1926</w:t>
      </w:r>
      <w:r w:rsidRPr="000F2AE1">
        <w:rPr>
          <w:rFonts w:eastAsia="PMingLiU"/>
          <w:color w:val="000000"/>
        </w:rPr>
        <w:tab/>
        <w:t>01 Mar 1974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Larry Evans</w:t>
      </w:r>
      <w:r w:rsidRPr="000F2AE1">
        <w:rPr>
          <w:rFonts w:eastAsia="PMingLiU"/>
          <w:color w:val="000000"/>
        </w:rPr>
        <w:tab/>
        <w:t>09 Apr 1946</w:t>
      </w:r>
      <w:r w:rsidRPr="000F2AE1">
        <w:rPr>
          <w:rFonts w:eastAsia="PMingLiU"/>
          <w:color w:val="000000"/>
        </w:rPr>
        <w:tab/>
        <w:t>23 Dec 1993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Sgt US Marine Corps Vietnam s/o _?_ &amp;_?_ Shay</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b/>
          <w:bCs/>
          <w:i/>
          <w:iCs/>
          <w:color w:val="000000"/>
        </w:rPr>
      </w:pPr>
      <w:r w:rsidRPr="000F2AE1">
        <w:rPr>
          <w:rFonts w:eastAsia="PMingLiU"/>
          <w:b/>
          <w:bCs/>
          <w:color w:val="000000"/>
        </w:rPr>
        <w:t xml:space="preserve">Obituary: </w:t>
      </w:r>
      <w:r w:rsidRPr="000F2AE1">
        <w:rPr>
          <w:rFonts w:eastAsia="PMingLiU"/>
          <w:b/>
          <w:bCs/>
          <w:i/>
          <w:iCs/>
          <w:color w:val="000000"/>
        </w:rPr>
        <w:t>The Pulaski Citizen 28 Dec 1993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 Larry Evans Shay, 47, died Dec. 23, 1993, at his residence in Double Springs, Ala. Funeral services were held Dec. 26 at Carr and Erwin Funeral Home with burial in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The Rev. Mack Pinkelton officiated. Mr. Shay is survived by one brother, Terry Shay; two step-sons, Vance Szakacs of Florida and Wade Szakacs of Double Springs; one step-daughter, Malinda Noblett of Double Springs; four nieces and one nephew.</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M. J.</w:t>
      </w:r>
      <w:r w:rsidRPr="000F2AE1">
        <w:rPr>
          <w:rFonts w:eastAsia="PMingLiU"/>
          <w:color w:val="000000"/>
        </w:rPr>
        <w:tab/>
        <w:t>17 Jul 1843</w:t>
      </w:r>
      <w:r w:rsidRPr="000F2AE1">
        <w:rPr>
          <w:rFonts w:eastAsia="PMingLiU"/>
          <w:color w:val="000000"/>
        </w:rPr>
        <w:tab/>
        <w:t>22 May 1900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 /o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xml:space="preserve"> Mattie Flossie</w:t>
      </w:r>
      <w:r w:rsidRPr="000F2AE1">
        <w:rPr>
          <w:rFonts w:eastAsia="PMingLiU"/>
          <w:color w:val="000000"/>
        </w:rPr>
        <w:tab/>
        <w:t>30 Apr 1924</w:t>
      </w:r>
      <w:r w:rsidRPr="000F2AE1">
        <w:rPr>
          <w:rFonts w:eastAsia="PMingLiU"/>
          <w:color w:val="000000"/>
        </w:rPr>
        <w:tab/>
        <w:t>14 Dec 2000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Clarence Harvey Shay d/o Joe L. &amp; Elsie Chapman Dickey</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Obituaries: </w:t>
      </w:r>
      <w:r w:rsidRPr="000F2AE1">
        <w:rPr>
          <w:rFonts w:eastAsia="PMingLiU"/>
          <w:b/>
          <w:bCs/>
          <w:i/>
          <w:iCs/>
          <w:color w:val="000000"/>
        </w:rPr>
        <w:t>The Pulaski Citizen 19 Dec 2000</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Mrs. Mattie Flossie Shay, 76, of Fall River Road died December 14, 2000, at Crockett Hospital in Lawrenceburg. The Tennessee native was born April 30, 1924, and was the daughter of the late Joe L. and Elsie Chapman Dickey. She was married to the late Clarence Shay. Funeral services were held December 16 at 11 a.m. at Carr and Erwin Funeral Home, with burial in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Survivors include a daughter Julia Bell of Scott</w:t>
      </w:r>
      <w:r>
        <w:rPr>
          <w:rFonts w:eastAsia="PMingLiU"/>
          <w:color w:val="000000"/>
        </w:rPr>
        <w:t>s</w:t>
      </w:r>
      <w:r w:rsidRPr="000F2AE1">
        <w:rPr>
          <w:rFonts w:eastAsia="PMingLiU"/>
          <w:color w:val="000000"/>
        </w:rPr>
        <w:t xml:space="preserve"> Hill; one brother, Clifford Dickey of Liberty Hill and by three grandsons.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Minnie Mae Palmer</w:t>
      </w:r>
      <w:r w:rsidRPr="000F2AE1">
        <w:rPr>
          <w:rFonts w:eastAsia="PMingLiU"/>
          <w:color w:val="000000"/>
        </w:rPr>
        <w:tab/>
        <w:t>13 Jul 1901</w:t>
      </w:r>
      <w:r w:rsidRPr="000F2AE1">
        <w:rPr>
          <w:rFonts w:eastAsia="PMingLiU"/>
          <w:color w:val="000000"/>
        </w:rPr>
        <w:tab/>
        <w:t>23 May 1979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Sherman Shay d/o Henry &amp; Delphia Garner Palmer</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SHAY,</w:t>
      </w:r>
      <w:r w:rsidRPr="000F2AE1">
        <w:rPr>
          <w:rFonts w:eastAsia="PMingLiU"/>
          <w:color w:val="000000"/>
        </w:rPr>
        <w:t xml:space="preserve"> Minnie Ruth Jones</w:t>
      </w:r>
      <w:r w:rsidRPr="000F2AE1">
        <w:rPr>
          <w:rFonts w:eastAsia="PMingLiU"/>
          <w:color w:val="000000"/>
        </w:rPr>
        <w:tab/>
        <w:t>27 Dec 1955</w:t>
      </w:r>
      <w:r w:rsidRPr="000F2AE1">
        <w:rPr>
          <w:rFonts w:eastAsia="PMingLiU"/>
          <w:color w:val="000000"/>
        </w:rPr>
        <w:tab/>
      </w:r>
      <w:r w:rsidRPr="000F2AE1">
        <w:rPr>
          <w:rFonts w:eastAsia="PMingLiU"/>
          <w:color w:val="000000"/>
        </w:rPr>
        <w:tab/>
        <w:t>17 Aug 2008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Terry Shay d/o Ira J. R. &amp;Hilda Ivarine Myers Jones</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Pulaski Citizen 19 Aug 2008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Mrs. Minnie Ruth Shay, 52, of Leoma died Aug. 17, 2008, at her residence.  Mrs. Shay is preceded in death by her parents, Ira and Hilda Myers Jones; her husband, Terry Shay; and son Harry Shay.  Funeral services will be held at 1 p.m., Wednesday, Aug. 20, at Carr and Erwin Funeral Home Chapel. Burial will be in </w:t>
      </w:r>
      <w:r w:rsidRPr="000F2AE1">
        <w:rPr>
          <w:rFonts w:eastAsia="PMingLiU"/>
          <w:b/>
          <w:bCs/>
          <w:color w:val="000000"/>
        </w:rPr>
        <w:t>Scotts Hill Cemetery</w:t>
      </w:r>
      <w:r w:rsidRPr="000F2AE1">
        <w:rPr>
          <w:rFonts w:eastAsia="PMingLiU"/>
          <w:color w:val="000000"/>
        </w:rPr>
        <w:t xml:space="preserve">. Visitation will be today Tuesday from 4-8 p.m. at the funeral home. Survivors include her son, Larry Shay of Leoma; four daughters, Erin Pilkinton of Lawrenceburg, Linda Shay of Cookeville, Terri Shay and Crystal Chambliss, both of Leoma; brother Kenneth Jones of Pulaski; six sisters, Lori Jones of Lawrenceburg, Hazel Wallace of Double Springs, Ala., Sharon Simon and Debra Bass, both of Pulaski, Becky Swingle of New York, Abbie Jones of Alabama; and 15 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Onus C.</w:t>
      </w:r>
      <w:r w:rsidRPr="000F2AE1">
        <w:rPr>
          <w:rFonts w:eastAsia="PMingLiU"/>
          <w:color w:val="000000"/>
        </w:rPr>
        <w:tab/>
        <w:t>09 Apr 1928</w:t>
      </w:r>
      <w:r w:rsidRPr="000F2AE1">
        <w:rPr>
          <w:rFonts w:eastAsia="PMingLiU"/>
          <w:color w:val="000000"/>
        </w:rPr>
        <w:tab/>
        <w:t>26 Sep 1966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P. R.</w:t>
      </w:r>
      <w:r w:rsidRPr="000F2AE1">
        <w:rPr>
          <w:rFonts w:eastAsia="PMingLiU"/>
          <w:color w:val="000000"/>
        </w:rPr>
        <w:tab/>
        <w:t>21 Aug 1903</w:t>
      </w:r>
      <w:r w:rsidRPr="000F2AE1">
        <w:rPr>
          <w:rFonts w:eastAsia="PMingLiU"/>
          <w:color w:val="000000"/>
        </w:rPr>
        <w:tab/>
        <w:t>08 Feb 1904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Randall</w:t>
      </w:r>
      <w:r w:rsidRPr="000F2AE1">
        <w:rPr>
          <w:rFonts w:eastAsia="PMingLiU"/>
          <w:color w:val="000000"/>
        </w:rPr>
        <w:tab/>
        <w:t>__ ___ 1954</w:t>
      </w:r>
      <w:r w:rsidRPr="000F2AE1">
        <w:rPr>
          <w:rFonts w:eastAsia="PMingLiU"/>
          <w:color w:val="000000"/>
        </w:rPr>
        <w:tab/>
        <w:t>Only date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Sherman</w:t>
      </w:r>
      <w:r w:rsidRPr="000F2AE1">
        <w:rPr>
          <w:rFonts w:eastAsia="PMingLiU"/>
          <w:color w:val="000000"/>
        </w:rPr>
        <w:tab/>
        <w:t>06 Apr 1901</w:t>
      </w:r>
      <w:r w:rsidRPr="000F2AE1">
        <w:rPr>
          <w:rFonts w:eastAsia="PMingLiU"/>
          <w:color w:val="000000"/>
        </w:rPr>
        <w:tab/>
        <w:t>22 Jul 1960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Minnie Palmer Shay s/o W. Oliver &amp; Ella Myers Shay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3 Aug 1960</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Sherman Shay, 59, retired farmer of the Eighteenth Civil District, were held at 2 o</w:t>
      </w:r>
      <w:r w:rsidRPr="000F2AE1">
        <w:rPr>
          <w:rFonts w:eastAsia="PMingLiU"/>
          <w:color w:val="000000"/>
        </w:rPr>
        <w:sym w:font="WP TypographicSymbols" w:char="003D"/>
      </w:r>
      <w:r w:rsidRPr="000F2AE1">
        <w:rPr>
          <w:rFonts w:eastAsia="PMingLiU"/>
          <w:color w:val="000000"/>
        </w:rPr>
        <w:t>clock Sunday afternoon at Scott</w:t>
      </w:r>
      <w:r>
        <w:rPr>
          <w:rFonts w:eastAsia="PMingLiU"/>
          <w:color w:val="000000"/>
        </w:rPr>
        <w:t>s</w:t>
      </w:r>
      <w:r w:rsidRPr="000F2AE1">
        <w:rPr>
          <w:rFonts w:eastAsia="PMingLiU"/>
          <w:color w:val="000000"/>
        </w:rPr>
        <w:t xml:space="preserve"> Hill Baptist Church, with the burial in the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Mrs. Shay died at 3:30 o</w:t>
      </w:r>
      <w:r w:rsidRPr="000F2AE1">
        <w:rPr>
          <w:rFonts w:eastAsia="PMingLiU"/>
          <w:color w:val="000000"/>
        </w:rPr>
        <w:sym w:font="WP TypographicSymbols" w:char="003D"/>
      </w:r>
      <w:r w:rsidRPr="000F2AE1">
        <w:rPr>
          <w:rFonts w:eastAsia="PMingLiU"/>
          <w:color w:val="000000"/>
        </w:rPr>
        <w:t xml:space="preserve">clock Friday morning, July 22, at his home after a long illness. Born  April 6, 1901, in Lawrence County, he was the son of Mrs. Ella Myers Shay and the late W. O. Shay. In addition to his mother, Mr. Shay is survived by his wife, Mrs. Minnie Palmer Shay; four sons, Clarence Shay, Junior Shay and Edward Shay, Cleveland, Ohio, and Waymon Shay, Fall River; several grandchildren; two brothers, Joe Shay, Lawrence County, and Hollis Shay, Peoria, Ill.; and three sisters, Mrs. Minnie Zozzie, Covington, Ky., Mrs. Gracie Pope, Lawrence County, and Mrs. Beulah Parker, Washington, D. C. Pulaski Funeral Home in charge of arrangements.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Wesley Oliver</w:t>
      </w:r>
      <w:r w:rsidRPr="000F2AE1">
        <w:rPr>
          <w:rFonts w:eastAsia="PMingLiU"/>
          <w:color w:val="000000"/>
        </w:rPr>
        <w:tab/>
        <w:t>18 Apr 1875</w:t>
      </w:r>
      <w:r w:rsidRPr="000F2AE1">
        <w:rPr>
          <w:rFonts w:eastAsia="PMingLiU"/>
          <w:color w:val="000000"/>
        </w:rPr>
        <w:tab/>
        <w:t>20 Jul 1947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Ella L. Myers Shay s/o John O. &amp; Mary Morris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Waymon Earl</w:t>
      </w:r>
      <w:r w:rsidRPr="000F2AE1">
        <w:rPr>
          <w:rFonts w:eastAsia="PMingLiU"/>
          <w:color w:val="000000"/>
        </w:rPr>
        <w:tab/>
        <w:t>__ ___ 1933</w:t>
      </w:r>
      <w:r w:rsidRPr="000F2AE1">
        <w:rPr>
          <w:rFonts w:eastAsia="PMingLiU"/>
          <w:color w:val="000000"/>
        </w:rPr>
        <w:tab/>
        <w:t>31 Oct 1979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Sherman &amp; Minnie Mae Palmer Shay</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w:t>
      </w:r>
      <w:r w:rsidRPr="000F2AE1">
        <w:rPr>
          <w:rFonts w:eastAsia="PMingLiU"/>
          <w:b/>
          <w:bCs/>
          <w:color w:val="000000"/>
        </w:rPr>
        <w:t xml:space="preserve"> </w:t>
      </w:r>
      <w:r w:rsidRPr="000F2AE1">
        <w:rPr>
          <w:rFonts w:eastAsia="PMingLiU"/>
          <w:b/>
          <w:bCs/>
          <w:i/>
          <w:iCs/>
          <w:color w:val="000000"/>
        </w:rPr>
        <w:t>07 Nov 1979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A native of Giles County, Wayman Earl Shay, 45, of Route 2, Leoma, died Wednesday, October 31, in Double Springs, Ala. Funeral rites were held Friday at 1:00 p.m. at Carr and Erwin Funeral Home with the Rev. James Jolly officiating. Burial followed in </w:t>
      </w:r>
      <w:r w:rsidRPr="000F2AE1">
        <w:rPr>
          <w:rFonts w:eastAsia="PMingLiU"/>
          <w:b/>
          <w:bCs/>
          <w:color w:val="000000"/>
        </w:rPr>
        <w:t>Scotts Hill Cemetery</w:t>
      </w:r>
      <w:r w:rsidRPr="000F2AE1">
        <w:rPr>
          <w:rFonts w:eastAsia="PMingLiU"/>
          <w:color w:val="000000"/>
        </w:rPr>
        <w:t>. Mr. Shay was the son of the late Sherman and Minnie Palmer Shay. The only immediate survivor is a brother, Clarence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William A.</w:t>
      </w:r>
      <w:r w:rsidRPr="000F2AE1">
        <w:rPr>
          <w:rFonts w:eastAsia="PMingLiU"/>
          <w:color w:val="000000"/>
        </w:rPr>
        <w:tab/>
        <w:t>18 Mar 1935</w:t>
      </w:r>
      <w:r w:rsidRPr="000F2AE1">
        <w:rPr>
          <w:rFonts w:eastAsia="PMingLiU"/>
          <w:color w:val="000000"/>
        </w:rPr>
        <w:tab/>
        <w:t>10 Nov 1978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William C.</w:t>
      </w:r>
      <w:r w:rsidRPr="000F2AE1">
        <w:rPr>
          <w:rFonts w:eastAsia="PMingLiU"/>
          <w:color w:val="000000"/>
        </w:rPr>
        <w:tab/>
        <w:t xml:space="preserve"> 02 Aug 1905</w:t>
      </w:r>
      <w:r w:rsidRPr="000F2AE1">
        <w:rPr>
          <w:rFonts w:eastAsia="PMingLiU"/>
          <w:color w:val="000000"/>
        </w:rPr>
        <w:tab/>
        <w:t>16 Feb 1975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Etta C. Shay 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SHAY</w:t>
      </w:r>
      <w:r w:rsidRPr="000F2AE1">
        <w:rPr>
          <w:rFonts w:eastAsia="PMingLiU"/>
          <w:color w:val="000000"/>
        </w:rPr>
        <w:t>, William Perry</w:t>
      </w:r>
      <w:r w:rsidRPr="000F2AE1">
        <w:rPr>
          <w:rFonts w:eastAsia="PMingLiU"/>
          <w:color w:val="000000"/>
        </w:rPr>
        <w:tab/>
        <w:t>13 Oct 1861</w:t>
      </w:r>
      <w:r w:rsidRPr="000F2AE1">
        <w:rPr>
          <w:rFonts w:eastAsia="PMingLiU"/>
          <w:color w:val="000000"/>
        </w:rPr>
        <w:tab/>
        <w:t>22 Jun 1941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Diner D. Adams Shay s/o _?_ &amp;_?_ Shay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SHELTON</w:t>
      </w:r>
      <w:r w:rsidRPr="000F2AE1">
        <w:rPr>
          <w:rFonts w:eastAsia="PMingLiU"/>
          <w:color w:val="000000"/>
        </w:rPr>
        <w:t>, Cora B. Nave</w:t>
      </w:r>
      <w:r w:rsidRPr="000F2AE1">
        <w:rPr>
          <w:rFonts w:eastAsia="PMingLiU"/>
          <w:color w:val="000000"/>
        </w:rPr>
        <w:tab/>
        <w:t>26 May 1902</w:t>
      </w:r>
      <w:r w:rsidRPr="000F2AE1">
        <w:rPr>
          <w:rFonts w:eastAsia="PMingLiU"/>
          <w:color w:val="000000"/>
        </w:rPr>
        <w:tab/>
        <w:t xml:space="preserve"> 01 Aug 1989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Richard Ezra Shelton d/o Harvey Marion and Mattie Frances Ashworth Nave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08 Aug 1989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Cora B. Shelton, 87, died Tuesday, Aug. 1, 1989 at Lewisburg Community Hospital. Funeral services were held Aug. 3 at Bennett May Chapel in Scotts Hill Cemetery. A Giles County native, she was the daughter of the late Harvey and Mattie Ashworth Nave and was married to the late Richard Shelton. Survivors include one daughter, Mrs. Irene McDougal of Scotts Hill Community; one son, James R. Shelton, Lewisburg; one sister, Mrs. Minnie Mitchell of Athens, Ala.; two brothers, Ernest and Bennie Nave of Athens, Ala.; six grandchildren; 13 great-grandchildren; 13 great-great-grandchildren.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SHELTON</w:t>
      </w:r>
      <w:r w:rsidRPr="000F2AE1">
        <w:rPr>
          <w:rFonts w:eastAsia="PMingLiU"/>
          <w:color w:val="000000"/>
        </w:rPr>
        <w:t>, Frances Louise</w:t>
      </w:r>
      <w:r w:rsidRPr="000F2AE1">
        <w:rPr>
          <w:rFonts w:eastAsia="PMingLiU"/>
          <w:color w:val="000000"/>
        </w:rPr>
        <w:tab/>
        <w:t>27 Aug 1928</w:t>
      </w:r>
      <w:r w:rsidRPr="000F2AE1">
        <w:rPr>
          <w:rFonts w:eastAsia="PMingLiU"/>
          <w:color w:val="000000"/>
        </w:rPr>
        <w:tab/>
        <w:t>17 Jun 1949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Richard "Shorty" Shelton d/o Lawrence V. &amp; Lela Chapman Wright</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Record 22 Jun 1949</w:t>
      </w:r>
      <w:r w:rsidRPr="000F2AE1">
        <w:rPr>
          <w:rFonts w:eastAsia="PMingLiU"/>
          <w:i/>
          <w:i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Louise Wright Shelton, age 19, died Friday morning, June 17</w:t>
      </w:r>
      <w:r w:rsidRPr="000F2AE1">
        <w:rPr>
          <w:rFonts w:eastAsia="PMingLiU"/>
          <w:color w:val="000000"/>
          <w:vertAlign w:val="superscript"/>
        </w:rPr>
        <w:t>th</w:t>
      </w:r>
      <w:r w:rsidRPr="000F2AE1">
        <w:rPr>
          <w:rFonts w:eastAsia="PMingLiU"/>
          <w:color w:val="000000"/>
        </w:rPr>
        <w:t xml:space="preserve"> at 7 o</w:t>
      </w:r>
      <w:r w:rsidRPr="000F2AE1">
        <w:rPr>
          <w:rFonts w:eastAsia="PMingLiU"/>
          <w:color w:val="000000"/>
        </w:rPr>
        <w:sym w:font="WP TypographicSymbols" w:char="003D"/>
      </w:r>
      <w:r w:rsidRPr="000F2AE1">
        <w:rPr>
          <w:rFonts w:eastAsia="PMingLiU"/>
          <w:color w:val="000000"/>
        </w:rPr>
        <w:t>clock at her home in the Union Hill community following an illness of several weeks. Funeral services were conducted Saturday afternoon at Scott</w:t>
      </w:r>
      <w:r>
        <w:rPr>
          <w:rFonts w:eastAsia="PMingLiU"/>
          <w:color w:val="000000"/>
        </w:rPr>
        <w:t>s</w:t>
      </w:r>
      <w:r w:rsidRPr="000F2AE1">
        <w:rPr>
          <w:rFonts w:eastAsia="PMingLiU"/>
          <w:color w:val="000000"/>
        </w:rPr>
        <w:t xml:space="preserve"> Hill by Rev. C. H. Lewis. She became a Christian at an early age and was a member of Scotts Hill Baptist Church. Surviving are her husband, James Shelton; and two small children, Betty Anne and James Larry; her father and mother, Mr. and Mrs. Lawrence Wright; two sisters, Ruth and Danese Wright; and one brother, Alvin Wright.</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SHELTON</w:t>
      </w:r>
      <w:r w:rsidRPr="000F2AE1">
        <w:rPr>
          <w:rFonts w:eastAsia="PMingLiU"/>
          <w:color w:val="000000"/>
        </w:rPr>
        <w:t xml:space="preserve">, James Richard "Shorty" </w:t>
      </w:r>
      <w:r w:rsidRPr="000F2AE1">
        <w:rPr>
          <w:rFonts w:eastAsia="PMingLiU"/>
          <w:color w:val="000000"/>
        </w:rPr>
        <w:tab/>
        <w:t>29 May 1925</w:t>
      </w:r>
      <w:r w:rsidRPr="000F2AE1">
        <w:rPr>
          <w:rFonts w:eastAsia="PMingLiU"/>
          <w:color w:val="000000"/>
        </w:rPr>
        <w:tab/>
        <w:t>07 Aug 2000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Frances Louise Wright Shelton s/o Richard Ezra &amp; Cora B. Nave Shelton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WKSR Obituaries 9 Aug 2000</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 James Richard </w:t>
      </w:r>
      <w:r w:rsidRPr="000F2AE1">
        <w:rPr>
          <w:rFonts w:eastAsia="PMingLiU"/>
          <w:color w:val="000000"/>
        </w:rPr>
        <w:sym w:font="WP TypographicSymbols" w:char="0041"/>
      </w:r>
      <w:r w:rsidRPr="000F2AE1">
        <w:rPr>
          <w:rFonts w:eastAsia="PMingLiU"/>
          <w:color w:val="000000"/>
        </w:rPr>
        <w:t>Shorty</w:t>
      </w:r>
      <w:r w:rsidRPr="000F2AE1">
        <w:rPr>
          <w:rFonts w:eastAsia="PMingLiU"/>
          <w:color w:val="000000"/>
        </w:rPr>
        <w:sym w:font="WP TypographicSymbols" w:char="0040"/>
      </w:r>
      <w:r w:rsidRPr="000F2AE1">
        <w:rPr>
          <w:rFonts w:eastAsia="PMingLiU"/>
          <w:color w:val="000000"/>
        </w:rPr>
        <w:t xml:space="preserve"> Shelton, age 75 of Lewisburg, died Monday at Marshall County Medical Center.  He was a Giles County native and a retired truck driver for Dalton and Smith.  Mr. Shelton is survived by a daughter, Betty Ann Shelton and a son, James Larry Shelton, both of Lewisburg; one sister, Irene McDougal, of Scotts Hill; two grandchildren, two great</w:t>
      </w:r>
      <w:r w:rsidRPr="000F2AE1">
        <w:rPr>
          <w:rFonts w:eastAsia="PMingLiU"/>
          <w:color w:val="000000"/>
        </w:rPr>
        <w:noBreakHyphen/>
        <w:t>grandchildren; and several nieces and nephews.  Funeral services are to be held at   1 p.m. today at Bennett</w:t>
      </w:r>
      <w:r w:rsidRPr="000F2AE1">
        <w:rPr>
          <w:rFonts w:eastAsia="PMingLiU"/>
          <w:color w:val="000000"/>
        </w:rPr>
        <w:noBreakHyphen/>
        <w:t>May Funeral Home.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SHELTON</w:t>
      </w:r>
      <w:r w:rsidRPr="000F2AE1">
        <w:rPr>
          <w:rFonts w:eastAsia="PMingLiU"/>
          <w:color w:val="000000"/>
        </w:rPr>
        <w:t>, Lura May</w:t>
      </w:r>
      <w:r w:rsidRPr="000F2AE1">
        <w:rPr>
          <w:rFonts w:eastAsia="PMingLiU"/>
          <w:color w:val="000000"/>
        </w:rPr>
        <w:tab/>
        <w:t>__ ___ 1862</w:t>
      </w:r>
      <w:r w:rsidRPr="000F2AE1">
        <w:rPr>
          <w:rFonts w:eastAsia="PMingLiU"/>
          <w:color w:val="000000"/>
        </w:rPr>
        <w:tab/>
        <w:t>09 Jan 1947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1. Henry Davis 2. Bill Shelton d/o "Rip" and _?__ Petty</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SHELTON</w:t>
      </w:r>
      <w:r w:rsidRPr="000F2AE1">
        <w:rPr>
          <w:rFonts w:eastAsia="PMingLiU"/>
          <w:color w:val="000000"/>
        </w:rPr>
        <w:t>, Mack S.</w:t>
      </w:r>
      <w:r w:rsidRPr="000F2AE1">
        <w:rPr>
          <w:rFonts w:eastAsia="PMingLiU"/>
          <w:color w:val="000000"/>
        </w:rPr>
        <w:tab/>
        <w:t>02 Aug 1886</w:t>
      </w:r>
      <w:r w:rsidRPr="000F2AE1">
        <w:rPr>
          <w:rFonts w:eastAsia="PMingLiU"/>
          <w:color w:val="000000"/>
        </w:rPr>
        <w:tab/>
        <w:t>23 Sep 1931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Lila Hardiman Shelton md 1 Apr 1908 GCT   Lila bur. in Maplewood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Levi Anderson and Syrene Ward Shelton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SHELTON</w:t>
      </w:r>
      <w:r w:rsidRPr="000F2AE1">
        <w:rPr>
          <w:rFonts w:eastAsia="PMingLiU"/>
          <w:color w:val="000000"/>
        </w:rPr>
        <w:t>, Richard Ezra</w:t>
      </w:r>
      <w:r w:rsidRPr="000F2AE1">
        <w:rPr>
          <w:rFonts w:eastAsia="PMingLiU"/>
          <w:color w:val="000000"/>
        </w:rPr>
        <w:tab/>
        <w:t>09 Nov 1898</w:t>
      </w:r>
      <w:r w:rsidRPr="000F2AE1">
        <w:rPr>
          <w:rFonts w:eastAsia="PMingLiU"/>
          <w:color w:val="000000"/>
        </w:rPr>
        <w:tab/>
        <w:t>26 Jun 1945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Cora B. Nave s/o Andrew &amp; Bettie Jane Coffman Shelton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SHELTON</w:t>
      </w:r>
      <w:r w:rsidRPr="000F2AE1">
        <w:rPr>
          <w:rFonts w:eastAsia="PMingLiU"/>
          <w:color w:val="000000"/>
        </w:rPr>
        <w:t>, Richard Wayne</w:t>
      </w:r>
      <w:r w:rsidRPr="000F2AE1">
        <w:rPr>
          <w:rFonts w:eastAsia="PMingLiU"/>
          <w:color w:val="000000"/>
        </w:rPr>
        <w:tab/>
        <w:t>05 Aug 1946</w:t>
      </w:r>
      <w:r w:rsidRPr="000F2AE1">
        <w:rPr>
          <w:rFonts w:eastAsia="PMingLiU"/>
          <w:color w:val="000000"/>
        </w:rPr>
        <w:tab/>
        <w:t>02 Jun 1947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James Richard &amp; Frances Louise Wright Shelton</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SHERRILL</w:t>
      </w:r>
      <w:r w:rsidRPr="000F2AE1">
        <w:rPr>
          <w:rFonts w:eastAsia="PMingLiU"/>
          <w:color w:val="000000"/>
        </w:rPr>
        <w:t>, Daisy Maude</w:t>
      </w:r>
      <w:r w:rsidRPr="000F2AE1">
        <w:rPr>
          <w:rFonts w:eastAsia="PMingLiU"/>
          <w:color w:val="000000"/>
        </w:rPr>
        <w:tab/>
        <w:t>04 Sep 1912</w:t>
      </w:r>
      <w:r w:rsidRPr="000F2AE1">
        <w:rPr>
          <w:rFonts w:eastAsia="PMingLiU"/>
          <w:color w:val="000000"/>
        </w:rPr>
        <w:tab/>
        <w:t>17 Mar 2001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Huit Sherrill d/o Henry &amp; Mattie Owens Rhody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Citizen Press 27 Mar 2001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Mrs. Daisy Maude Sherrill, 80, of Lawrenceburg died March 17, 2001. She was a native of Giles County and was the daughter of the late Henry and Martha Owens Rhody. Funeral services were held March 20 at Carr and Erwin Funeral Home. Burial was in Scotts Hill Cemetery. Survivors include her sons, Roger Sherrill of Athens, Ala., and Jerry Sherrill of Lawrenceburg; daughters, Sherry Daniel, Phyllis Darnell and Debbie Cheatwood, all of Lawrenceburg, and Terri George of Lewisburg; step-son Larry Sherrill of Russellville, Ala.; sister Ruby Cox of Leoma; 16 grandchildren and 14 great grandchildren.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Alice Mae [Owens]</w:t>
      </w:r>
      <w:r w:rsidRPr="000F2AE1">
        <w:rPr>
          <w:rFonts w:eastAsia="PMingLiU"/>
          <w:color w:val="000000"/>
        </w:rPr>
        <w:tab/>
        <w:t>27 Aug 1893</w:t>
      </w:r>
      <w:r w:rsidRPr="000F2AE1">
        <w:rPr>
          <w:rFonts w:eastAsia="PMingLiU"/>
          <w:color w:val="000000"/>
        </w:rPr>
        <w:tab/>
        <w:t>07 Feb 1979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Dellie Webster Shook d/o George Washington &amp; Amanda Jane Clemmons Owens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Charles L.</w:t>
      </w:r>
      <w:r w:rsidRPr="000F2AE1">
        <w:rPr>
          <w:rFonts w:eastAsia="PMingLiU"/>
          <w:color w:val="000000"/>
        </w:rPr>
        <w:tab/>
        <w:t>25 Aug 1887</w:t>
      </w:r>
      <w:r w:rsidRPr="000F2AE1">
        <w:rPr>
          <w:rFonts w:eastAsia="PMingLiU"/>
          <w:color w:val="000000"/>
        </w:rPr>
        <w:tab/>
        <w:t>31 Dec 1956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Nola Beckham Shook md 4 Aug 1907 GCT</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Shook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Dellie Webster</w:t>
      </w:r>
      <w:r w:rsidRPr="000F2AE1">
        <w:rPr>
          <w:rFonts w:eastAsia="PMingLiU"/>
          <w:color w:val="000000"/>
        </w:rPr>
        <w:tab/>
        <w:t>17 May 1883</w:t>
      </w:r>
      <w:r w:rsidRPr="000F2AE1">
        <w:rPr>
          <w:rFonts w:eastAsia="PMingLiU"/>
          <w:color w:val="000000"/>
        </w:rPr>
        <w:tab/>
        <w:t>06 Apr 1964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Sarah V. Hannah 2. Alice Mae Owens Shook s/o James Lafayette &amp; Frances Elizabeth Yancey Shook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Euleyler Harbison</w:t>
      </w:r>
      <w:r w:rsidRPr="000F2AE1">
        <w:rPr>
          <w:rFonts w:eastAsia="PMingLiU"/>
          <w:color w:val="000000"/>
        </w:rPr>
        <w:tab/>
        <w:t>16 Jan 1924</w:t>
      </w:r>
      <w:r w:rsidRPr="000F2AE1">
        <w:rPr>
          <w:rFonts w:eastAsia="PMingLiU"/>
          <w:color w:val="000000"/>
        </w:rPr>
        <w:tab/>
        <w:t>06 Jun 1998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William Melvin Shook, Sr. d/o James W. &amp; Mary Newton Harbison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9 Jun 1998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Euleyler Shook, 74, of Leoma died May 6, 1998, at Crockett Hospital in Lawrenceburg.  Mrs. Shook was the daughter of the late James W. and Mary Harbison and wife of the late Melvin Shook. She was a housewife. Services were held June 7 at Scotts Hill Cemetery.  Survivors include sisters, Billie Taylor of Leoma, Lonia White of Michigan and Fay Snodgrass of Georgia.</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Felix</w:t>
      </w:r>
      <w:r w:rsidRPr="000F2AE1">
        <w:rPr>
          <w:rFonts w:eastAsia="PMingLiU"/>
          <w:color w:val="000000"/>
        </w:rPr>
        <w:tab/>
        <w:t>__ ___ 1934</w:t>
      </w:r>
      <w:r w:rsidRPr="000F2AE1">
        <w:rPr>
          <w:rFonts w:eastAsia="PMingLiU"/>
          <w:color w:val="000000"/>
        </w:rPr>
        <w:tab/>
        <w:t>__ ___ 1934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Dellie W. &amp; Alice Mae Owens Shook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Francis E.</w:t>
      </w:r>
      <w:r w:rsidRPr="000F2AE1">
        <w:rPr>
          <w:rFonts w:eastAsia="PMingLiU"/>
          <w:color w:val="000000"/>
        </w:rPr>
        <w:tab/>
        <w:t>__ ___ 1922</w:t>
      </w:r>
      <w:r w:rsidRPr="000F2AE1">
        <w:rPr>
          <w:rFonts w:eastAsia="PMingLiU"/>
          <w:color w:val="000000"/>
        </w:rPr>
        <w:tab/>
        <w:t>03 Nov 1925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Dellie W. &amp; Alice Mae Owens Shook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Frances Elizabeth</w:t>
      </w:r>
      <w:r w:rsidRPr="000F2AE1">
        <w:rPr>
          <w:rFonts w:eastAsia="PMingLiU"/>
          <w:color w:val="000000"/>
        </w:rPr>
        <w:tab/>
        <w:t>31 Jan ____</w:t>
      </w:r>
      <w:r w:rsidRPr="000F2AE1">
        <w:rPr>
          <w:rFonts w:eastAsia="PMingLiU"/>
          <w:color w:val="000000"/>
        </w:rPr>
        <w:tab/>
        <w:t>18 Jun 1933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James Lafayette Shook d/o Barto and Martha _?__ Yancey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Harvey Alberto</w:t>
      </w:r>
      <w:r w:rsidRPr="000F2AE1">
        <w:rPr>
          <w:rFonts w:eastAsia="PMingLiU"/>
          <w:color w:val="000000"/>
        </w:rPr>
        <w:tab/>
        <w:t>06 Sep 1906</w:t>
      </w:r>
      <w:r w:rsidRPr="000F2AE1">
        <w:rPr>
          <w:rFonts w:eastAsia="PMingLiU"/>
          <w:color w:val="000000"/>
        </w:rPr>
        <w:tab/>
        <w:t>12 Aug 2000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Dellie Webster and Sarah Virginia Hannah Shook</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Giles Free Press</w:t>
      </w:r>
      <w:r w:rsidRPr="000F2AE1">
        <w:rPr>
          <w:rFonts w:eastAsia="PMingLiU"/>
          <w:b/>
          <w:bCs/>
          <w:i/>
          <w:iCs/>
          <w:color w:val="000000"/>
        </w:rPr>
        <w:t xml:space="preserve"> 24 Aug 2000</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 Harvey Alberto Shook, 93, of Pulaski died Saturday, August 12, 2000, at NHC Heathcare of Pulaski.  He was a native of Tennessee. Funeral services were held Aug. 14 at Carr and Erwin Funeral Home. Burial was in Scotts Hill Cemetery. Survivors  include sisters, Hattie Myers of Leoma, and Emogene Smith and Estelle Bell, both of Pulaski; and numerous nieces and nephews.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Infant</w:t>
      </w:r>
      <w:r w:rsidRPr="000F2AE1">
        <w:rPr>
          <w:rFonts w:eastAsia="PMingLiU"/>
          <w:color w:val="000000"/>
        </w:rPr>
        <w:tab/>
        <w:t>22 May 1908</w:t>
      </w:r>
      <w:r w:rsidRPr="000F2AE1">
        <w:rPr>
          <w:rFonts w:eastAsia="PMingLiU"/>
          <w:color w:val="000000"/>
        </w:rPr>
        <w:tab/>
        <w:t>23 May 1908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Charles L. &amp; Nola Beckham Shook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James Kieffer</w:t>
      </w:r>
      <w:r w:rsidRPr="000F2AE1">
        <w:rPr>
          <w:rFonts w:eastAsia="PMingLiU"/>
          <w:color w:val="000000"/>
        </w:rPr>
        <w:tab/>
        <w:t>10 Apr 1909</w:t>
      </w:r>
      <w:r w:rsidRPr="000F2AE1">
        <w:rPr>
          <w:rFonts w:eastAsia="PMingLiU"/>
          <w:color w:val="000000"/>
        </w:rPr>
        <w:tab/>
        <w:t>02 Sep 1916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 xml:space="preserve">s/o James K. &amp; Mary Helen Prince Shook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James L.</w:t>
      </w:r>
      <w:r w:rsidRPr="000F2AE1">
        <w:rPr>
          <w:rFonts w:eastAsia="PMingLiU"/>
          <w:color w:val="000000"/>
        </w:rPr>
        <w:tab/>
        <w:t>06 Sep 1925</w:t>
      </w:r>
      <w:r w:rsidRPr="000F2AE1">
        <w:rPr>
          <w:rFonts w:eastAsia="PMingLiU"/>
          <w:color w:val="000000"/>
        </w:rPr>
        <w:tab/>
        <w:t>14 Jun 1931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Dellie W. &amp; Alice M. Owens Shook</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John L.</w:t>
      </w:r>
      <w:r w:rsidRPr="000F2AE1">
        <w:rPr>
          <w:rFonts w:eastAsia="PMingLiU"/>
          <w:color w:val="000000"/>
        </w:rPr>
        <w:tab/>
        <w:t>02 Oct 1856</w:t>
      </w:r>
      <w:r w:rsidRPr="000F2AE1">
        <w:rPr>
          <w:rFonts w:eastAsia="PMingLiU"/>
          <w:color w:val="000000"/>
        </w:rPr>
        <w:tab/>
        <w:t>08 Nov 1932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h/o Elizabeth Yancey s/o William &amp; Susan Coffelt Shook</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Nola B.</w:t>
      </w:r>
      <w:r w:rsidRPr="000F2AE1">
        <w:rPr>
          <w:rFonts w:eastAsia="PMingLiU"/>
          <w:color w:val="000000"/>
        </w:rPr>
        <w:tab/>
        <w:t>05 Oct 1888</w:t>
      </w:r>
      <w:r w:rsidRPr="000F2AE1">
        <w:rPr>
          <w:rFonts w:eastAsia="PMingLiU"/>
          <w:color w:val="000000"/>
        </w:rPr>
        <w:tab/>
        <w:t>Only date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Charles L. Shook d/o _?_ &amp;_?_ Beckham</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SHOOK,</w:t>
      </w:r>
      <w:r w:rsidRPr="000F2AE1">
        <w:rPr>
          <w:rFonts w:eastAsia="PMingLiU"/>
          <w:color w:val="000000"/>
        </w:rPr>
        <w:t xml:space="preserve"> Sarah Virginia [Hannah]</w:t>
      </w:r>
      <w:r w:rsidRPr="000F2AE1">
        <w:rPr>
          <w:rFonts w:eastAsia="PMingLiU"/>
          <w:color w:val="000000"/>
        </w:rPr>
        <w:tab/>
        <w:t>01 Mar 1883</w:t>
      </w:r>
      <w:r w:rsidRPr="000F2AE1">
        <w:rPr>
          <w:rFonts w:eastAsia="PMingLiU"/>
          <w:color w:val="000000"/>
        </w:rPr>
        <w:tab/>
        <w:t>10 Feb 1915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w/o Dellie Webster Shook d/o Robert Andrew &amp; Mary Elizabeth Phillips Hannah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William Melvin Jr.</w:t>
      </w:r>
      <w:r w:rsidRPr="000F2AE1">
        <w:rPr>
          <w:rFonts w:eastAsia="PMingLiU"/>
          <w:color w:val="000000"/>
        </w:rPr>
        <w:tab/>
        <w:t>26 Feb 1949</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William Melvin &amp; Euleylar Harbison Shook, Sr.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William Melvin</w:t>
      </w:r>
      <w:r w:rsidRPr="000F2AE1">
        <w:rPr>
          <w:rFonts w:eastAsia="PMingLiU"/>
          <w:color w:val="000000"/>
        </w:rPr>
        <w:tab/>
        <w:t>08 Apr 1919</w:t>
      </w:r>
      <w:r w:rsidRPr="000F2AE1">
        <w:rPr>
          <w:rFonts w:eastAsia="PMingLiU"/>
          <w:color w:val="000000"/>
        </w:rPr>
        <w:tab/>
        <w:t>20 Apr 1984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Euleyler Hardison Shook s/o Dellie W. &amp; Alice Mae Shook Owens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b/>
          <w:bCs/>
          <w:i/>
          <w:iCs/>
          <w:color w:val="000000"/>
        </w:rPr>
        <w:t xml:space="preserve"> The Pulaski Citizen 24Apr 1984</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William M. Shook, 65, Route 2, Leoma, Fall River Community, died on Friday, April 20, 1984 at Scotts Memorial Hospital, Lawrenceburg, Tenn. A native of Lawrence County, he was the son of the late Dellie W. and Alice May Shook Shook. He was with the Tennessee Highway Department. Funeral services were held at 2:30 p. m., Saturday, April 21 at Carr and Erwin Chapel, Mack Pinkelton officiating, with burial in Scotts Hill Cemetery. Survivors include his wife, Mrs. Euleyler Harbison Shook of Fall River; two brothers, Delmer Shook of Florida and Webster Shook, Leoma; three half brothers, Elmo Shook, Decatur, Ala., Harvey Shook, Tanner, Ala., and Elonzo Shook, Scotts Hill; four sisters, Nettie Woodard, Portland, Tenn., Emogene Smith, Pulaski, and Estelle Bell, Nashville, Tenn., and Hattie Myers, Leoma.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Nola Beckham</w:t>
      </w:r>
      <w:r w:rsidRPr="000F2AE1">
        <w:rPr>
          <w:rFonts w:eastAsia="PMingLiU"/>
          <w:color w:val="000000"/>
        </w:rPr>
        <w:tab/>
        <w:t>05 Oct 1888</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Charles L. Shook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Virginia Hannah</w:t>
      </w:r>
      <w:r w:rsidRPr="000F2AE1">
        <w:rPr>
          <w:rFonts w:eastAsia="PMingLiU"/>
          <w:color w:val="000000"/>
        </w:rPr>
        <w:tab/>
        <w:t>12 Mar 1883</w:t>
      </w:r>
      <w:r w:rsidRPr="000F2AE1">
        <w:rPr>
          <w:rFonts w:eastAsia="PMingLiU"/>
          <w:color w:val="000000"/>
        </w:rPr>
        <w:tab/>
        <w:t>14 Sep 1914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_?_ Shook  d/o _?_ &amp;_?_ Hannah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SHOOK</w:t>
      </w:r>
      <w:r w:rsidRPr="000F2AE1">
        <w:rPr>
          <w:rFonts w:eastAsia="PMingLiU"/>
          <w:color w:val="000000"/>
        </w:rPr>
        <w:t>, William M.</w:t>
      </w:r>
      <w:r w:rsidRPr="000F2AE1">
        <w:rPr>
          <w:rFonts w:eastAsia="PMingLiU"/>
          <w:color w:val="000000"/>
        </w:rPr>
        <w:tab/>
        <w:t>18 Feb 1826</w:t>
      </w:r>
      <w:r w:rsidRPr="000F2AE1">
        <w:rPr>
          <w:rFonts w:eastAsia="PMingLiU"/>
          <w:color w:val="000000"/>
        </w:rPr>
        <w:tab/>
        <w:t>29 Sep 1921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Susan Coffelt Shook  s/o Daw &amp; Elizabeth Austin Shook</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 xml:space="preserve">SIMON, </w:t>
      </w:r>
      <w:r w:rsidRPr="000F2AE1">
        <w:rPr>
          <w:rFonts w:eastAsia="PMingLiU"/>
          <w:color w:val="000000"/>
        </w:rPr>
        <w:t>Sharon Jones</w:t>
      </w:r>
      <w:r w:rsidRPr="000F2AE1">
        <w:rPr>
          <w:rFonts w:eastAsia="PMingLiU"/>
          <w:color w:val="000000"/>
        </w:rPr>
        <w:tab/>
        <w:t>16 Apr 1949</w:t>
      </w:r>
      <w:r w:rsidRPr="000F2AE1">
        <w:rPr>
          <w:rFonts w:eastAsia="PMingLiU"/>
          <w:color w:val="000000"/>
        </w:rPr>
        <w:tab/>
        <w:t>24 Oct 2011. d/o Ira &amp; Hilda Myers Jones</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b/>
          <w:bCs/>
          <w:color w:val="000000"/>
        </w:rPr>
      </w:pPr>
      <w:r w:rsidRPr="000F2AE1">
        <w:rPr>
          <w:rFonts w:eastAsia="PMingLiU"/>
          <w:b/>
          <w:bCs/>
          <w:color w:val="000000"/>
        </w:rPr>
        <w:t xml:space="preserve">Obituary: </w:t>
      </w:r>
    </w:p>
    <w:p w:rsidR="00482B14" w:rsidRPr="000F2AE1" w:rsidRDefault="00482B14">
      <w:pPr>
        <w:tabs>
          <w:tab w:val="left" w:pos="-984"/>
          <w:tab w:val="left" w:pos="-720"/>
          <w:tab w:val="left" w:pos="0"/>
          <w:tab w:val="left" w:pos="360"/>
          <w:tab w:val="left" w:pos="4320"/>
          <w:tab w:val="left" w:pos="5760"/>
          <w:tab w:val="right" w:pos="9360"/>
        </w:tabs>
        <w:rPr>
          <w:color w:val="000000"/>
        </w:rPr>
      </w:pPr>
      <w:r w:rsidRPr="000F2AE1">
        <w:rPr>
          <w:b/>
          <w:bCs/>
          <w:color w:val="000000"/>
        </w:rPr>
        <w:t>SIMON, Sharon Geneva Hasty FAG</w:t>
      </w:r>
    </w:p>
    <w:p w:rsidR="00482B14" w:rsidRPr="000F2AE1" w:rsidRDefault="00482B14">
      <w:pPr>
        <w:tabs>
          <w:tab w:val="left" w:pos="-984"/>
          <w:tab w:val="left" w:pos="-720"/>
          <w:tab w:val="left" w:pos="0"/>
          <w:tab w:val="left" w:pos="360"/>
          <w:tab w:val="left" w:pos="4320"/>
          <w:tab w:val="left" w:pos="5760"/>
          <w:tab w:val="right" w:pos="9360"/>
        </w:tabs>
        <w:rPr>
          <w:color w:val="000000"/>
        </w:rPr>
      </w:pPr>
      <w:r w:rsidRPr="000F2AE1">
        <w:rPr>
          <w:color w:val="000000"/>
        </w:rPr>
        <w:t>Sharon Geneva Hasty Simon, age 62, died on Monday, 10</w:t>
      </w:r>
      <w:r w:rsidRPr="000F2AE1">
        <w:rPr>
          <w:color w:val="000000"/>
        </w:rPr>
        <w:noBreakHyphen/>
        <w:t>24</w:t>
      </w:r>
      <w:r w:rsidRPr="000F2AE1">
        <w:rPr>
          <w:color w:val="000000"/>
        </w:rPr>
        <w:noBreakHyphen/>
        <w:t>2011, at St. Thomas Hospital in Nashville, TN. She was born in Jonesboro, Arkansas on April 16, 1949, a retired nurse, her parents were the late Ira and Hilda Myers Jones, she was preceded in death by sisters, Sue Carter, Brenda Lamb, Minnie Shay, Pansy Mae Jones. Funeral services were held on Friday, 10</w:t>
      </w:r>
      <w:r w:rsidRPr="000F2AE1">
        <w:rPr>
          <w:color w:val="000000"/>
        </w:rPr>
        <w:noBreakHyphen/>
        <w:t>28</w:t>
      </w:r>
      <w:r w:rsidRPr="000F2AE1">
        <w:rPr>
          <w:color w:val="000000"/>
        </w:rPr>
        <w:noBreakHyphen/>
        <w:t xml:space="preserve">2011 at 1:00PM at the Carr &amp; Erwin Funeral Home with burial in Scotts Hill Cemetery. Visitation was on Thursday from 5PM to 9PM at the Carr &amp; Erwin Funeral Home. Survivors are: son, Danny Ray Hasty and wife Tammy of Cornersville, TN Daughters, Donna Lynn Compton and husband Roger of Hamilton, AL, Geneva Faye Guthrie and husband Charles of Nashville, TN, step daughters, Carol Ann Kennedy and husband Mark of Arley, AL, Lorri Lee Graves and husband Doug of Lawrenceburg, TN, brother, Kenneth (Ike) Jones of Pulaski, TN, sisters, Deborah Bass of Pulaski, TN, Hazel Wallace of Double Springs, AL, Rebecca Swingle of Windsor, New York, 11 grandchildren, 8 great grandchildren, several nieces and nephews.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SIMPSON</w:t>
      </w:r>
      <w:r w:rsidRPr="000F2AE1">
        <w:rPr>
          <w:rFonts w:eastAsia="PMingLiU"/>
          <w:color w:val="000000"/>
        </w:rPr>
        <w:t>, Mary A. Cole</w:t>
      </w:r>
      <w:r w:rsidRPr="000F2AE1">
        <w:rPr>
          <w:rFonts w:eastAsia="PMingLiU"/>
          <w:color w:val="000000"/>
        </w:rPr>
        <w:tab/>
        <w:t>09 Nov 1847</w:t>
      </w:r>
      <w:r w:rsidRPr="000F2AE1">
        <w:rPr>
          <w:rFonts w:eastAsia="PMingLiU"/>
          <w:color w:val="000000"/>
        </w:rPr>
        <w:tab/>
        <w:t>19 Oct 1925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 T. Simpson d/o _?_ &amp;_?_ Cole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SIMPSON</w:t>
      </w:r>
      <w:r w:rsidRPr="000F2AE1">
        <w:rPr>
          <w:rFonts w:eastAsia="PMingLiU"/>
          <w:color w:val="000000"/>
        </w:rPr>
        <w:t>, Sallie   Age 72</w:t>
      </w:r>
      <w:r w:rsidRPr="000F2AE1">
        <w:rPr>
          <w:rFonts w:eastAsia="PMingLiU"/>
          <w:color w:val="000000"/>
        </w:rPr>
        <w:tab/>
        <w:t>No dates</w:t>
      </w:r>
      <w:r w:rsidRPr="000F2AE1">
        <w:rPr>
          <w:rFonts w:eastAsia="PMingLiU"/>
          <w:color w:val="000000"/>
        </w:rPr>
        <w:tab/>
        <w:t>22 May 1927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William E. Simpson d/o _?_ &amp;_?_ Cates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Pulaski Giles County Record 25 May 1929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Sallie Simpson, aged 72 years, died at her home near Scott</w:t>
      </w:r>
      <w:r>
        <w:rPr>
          <w:rFonts w:eastAsia="PMingLiU"/>
          <w:color w:val="000000"/>
        </w:rPr>
        <w:t>s</w:t>
      </w:r>
      <w:r w:rsidRPr="000F2AE1">
        <w:rPr>
          <w:rFonts w:eastAsia="PMingLiU"/>
          <w:color w:val="000000"/>
        </w:rPr>
        <w:t xml:space="preserve"> Hill Saturday and was buried Sunday following services conducted by Rev. S. C. Burnett. Mrs. Simpson was a widow. She is survived by five daughters and two sons.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SIMPSON</w:t>
      </w:r>
      <w:r w:rsidRPr="000F2AE1">
        <w:rPr>
          <w:rFonts w:eastAsia="PMingLiU"/>
          <w:color w:val="000000"/>
        </w:rPr>
        <w:t>, William E.</w:t>
      </w:r>
      <w:r w:rsidRPr="000F2AE1">
        <w:rPr>
          <w:rFonts w:eastAsia="PMingLiU"/>
          <w:color w:val="000000"/>
        </w:rPr>
        <w:tab/>
        <w:t>26 Mar 1859</w:t>
      </w:r>
      <w:r w:rsidRPr="000F2AE1">
        <w:rPr>
          <w:rFonts w:eastAsia="PMingLiU"/>
          <w:color w:val="000000"/>
        </w:rPr>
        <w:tab/>
        <w:t>17 Jan 1922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Sallie Cates Simpson s/o  W. F. &amp; Martha E. Simpson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Andrew J.</w:t>
      </w:r>
      <w:r w:rsidRPr="000F2AE1">
        <w:rPr>
          <w:rFonts w:eastAsia="PMingLiU"/>
          <w:color w:val="000000"/>
        </w:rPr>
        <w:tab/>
        <w:t>06 Dec 1892</w:t>
      </w:r>
      <w:r w:rsidRPr="000F2AE1">
        <w:rPr>
          <w:rFonts w:eastAsia="PMingLiU"/>
          <w:color w:val="000000"/>
        </w:rPr>
        <w:tab/>
        <w:t>01 Jan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J. L. &amp; E. D. Smith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Archie Felton</w:t>
      </w:r>
      <w:r w:rsidRPr="000F2AE1">
        <w:rPr>
          <w:rFonts w:eastAsia="PMingLiU"/>
          <w:color w:val="000000"/>
        </w:rPr>
        <w:tab/>
        <w:t>08 Mar 1906</w:t>
      </w:r>
      <w:r w:rsidRPr="000F2AE1">
        <w:rPr>
          <w:rFonts w:eastAsia="PMingLiU"/>
          <w:color w:val="000000"/>
        </w:rPr>
        <w:tab/>
        <w:t>01 Jul 2002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Etta Ruth Campbell Smith s/o Charlie Daniel &amp; Sarah Elizabeth Childress Smith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Columbia Daily Herald 3 Jul 2002</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Archie Felton Smith, 96, died on Monday, July 1, 2002, at Maury Regional Hospital. His parents were the late Charlie Daniel and Sarah Elizabeth Childress Smith. Services will be at 2 p.m. Wednesday at Carr and Erwin Funeral Home with burial in Scotts Hill Cemetery. Visitation was from 5-9 p.m. Tuesday at the funeral home. Survivors include three sons, Thomas Smith of Campbellsville and Charlie Smith and Rubert Smith, both of Pulaski; three daughters, Nellie Fralix and Geneva Tosh, both of Pulaski, and Edith Hopkins of Tuscaloosa, Ala.; one sister, Janie Hunt of Oklahoma; 25 grandchildren; 50 great-grandchildren; and 10 great-great-grandchildren.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Cletus Paul</w:t>
      </w:r>
      <w:r w:rsidRPr="000F2AE1">
        <w:rPr>
          <w:rFonts w:eastAsia="PMingLiU"/>
          <w:color w:val="000000"/>
        </w:rPr>
        <w:tab/>
        <w:t>29 Nov 1937</w:t>
      </w:r>
      <w:r w:rsidRPr="000F2AE1">
        <w:rPr>
          <w:rFonts w:eastAsia="PMingLiU"/>
          <w:color w:val="000000"/>
        </w:rPr>
        <w:tab/>
        <w:t>24 Apr 1939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Archie Felton &amp; Etta Ruth Campbell Smith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19 Apr 1939</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An automobile parked near by where little Cletus Paul Smith was playing Monday afternoon, started rolling down hill, ran over the baby, crushing its head causing death in a few minutes. The baby was about a year and a half old, one of five children, son of Mr. and Mrs. Archie Smith. Two girls had been in the auto a little while before it started. Possibly one of them had accidently or thoughtlessly loosed the brakes. Or the car may have been parked, without setting the brake.  Burial services at Scott</w:t>
      </w:r>
      <w:r>
        <w:rPr>
          <w:rFonts w:eastAsia="PMingLiU"/>
          <w:color w:val="000000"/>
        </w:rPr>
        <w:t>s</w:t>
      </w:r>
      <w:r w:rsidRPr="000F2AE1">
        <w:rPr>
          <w:rFonts w:eastAsia="PMingLiU"/>
          <w:color w:val="000000"/>
        </w:rPr>
        <w:t xml:space="preserve"> Hill Tuesday afternoon.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Dorothy Pauline</w:t>
      </w:r>
      <w:r w:rsidRPr="000F2AE1">
        <w:rPr>
          <w:rFonts w:eastAsia="PMingLiU"/>
          <w:color w:val="000000"/>
        </w:rPr>
        <w:tab/>
        <w:t>28 Mar 1935</w:t>
      </w:r>
      <w:r w:rsidRPr="000F2AE1">
        <w:rPr>
          <w:rFonts w:eastAsia="PMingLiU"/>
          <w:color w:val="000000"/>
        </w:rPr>
        <w:tab/>
        <w:t>04 Oct 1935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Lonnie &amp; Maxie Campbell Smith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Ella May</w:t>
      </w:r>
      <w:r w:rsidRPr="000F2AE1">
        <w:rPr>
          <w:rFonts w:eastAsia="PMingLiU"/>
          <w:color w:val="000000"/>
        </w:rPr>
        <w:tab/>
        <w:t>31 May 1925</w:t>
      </w:r>
      <w:r w:rsidRPr="000F2AE1">
        <w:rPr>
          <w:rFonts w:eastAsia="PMingLiU"/>
          <w:color w:val="000000"/>
        </w:rPr>
        <w:tab/>
        <w:t>19 Nov 1927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G. D. &amp; Ada Harwell Smith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Elmer O.</w:t>
      </w:r>
      <w:r w:rsidRPr="000F2AE1">
        <w:rPr>
          <w:rFonts w:eastAsia="PMingLiU"/>
          <w:color w:val="000000"/>
        </w:rPr>
        <w:tab/>
        <w:t>09 Dec 1921</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Ruby O. Smith s/o _?_ &amp;_?_ Smith</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SMITH, </w:t>
      </w:r>
      <w:r w:rsidRPr="000F2AE1">
        <w:rPr>
          <w:rFonts w:eastAsia="PMingLiU"/>
          <w:color w:val="000000"/>
        </w:rPr>
        <w:t>Emogene M. [Shook]</w:t>
      </w:r>
      <w:r w:rsidRPr="000F2AE1">
        <w:rPr>
          <w:rFonts w:eastAsia="PMingLiU"/>
          <w:color w:val="000000"/>
        </w:rPr>
        <w:tab/>
        <w:t>30 Jan 1927</w:t>
      </w:r>
      <w:r w:rsidRPr="000F2AE1">
        <w:rPr>
          <w:rFonts w:eastAsia="PMingLiU"/>
          <w:color w:val="000000"/>
        </w:rPr>
        <w:tab/>
        <w:t>25 Mar 2013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Douglas Smith d/o Dellie Webster &amp; Alice May Owen Shook</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b/>
          <w:bCs/>
          <w:color w:val="000000"/>
        </w:rPr>
      </w:pPr>
      <w:r w:rsidRPr="000F2AE1">
        <w:rPr>
          <w:rFonts w:eastAsia="PMingLiU"/>
          <w:b/>
          <w:bCs/>
          <w:color w:val="000000"/>
        </w:rPr>
        <w:t xml:space="preserve">Obituary: </w:t>
      </w:r>
      <w:r w:rsidRPr="000F2AE1">
        <w:rPr>
          <w:rFonts w:eastAsia="PMingLiU"/>
          <w:b/>
          <w:bCs/>
          <w:i/>
          <w:iCs/>
          <w:color w:val="000000"/>
        </w:rPr>
        <w:t>Carr and Erwin Funeral Home 25 Mar 2013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Emogene Smith, age 85 of Lawrenceburg, passed away Monday March 25, 2013 at Maury Regional Medical Center in Columbia. Mrs. Smith was born January 30, 1927 in the Bodenham community to Dellie W. and Alice May Owen Shook. She was retired from Genesco, preceded in death by her parents and her husband Douglas Smith. Visitation will be Wednesday March 27, 2013 from 5 until 8 p.m. at Carr &amp; Erwin Funeral Home. Funeral will be 11 a.m. Thursday March 28, 2013 at Carr &amp; Erwin Chapel with interment in </w:t>
      </w:r>
      <w:r w:rsidRPr="000F2AE1">
        <w:rPr>
          <w:rFonts w:eastAsia="PMingLiU"/>
          <w:b/>
          <w:bCs/>
          <w:color w:val="000000"/>
        </w:rPr>
        <w:t>Scotts Hill Cemetery</w:t>
      </w:r>
      <w:r w:rsidRPr="000F2AE1">
        <w:rPr>
          <w:rFonts w:eastAsia="PMingLiU"/>
          <w:color w:val="000000"/>
        </w:rPr>
        <w:t>. Memorial contributions may be made to the Scotts Hill Baptist Church. Survivors include sisters Reba Estelle Bell of Bodenham, three step</w:t>
      </w:r>
      <w:r w:rsidRPr="000F2AE1">
        <w:rPr>
          <w:rFonts w:eastAsia="PMingLiU"/>
          <w:color w:val="000000"/>
        </w:rPr>
        <w:noBreakHyphen/>
        <w:t>children, several nieces and nephews and great nieces and nephews. Carr &amp; Erwin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Enoch A.</w:t>
      </w:r>
      <w:r w:rsidRPr="000F2AE1">
        <w:rPr>
          <w:rFonts w:eastAsia="PMingLiU"/>
          <w:color w:val="000000"/>
        </w:rPr>
        <w:tab/>
        <w:t>25 Jun 1914</w:t>
      </w:r>
      <w:r w:rsidRPr="000F2AE1">
        <w:rPr>
          <w:rFonts w:eastAsia="PMingLiU"/>
          <w:color w:val="000000"/>
        </w:rPr>
        <w:tab/>
        <w:t>23 Nov 1988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Catherine Smith s/o John and Mary Smith Pvt US Army WWII</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29 Nov 1988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 Enoch Arden Smith, 74, died Wednesday, Nov. 23, 1988, at his residence in Pulaski. Funeral services were held Friday, Nov. 25, at Scott</w:t>
      </w:r>
      <w:r>
        <w:rPr>
          <w:rFonts w:eastAsia="PMingLiU"/>
          <w:color w:val="000000"/>
        </w:rPr>
        <w:t>s</w:t>
      </w:r>
      <w:r w:rsidRPr="000F2AE1">
        <w:rPr>
          <w:rFonts w:eastAsia="PMingLiU"/>
          <w:color w:val="000000"/>
        </w:rPr>
        <w:t xml:space="preserve"> Hill Baptist Church with James Merritt and Larry Glass officiating. Burial was in Scott</w:t>
      </w:r>
      <w:r>
        <w:rPr>
          <w:rFonts w:eastAsia="PMingLiU"/>
          <w:color w:val="000000"/>
        </w:rPr>
        <w:t>s</w:t>
      </w:r>
      <w:r w:rsidRPr="000F2AE1">
        <w:rPr>
          <w:rFonts w:eastAsia="PMingLiU"/>
          <w:color w:val="000000"/>
        </w:rPr>
        <w:t xml:space="preserve"> Hill Cemetery. A native of Alabama, Mr. Smith was the son of the late John and Mary Smith. Survivors include his wife, Catherine Smith; two daughters, Mrs. Earline Fralix, Columbia, Mrs. Peggy Jean Hansen, Goodsprings; two sisters, Mrs. Era Raburn, Cullman, Ala., Mrs. Vera Veal, Cookeville; three grandchildren and one great-grandchild.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Etta Ruby Campbell</w:t>
      </w:r>
      <w:r w:rsidRPr="000F2AE1">
        <w:rPr>
          <w:rFonts w:eastAsia="PMingLiU"/>
          <w:color w:val="000000"/>
        </w:rPr>
        <w:tab/>
        <w:t>23 Apr 1918</w:t>
      </w:r>
      <w:r w:rsidRPr="000F2AE1">
        <w:rPr>
          <w:rFonts w:eastAsia="PMingLiU"/>
          <w:color w:val="000000"/>
        </w:rPr>
        <w:tab/>
        <w:t>25 Aug 1993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Archie Felton Smith d/o William &amp; Tressie Walls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Iva Jean Green</w:t>
      </w:r>
      <w:r w:rsidRPr="000F2AE1">
        <w:rPr>
          <w:rFonts w:eastAsia="PMingLiU"/>
          <w:color w:val="000000"/>
        </w:rPr>
        <w:tab/>
        <w:t>24 Nov 1918</w:t>
      </w:r>
      <w:r w:rsidRPr="000F2AE1">
        <w:rPr>
          <w:rFonts w:eastAsia="PMingLiU"/>
          <w:color w:val="000000"/>
        </w:rPr>
        <w:tab/>
        <w:t>26 Feb 1983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Enoch A. Smith d/o Hardy &amp; Laura Tittsworth Green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01 Mar 1983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Iva Jean Smith, 64, of Route 2, Leoma, died on Saturday, Feb. 26, 1983 at Giles County Hospital. Funeral services were held at 2:00 p.m. on Monday, Feb 28 at Scotts Hill Baptist Church with the Rev. Mack Pinkelton officiating. Interment followed in Scotts Hill Cemetery.  Bennett-May Funeral Home was in charge of the arrangements. A native of Giles County, Mrs. Smith was the daughter of the late Hardy and Laurie Titsworth Green.  Her husband, Enoch Smith of Leoma, survives. Additional survivors include, two daughters, Mrs. Peggy Jean Henson of Leoma and Mrs. Mildred Earlene Fralix of Columbia; two granddaughters, Donna Jean Clark of Pulaski and Karen Arlene Burrow of Leoma; one sister, Mrs. Azaleen Fralix of Pulaski; and one great-grandson.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Leonard L.</w:t>
      </w:r>
      <w:r w:rsidRPr="000F2AE1">
        <w:rPr>
          <w:rFonts w:eastAsia="PMingLiU"/>
          <w:color w:val="000000"/>
        </w:rPr>
        <w:tab/>
        <w:t>03 Dec 1869</w:t>
      </w:r>
      <w:r w:rsidRPr="000F2AE1">
        <w:rPr>
          <w:rFonts w:eastAsia="PMingLiU"/>
          <w:color w:val="000000"/>
        </w:rPr>
        <w:tab/>
        <w:t>28 Mar 1939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Nancy V. Doggett Lucurs Smith s/o Asberry and Jane __?__ Smith</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29 Mar 1939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Esq. Leonard Smith, 69, who lived near Shores</w:t>
      </w:r>
      <w:r w:rsidRPr="000F2AE1">
        <w:rPr>
          <w:rFonts w:eastAsia="PMingLiU"/>
          <w:color w:val="000000"/>
        </w:rPr>
        <w:sym w:font="WP TypographicSymbols" w:char="003D"/>
      </w:r>
      <w:r w:rsidRPr="000F2AE1">
        <w:rPr>
          <w:rFonts w:eastAsia="PMingLiU"/>
          <w:color w:val="000000"/>
        </w:rPr>
        <w:t xml:space="preserve"> Mill, in the 18</w:t>
      </w:r>
      <w:r w:rsidRPr="000F2AE1">
        <w:rPr>
          <w:rFonts w:eastAsia="PMingLiU"/>
          <w:color w:val="000000"/>
          <w:vertAlign w:val="superscript"/>
        </w:rPr>
        <w:t>th</w:t>
      </w:r>
      <w:r w:rsidRPr="000F2AE1">
        <w:rPr>
          <w:rFonts w:eastAsia="PMingLiU"/>
          <w:color w:val="000000"/>
        </w:rPr>
        <w:t xml:space="preserve"> District, died at his home, Tuesday, March 28, and funeral with Masonic burial was at Scotts Hill, Wednesday at 1 o</w:t>
      </w:r>
      <w:r w:rsidRPr="000F2AE1">
        <w:rPr>
          <w:rFonts w:eastAsia="PMingLiU"/>
          <w:color w:val="000000"/>
        </w:rPr>
        <w:sym w:font="WP TypographicSymbols" w:char="003D"/>
      </w:r>
      <w:r w:rsidRPr="000F2AE1">
        <w:rPr>
          <w:rFonts w:eastAsia="PMingLiU"/>
          <w:color w:val="000000"/>
        </w:rPr>
        <w:t>clock. Mr. Smith was a good citizen, for many years a member of the County Court. In recent years he has suffered much with rheumatism.</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Lewis A.</w:t>
      </w:r>
      <w:r w:rsidRPr="000F2AE1">
        <w:rPr>
          <w:rFonts w:eastAsia="PMingLiU"/>
          <w:color w:val="000000"/>
        </w:rPr>
        <w:tab/>
        <w:t>27 Dec 1897</w:t>
      </w:r>
      <w:r w:rsidRPr="000F2AE1">
        <w:rPr>
          <w:rFonts w:eastAsia="PMingLiU"/>
          <w:color w:val="000000"/>
        </w:rPr>
        <w:tab/>
        <w:t>27 Dec 1920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Lutie</w:t>
      </w:r>
      <w:r w:rsidRPr="000F2AE1">
        <w:rPr>
          <w:rFonts w:eastAsia="PMingLiU"/>
          <w:color w:val="000000"/>
        </w:rPr>
        <w:tab/>
        <w:t>03 Mar 1916</w:t>
      </w:r>
      <w:r w:rsidRPr="000F2AE1">
        <w:rPr>
          <w:rFonts w:eastAsia="PMingLiU"/>
          <w:color w:val="000000"/>
        </w:rPr>
        <w:tab/>
        <w:t>01 May 1917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Otis A. &amp; Minnie P. Smith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Minnie P.</w:t>
      </w:r>
      <w:r w:rsidRPr="000F2AE1">
        <w:rPr>
          <w:rFonts w:eastAsia="PMingLiU"/>
          <w:color w:val="000000"/>
        </w:rPr>
        <w:tab/>
        <w:t>07 Jan 1894</w:t>
      </w:r>
      <w:r w:rsidRPr="000F2AE1">
        <w:rPr>
          <w:rFonts w:eastAsia="PMingLiU"/>
          <w:color w:val="000000"/>
        </w:rPr>
        <w:tab/>
        <w:t>10 Jan 1991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Otis A. Smith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Nancy V. Doggett</w:t>
      </w:r>
      <w:r w:rsidRPr="000F2AE1">
        <w:rPr>
          <w:rFonts w:eastAsia="PMingLiU"/>
          <w:color w:val="000000"/>
        </w:rPr>
        <w:tab/>
        <w:t>28 Mar 1858</w:t>
      </w:r>
      <w:r w:rsidRPr="000F2AE1">
        <w:rPr>
          <w:rFonts w:eastAsia="PMingLiU"/>
          <w:color w:val="000000"/>
        </w:rPr>
        <w:tab/>
        <w:t>23 Apr 1932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1.(?)Lucurs 2. Leonard Smith  d/o Miller &amp; Delilah Griffis Doggett</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Noah</w:t>
      </w:r>
      <w:r w:rsidRPr="000F2AE1">
        <w:rPr>
          <w:rFonts w:eastAsia="PMingLiU"/>
          <w:color w:val="000000"/>
        </w:rPr>
        <w:tab/>
        <w:t>06 Mar 1928</w:t>
      </w:r>
      <w:r w:rsidRPr="000F2AE1">
        <w:rPr>
          <w:rFonts w:eastAsia="PMingLiU"/>
          <w:color w:val="000000"/>
        </w:rPr>
        <w:tab/>
        <w:t>18 Feb 1932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Otis A. &amp; Minnie P. Smith</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Otis A.</w:t>
      </w:r>
      <w:r w:rsidRPr="000F2AE1">
        <w:rPr>
          <w:rFonts w:eastAsia="PMingLiU"/>
          <w:color w:val="000000"/>
        </w:rPr>
        <w:tab/>
        <w:t>29 May 1884</w:t>
      </w:r>
      <w:r w:rsidRPr="000F2AE1">
        <w:rPr>
          <w:rFonts w:eastAsia="PMingLiU"/>
          <w:color w:val="000000"/>
        </w:rPr>
        <w:tab/>
        <w:t>26 Apr 1969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Minnie P. Smith s/o _?_ &amp;_?_ Smith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Roger Doyle</w:t>
      </w:r>
      <w:r w:rsidRPr="000F2AE1">
        <w:rPr>
          <w:rFonts w:eastAsia="PMingLiU"/>
          <w:color w:val="000000"/>
        </w:rPr>
        <w:tab/>
        <w:t>16 Jan 1946</w:t>
      </w:r>
      <w:r w:rsidRPr="000F2AE1">
        <w:rPr>
          <w:rFonts w:eastAsia="PMingLiU"/>
          <w:color w:val="000000"/>
        </w:rPr>
        <w:tab/>
        <w:t>29 Jun 1963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David &amp; Vernell Mitchell Smith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SMITH</w:t>
      </w:r>
      <w:r w:rsidRPr="000F2AE1">
        <w:rPr>
          <w:rFonts w:eastAsia="PMingLiU"/>
          <w:color w:val="000000"/>
        </w:rPr>
        <w:t>, Ruby O.</w:t>
      </w:r>
      <w:r w:rsidRPr="000F2AE1">
        <w:rPr>
          <w:rFonts w:eastAsia="PMingLiU"/>
          <w:color w:val="000000"/>
        </w:rPr>
        <w:tab/>
        <w:t>16 Dec 1925</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Elmer O. Smith d/o _?_ &amp;_?_ </w:t>
      </w:r>
    </w:p>
    <w:p w:rsidR="00482B14" w:rsidRDefault="00482B14" w:rsidP="002811E7">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SMITH</w:t>
      </w:r>
      <w:r w:rsidRPr="000F2AE1">
        <w:rPr>
          <w:rFonts w:eastAsia="PMingLiU"/>
          <w:color w:val="000000"/>
        </w:rPr>
        <w:t xml:space="preserve">, </w:t>
      </w:r>
      <w:r>
        <w:rPr>
          <w:rFonts w:eastAsia="PMingLiU"/>
          <w:color w:val="000000"/>
        </w:rPr>
        <w:t xml:space="preserve">David Dee, </w:t>
      </w:r>
      <w:r w:rsidRPr="000F2AE1">
        <w:rPr>
          <w:rFonts w:eastAsia="PMingLiU"/>
          <w:color w:val="000000"/>
        </w:rPr>
        <w:tab/>
      </w:r>
      <w:r>
        <w:rPr>
          <w:rFonts w:eastAsia="PMingLiU"/>
          <w:color w:val="000000"/>
        </w:rPr>
        <w:t>3 Jun 1923</w:t>
      </w:r>
      <w:r w:rsidRPr="000F2AE1">
        <w:rPr>
          <w:rFonts w:eastAsia="PMingLiU"/>
          <w:color w:val="000000"/>
        </w:rPr>
        <w:t xml:space="preserve"> </w:t>
      </w:r>
      <w:r w:rsidRPr="000F2AE1">
        <w:rPr>
          <w:rFonts w:eastAsia="PMingLiU"/>
          <w:color w:val="000000"/>
        </w:rPr>
        <w:tab/>
      </w:r>
      <w:r>
        <w:rPr>
          <w:rFonts w:eastAsia="PMingLiU"/>
          <w:color w:val="000000"/>
        </w:rPr>
        <w:t xml:space="preserve">03 Oct  </w:t>
      </w:r>
      <w:r w:rsidRPr="000F2AE1">
        <w:rPr>
          <w:rFonts w:eastAsia="PMingLiU"/>
          <w:color w:val="000000"/>
        </w:rPr>
        <w:t>2005</w:t>
      </w:r>
    </w:p>
    <w:p w:rsidR="00482B14" w:rsidRPr="002811E7" w:rsidRDefault="00482B14" w:rsidP="002811E7">
      <w:pPr>
        <w:tabs>
          <w:tab w:val="left" w:pos="-984"/>
          <w:tab w:val="left" w:pos="-720"/>
          <w:tab w:val="left" w:pos="0"/>
          <w:tab w:val="left" w:pos="360"/>
          <w:tab w:val="left" w:pos="4320"/>
          <w:tab w:val="left" w:pos="5760"/>
          <w:tab w:val="right" w:pos="9360"/>
        </w:tabs>
        <w:ind w:left="4320" w:hanging="4320"/>
        <w:rPr>
          <w:rFonts w:eastAsia="PMingLiU"/>
          <w:bCs/>
          <w:color w:val="000000"/>
        </w:rPr>
      </w:pPr>
      <w:r>
        <w:rPr>
          <w:rFonts w:eastAsia="PMingLiU"/>
          <w:b/>
          <w:bCs/>
          <w:color w:val="000000"/>
        </w:rPr>
        <w:tab/>
      </w:r>
      <w:r w:rsidRPr="002811E7">
        <w:rPr>
          <w:rFonts w:eastAsia="PMingLiU"/>
          <w:bCs/>
          <w:color w:val="000000"/>
        </w:rPr>
        <w:t>h/o of David Dee Smith</w:t>
      </w:r>
    </w:p>
    <w:p w:rsidR="00482B14" w:rsidRDefault="00482B14" w:rsidP="002811E7">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SMITH</w:t>
      </w:r>
      <w:r w:rsidRPr="000F2AE1">
        <w:rPr>
          <w:rFonts w:eastAsia="PMingLiU"/>
          <w:color w:val="000000"/>
        </w:rPr>
        <w:t xml:space="preserve">, </w:t>
      </w:r>
      <w:r>
        <w:rPr>
          <w:rFonts w:eastAsia="PMingLiU"/>
          <w:color w:val="000000"/>
        </w:rPr>
        <w:t xml:space="preserve">Mary </w:t>
      </w:r>
      <w:r w:rsidRPr="000F2AE1">
        <w:rPr>
          <w:rFonts w:eastAsia="PMingLiU"/>
          <w:color w:val="000000"/>
        </w:rPr>
        <w:t>Vernell Mitchell</w:t>
      </w:r>
      <w:r w:rsidRPr="000F2AE1">
        <w:rPr>
          <w:rFonts w:eastAsia="PMingLiU"/>
          <w:color w:val="000000"/>
        </w:rPr>
        <w:tab/>
      </w:r>
      <w:r>
        <w:rPr>
          <w:rFonts w:eastAsia="PMingLiU"/>
          <w:color w:val="000000"/>
        </w:rPr>
        <w:t>1 May 1921</w:t>
      </w:r>
      <w:r w:rsidRPr="000F2AE1">
        <w:rPr>
          <w:rFonts w:eastAsia="PMingLiU"/>
          <w:color w:val="000000"/>
        </w:rPr>
        <w:t xml:space="preserve"> </w:t>
      </w:r>
      <w:r w:rsidRPr="000F2AE1">
        <w:rPr>
          <w:rFonts w:eastAsia="PMingLiU"/>
          <w:color w:val="000000"/>
        </w:rPr>
        <w:tab/>
      </w:r>
      <w:r>
        <w:rPr>
          <w:rFonts w:eastAsia="PMingLiU"/>
          <w:color w:val="000000"/>
        </w:rPr>
        <w:t xml:space="preserve">13 </w:t>
      </w:r>
      <w:r w:rsidRPr="000F2AE1">
        <w:rPr>
          <w:rFonts w:eastAsia="PMingLiU"/>
          <w:color w:val="000000"/>
        </w:rPr>
        <w:t>Aug 2005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David</w:t>
      </w:r>
      <w:r>
        <w:rPr>
          <w:rFonts w:eastAsia="PMingLiU"/>
          <w:color w:val="000000"/>
        </w:rPr>
        <w:t xml:space="preserve"> Dee</w:t>
      </w:r>
      <w:r w:rsidRPr="000F2AE1">
        <w:rPr>
          <w:rFonts w:eastAsia="PMingLiU"/>
          <w:color w:val="000000"/>
        </w:rPr>
        <w:t xml:space="preserve"> Smith  d/o _?_ &amp;_?_ Mitchell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SNEED</w:t>
      </w:r>
      <w:r w:rsidRPr="000F2AE1">
        <w:rPr>
          <w:rFonts w:eastAsia="PMingLiU"/>
          <w:color w:val="000000"/>
        </w:rPr>
        <w:t>, Minnie L.</w:t>
      </w:r>
      <w:r w:rsidRPr="000F2AE1">
        <w:rPr>
          <w:rFonts w:eastAsia="PMingLiU"/>
          <w:color w:val="000000"/>
        </w:rPr>
        <w:tab/>
        <w:t>01 Jan 1881</w:t>
      </w:r>
      <w:r w:rsidRPr="000F2AE1">
        <w:rPr>
          <w:rFonts w:eastAsia="PMingLiU"/>
          <w:color w:val="000000"/>
        </w:rPr>
        <w:tab/>
        <w:t>11 May 1910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Sam L. Sneed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SNEED</w:t>
      </w:r>
      <w:r w:rsidRPr="000F2AE1">
        <w:rPr>
          <w:rFonts w:eastAsia="PMingLiU"/>
          <w:color w:val="000000"/>
        </w:rPr>
        <w:t>, Infant</w:t>
      </w:r>
      <w:r w:rsidRPr="000F2AE1">
        <w:rPr>
          <w:rFonts w:eastAsia="PMingLiU"/>
          <w:color w:val="000000"/>
        </w:rPr>
        <w:tab/>
        <w:t>No dates</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Mr. &amp; Mrs. Sam L. Sneed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SNEED</w:t>
      </w:r>
      <w:r w:rsidRPr="000F2AE1">
        <w:rPr>
          <w:rFonts w:eastAsia="PMingLiU"/>
          <w:color w:val="000000"/>
        </w:rPr>
        <w:t>, Sam L.</w:t>
      </w:r>
      <w:r w:rsidRPr="000F2AE1">
        <w:rPr>
          <w:rFonts w:eastAsia="PMingLiU"/>
          <w:color w:val="000000"/>
        </w:rPr>
        <w:tab/>
        <w:t>26 Sep 1870</w:t>
      </w:r>
      <w:r w:rsidRPr="000F2AE1">
        <w:rPr>
          <w:rFonts w:eastAsia="PMingLiU"/>
          <w:color w:val="000000"/>
        </w:rPr>
        <w:tab/>
        <w:t>29 Mar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Minnie L. Sneed 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STANFORD</w:t>
      </w:r>
      <w:r w:rsidRPr="000F2AE1">
        <w:rPr>
          <w:rFonts w:eastAsia="PMingLiU"/>
          <w:color w:val="000000"/>
        </w:rPr>
        <w:t>, J. N. James Newton</w:t>
      </w:r>
      <w:r w:rsidRPr="000F2AE1">
        <w:rPr>
          <w:rFonts w:eastAsia="PMingLiU"/>
          <w:color w:val="000000"/>
        </w:rPr>
        <w:tab/>
        <w:t>04 Jul 1852</w:t>
      </w:r>
      <w:r w:rsidRPr="000F2AE1">
        <w:rPr>
          <w:rFonts w:eastAsia="PMingLiU"/>
          <w:color w:val="000000"/>
        </w:rPr>
        <w:tab/>
        <w:t>17 Feb 1922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Susie Edmundson Stanford s/o William &amp; Cyntha Lewis Stanford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STANFORD,</w:t>
      </w:r>
      <w:r w:rsidRPr="000F2AE1">
        <w:rPr>
          <w:rFonts w:eastAsia="PMingLiU"/>
          <w:color w:val="000000"/>
        </w:rPr>
        <w:t xml:space="preserve"> Mattie Lou</w:t>
      </w:r>
      <w:r w:rsidRPr="000F2AE1">
        <w:rPr>
          <w:rFonts w:eastAsia="PMingLiU"/>
          <w:color w:val="000000"/>
        </w:rPr>
        <w:tab/>
        <w:t>18 Jun 1885</w:t>
      </w:r>
      <w:r w:rsidRPr="000F2AE1">
        <w:rPr>
          <w:rFonts w:eastAsia="PMingLiU"/>
          <w:color w:val="000000"/>
        </w:rPr>
        <w:tab/>
        <w:t xml:space="preserve"> 01 Jan 1924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J. N. &amp; Martha Sands Stanford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b/>
          <w:bCs/>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The Pulaski Citizen 16 Jan 1924 </w:t>
      </w:r>
      <w:r w:rsidRPr="000F2AE1">
        <w:rPr>
          <w:rFonts w:eastAsia="PMingLiU"/>
          <w:b/>
          <w:bCs/>
          <w:color w:val="000000"/>
        </w:rPr>
        <w:sym w:font="WP TypographicSymbols" w:char="0041"/>
      </w:r>
      <w:r w:rsidRPr="000F2AE1">
        <w:rPr>
          <w:rFonts w:eastAsia="PMingLiU"/>
          <w:b/>
          <w:bCs/>
          <w:color w:val="000000"/>
        </w:rPr>
        <w:t>At Rest</w:t>
      </w:r>
      <w:r w:rsidRPr="000F2AE1">
        <w:rPr>
          <w:rFonts w:eastAsia="PMingLiU"/>
          <w:b/>
          <w:bCs/>
          <w:color w:val="000000"/>
        </w:rPr>
        <w:sym w:font="WP TypographicSymbols" w:char="0040"/>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Miss Mattie Lou Stanford died recently at the home of her sister, Mrs. Ed Powers after a long illness.  The burial took place at Scott</w:t>
      </w:r>
      <w:r>
        <w:rPr>
          <w:rFonts w:eastAsia="PMingLiU"/>
          <w:color w:val="000000"/>
        </w:rPr>
        <w:t>s</w:t>
      </w:r>
      <w:r w:rsidRPr="000F2AE1">
        <w:rPr>
          <w:rFonts w:eastAsia="PMingLiU"/>
          <w:color w:val="000000"/>
        </w:rPr>
        <w:t xml:space="preserve"> after funeral services by Rev. M. J. Taylor. Miss Stanford   was a member of the Baptist Church and bore her suffering patiently.  She was a half-sister of Donald Stanford.</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STANFORD</w:t>
      </w:r>
      <w:r w:rsidRPr="000F2AE1">
        <w:rPr>
          <w:rFonts w:eastAsia="PMingLiU"/>
          <w:color w:val="000000"/>
        </w:rPr>
        <w:t>, Samuel Register</w:t>
      </w:r>
      <w:r w:rsidRPr="000F2AE1">
        <w:rPr>
          <w:rFonts w:eastAsia="PMingLiU"/>
          <w:color w:val="000000"/>
        </w:rPr>
        <w:tab/>
        <w:t xml:space="preserve"> 07 May 1873</w:t>
      </w:r>
      <w:r w:rsidRPr="000F2AE1">
        <w:rPr>
          <w:rFonts w:eastAsia="PMingLiU"/>
          <w:color w:val="000000"/>
        </w:rPr>
        <w:tab/>
        <w:t>13 May 1960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Zona Maud McDougal Stanford s/o J. N. &amp; Susie Edmundson Stanford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STANFORD</w:t>
      </w:r>
      <w:r w:rsidRPr="000F2AE1">
        <w:rPr>
          <w:rFonts w:eastAsia="PMingLiU"/>
          <w:color w:val="000000"/>
        </w:rPr>
        <w:t>, W. G</w:t>
      </w:r>
      <w:r w:rsidRPr="000F2AE1">
        <w:rPr>
          <w:rFonts w:eastAsia="PMingLiU"/>
          <w:color w:val="000000"/>
        </w:rPr>
        <w:tab/>
        <w:t>10 Oct 1875</w:t>
      </w:r>
      <w:r w:rsidRPr="000F2AE1">
        <w:rPr>
          <w:rFonts w:eastAsia="PMingLiU"/>
          <w:color w:val="000000"/>
        </w:rPr>
        <w:tab/>
        <w:t>17 Oct 1907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Stanford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STANFORD</w:t>
      </w:r>
      <w:r w:rsidRPr="000F2AE1">
        <w:rPr>
          <w:rFonts w:eastAsia="PMingLiU"/>
          <w:color w:val="000000"/>
        </w:rPr>
        <w:t>, Zona Maud McDougal</w:t>
      </w:r>
      <w:r w:rsidRPr="000F2AE1">
        <w:rPr>
          <w:rFonts w:eastAsia="PMingLiU"/>
          <w:color w:val="000000"/>
        </w:rPr>
        <w:tab/>
        <w:t>13 Nov 1885</w:t>
      </w:r>
      <w:r w:rsidRPr="000F2AE1">
        <w:rPr>
          <w:rFonts w:eastAsia="PMingLiU"/>
          <w:color w:val="000000"/>
        </w:rPr>
        <w:tab/>
        <w:t xml:space="preserve"> 05 Dec 1960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Samuel Register Stanford  d/o William Winston &amp; Bettie Hardiman McDougal</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STEELMAN</w:t>
      </w:r>
      <w:r w:rsidRPr="000F2AE1">
        <w:rPr>
          <w:rFonts w:eastAsia="PMingLiU"/>
          <w:color w:val="000000"/>
        </w:rPr>
        <w:t>, George Avington</w:t>
      </w:r>
      <w:r w:rsidRPr="000F2AE1">
        <w:rPr>
          <w:rFonts w:eastAsia="PMingLiU"/>
          <w:color w:val="000000"/>
        </w:rPr>
        <w:tab/>
        <w:t>08 Jul 1938</w:t>
      </w:r>
      <w:r w:rsidRPr="000F2AE1">
        <w:rPr>
          <w:rFonts w:eastAsia="PMingLiU"/>
          <w:color w:val="000000"/>
        </w:rPr>
        <w:tab/>
      </w:r>
      <w:r w:rsidRPr="000F2AE1">
        <w:rPr>
          <w:rFonts w:eastAsia="PMingLiU"/>
          <w:color w:val="000000"/>
        </w:rPr>
        <w:tab/>
        <w:t>18 Apr 2009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June Hickman Steelman  s/o James Riley &amp; Elizabeth Edna Phelps Steelman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WKSR Obituaries 20 Apr 2009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Pulaski resident George Avington Steelman, Sr. died Saturday at the age of 70.  Survivors include his wife June Hickman Steelman, sons George Jr., James Herman and Eddie Wayne and daughters, Kathy Kristiansen, and Jan Beecham. He is survived by sisters, Ruth Soulsby and Emma McMichael, fourteen grandchildren and three great grandchildren. Services will be held tomorrow at 2 p. m. in the chapel of Carr &amp; Erwin Funeral Home. Burial will be in the</w:t>
      </w:r>
      <w:r w:rsidRPr="000F2AE1">
        <w:rPr>
          <w:rFonts w:eastAsia="PMingLiU"/>
          <w:b/>
          <w:bCs/>
          <w:color w:val="000000"/>
        </w:rPr>
        <w:t xml:space="preserve"> 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xml:space="preserve">. Visitation will be held today from 4-8 p. m. at the funeral home.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STEELMAN</w:t>
      </w:r>
      <w:r w:rsidRPr="000F2AE1">
        <w:rPr>
          <w:rFonts w:eastAsia="PMingLiU"/>
          <w:color w:val="000000"/>
        </w:rPr>
        <w:t>, Martha June Hickman</w:t>
      </w:r>
      <w:r w:rsidRPr="000F2AE1">
        <w:rPr>
          <w:rFonts w:eastAsia="PMingLiU"/>
          <w:color w:val="000000"/>
        </w:rPr>
        <w:tab/>
        <w:t>04 Oct 1933</w:t>
      </w:r>
      <w:r w:rsidRPr="000F2AE1">
        <w:rPr>
          <w:rFonts w:eastAsia="PMingLiU"/>
          <w:color w:val="000000"/>
        </w:rPr>
        <w:tab/>
        <w:t>24 Mar 2012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George Avington Steelman d/o Herman &amp; Evelyn Taylor Hickman</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color w:val="000000"/>
        </w:rPr>
        <w:t xml:space="preserve"> </w:t>
      </w:r>
      <w:r w:rsidRPr="000F2AE1">
        <w:rPr>
          <w:rFonts w:eastAsia="PMingLiU"/>
          <w:b/>
          <w:bCs/>
          <w:i/>
          <w:iCs/>
          <w:color w:val="000000"/>
        </w:rPr>
        <w:t>Carr and Erwin Funeral Home 24 Mar 2012</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Martha June Hickman Steelman, age 78 of Pulaski passed away Saturday March 24, 2012. She is preceded in death by her parents Herman and Evelyn Taylor Hickman, husband George Steelman Sr., brothers Arnold and Edward Hickman, and great grandson Carson Dyer. Survivors include her sons George Jr. &amp; wife Diana Steelman of Pulaski, James Steelman of New Hope, AL, Eddie &amp; wife Christy Steelman of Leoma, Daughters Kathryn Kristiansen of Prospect, Jan &amp; husband Charles Beecham of Prospect, brother Wayne Hickman of Antioch, 14 grandchildren, and 6 great grandchildren. Visitation will be held at Carr &amp; Erwin Funeral Home from 4:00 until 8:00 p.m. on Monday March 26, 2012. Funeral Services will be held 11:00 a.m. Tuesday March 27, 2012 in the Carr &amp; Erwin Chapel with Jessie Littrell and Whitney Mitchell officiating. Burial will follow at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The family requests memorial contributions to be made to the Growing Tree Building Fund at First United Methodist Church of Pulaski or the Scott</w:t>
      </w:r>
      <w:r>
        <w:rPr>
          <w:rFonts w:eastAsia="PMingLiU"/>
          <w:color w:val="000000"/>
        </w:rPr>
        <w:t>s</w:t>
      </w:r>
      <w:r w:rsidRPr="000F2AE1">
        <w:rPr>
          <w:rFonts w:eastAsia="PMingLiU"/>
          <w:color w:val="000000"/>
        </w:rPr>
        <w:t xml:space="preserve"> Hill Cemetery Fund.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STOCKMAN</w:t>
      </w:r>
      <w:r w:rsidRPr="000F2AE1">
        <w:rPr>
          <w:rFonts w:eastAsia="PMingLiU"/>
          <w:color w:val="000000"/>
        </w:rPr>
        <w:t>, Augustus</w:t>
      </w:r>
      <w:r w:rsidRPr="000F2AE1">
        <w:rPr>
          <w:rFonts w:eastAsia="PMingLiU"/>
          <w:color w:val="000000"/>
        </w:rPr>
        <w:tab/>
        <w:t xml:space="preserve"> 07 Feb 1834</w:t>
      </w:r>
      <w:r w:rsidRPr="000F2AE1">
        <w:rPr>
          <w:rFonts w:eastAsia="PMingLiU"/>
          <w:color w:val="000000"/>
        </w:rPr>
        <w:tab/>
        <w:t>09 Nov 1904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Harriett Ann Daly s/o </w:t>
      </w:r>
      <w:r w:rsidRPr="000F2AE1">
        <w:rPr>
          <w:color w:val="000000"/>
        </w:rPr>
        <w:t xml:space="preserve"> David &amp; Mary E. Ristau</w:t>
      </w:r>
      <w:r w:rsidRPr="000F2AE1">
        <w:rPr>
          <w:rFonts w:eastAsia="PMingLiU"/>
          <w:color w:val="000000"/>
        </w:rPr>
        <w:t xml:space="preserve"> </w:t>
      </w:r>
      <w:r w:rsidRPr="000F2AE1">
        <w:rPr>
          <w:color w:val="000000"/>
        </w:rPr>
        <w:t xml:space="preserve">Stoeckmann </w:t>
      </w:r>
    </w:p>
    <w:p w:rsidR="00482B14" w:rsidRPr="000F2AE1" w:rsidRDefault="00482B14">
      <w:pPr>
        <w:tabs>
          <w:tab w:val="left" w:pos="-984"/>
          <w:tab w:val="left" w:pos="-720"/>
          <w:tab w:val="left" w:pos="0"/>
          <w:tab w:val="left" w:pos="360"/>
          <w:tab w:val="left" w:pos="4320"/>
          <w:tab w:val="left" w:pos="5760"/>
          <w:tab w:val="right" w:pos="9360"/>
        </w:tabs>
        <w:rPr>
          <w:rFonts w:eastAsia="PMingLiU"/>
          <w:b/>
          <w:bCs/>
          <w:color w:val="000000"/>
        </w:rPr>
      </w:pPr>
      <w:r w:rsidRPr="000F2AE1">
        <w:rPr>
          <w:rFonts w:eastAsia="PMingLiU"/>
          <w:b/>
          <w:bCs/>
          <w:color w:val="000000"/>
        </w:rPr>
        <w:t>Information on FAG</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color w:val="000000"/>
        </w:rPr>
        <w:t>Augustus Stockman was born in Neu Grunau, West Prussia. Migrated to the United States in 1863. Married Harriet Ann Daly on Sept.2,1863. Augustus and Harriet,along with their first child Lydia Ann, travelled to Tennessee between 1865 and 1869, ultimately settling in Giles County.Augustus and Harriet had a total of 12 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STOCKMAN</w:t>
      </w:r>
      <w:r w:rsidRPr="000F2AE1">
        <w:rPr>
          <w:rFonts w:eastAsia="PMingLiU"/>
          <w:color w:val="000000"/>
        </w:rPr>
        <w:t>, Charlie Madison</w:t>
      </w:r>
      <w:r w:rsidRPr="000F2AE1">
        <w:rPr>
          <w:rFonts w:eastAsia="PMingLiU"/>
          <w:color w:val="000000"/>
        </w:rPr>
        <w:tab/>
        <w:t>02 Aug 1874</w:t>
      </w:r>
      <w:r w:rsidRPr="000F2AE1">
        <w:rPr>
          <w:rFonts w:eastAsia="PMingLiU"/>
          <w:color w:val="000000"/>
        </w:rPr>
        <w:tab/>
        <w:t>26 Jun 1945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Nora Lee Phillips s/o Augustus &amp; Harriet Ann Daly Stockman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27 Jun 1945</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Charles Madison Stockman,70, who died suddenly from a heart attack at 6 o</w:t>
      </w:r>
      <w:r w:rsidRPr="000F2AE1">
        <w:rPr>
          <w:rFonts w:eastAsia="PMingLiU"/>
          <w:color w:val="000000"/>
        </w:rPr>
        <w:sym w:font="WP TypographicSymbols" w:char="003D"/>
      </w:r>
      <w:r w:rsidRPr="000F2AE1">
        <w:rPr>
          <w:rFonts w:eastAsia="PMingLiU"/>
          <w:color w:val="000000"/>
        </w:rPr>
        <w:t>clock Tuesday evening, June 26, at his home in north Pulaski, will be held Friday afternoon at Scotts Hill Church and burial will take place in the church cemetery. Mr. Stockman is survived by his wife, Mrs. Nora Stockman, four daughters, Mrs. James Stanford, Lewisburg, Mrs. Junior Adcock, Pulaski, Miss Hautie Bell Stockman, Galveston, Texas, and Miss Loyce Stockman, Pulaski; two sons, Rev. Woodrow Stockman, Pocahontas, Ark., and Cecil Stockman, U. S. Army, Boston, Mass.; one sister, Mrs. James Durrett, Fall River, three brothers, J. Stockman, Fall River, Will Stockman, Cornersville, and Gus Stockman.</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STOCKMAN</w:t>
      </w:r>
      <w:r w:rsidRPr="000F2AE1">
        <w:rPr>
          <w:rFonts w:eastAsia="PMingLiU"/>
          <w:color w:val="000000"/>
        </w:rPr>
        <w:t xml:space="preserve">, Christopher </w:t>
      </w:r>
      <w:r w:rsidRPr="000F2AE1">
        <w:rPr>
          <w:rFonts w:eastAsia="PMingLiU"/>
          <w:color w:val="000000"/>
        </w:rPr>
        <w:tab/>
        <w:t>14 Sep 1827</w:t>
      </w:r>
      <w:r w:rsidRPr="000F2AE1">
        <w:rPr>
          <w:rFonts w:eastAsia="PMingLiU"/>
          <w:color w:val="000000"/>
        </w:rPr>
        <w:tab/>
      </w:r>
      <w:r w:rsidRPr="000F2AE1">
        <w:rPr>
          <w:rFonts w:eastAsia="PMingLiU"/>
          <w:color w:val="000000"/>
        </w:rPr>
        <w:tab/>
        <w:t>1901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David &amp; Mary E. Ristau Stoeckman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STOCKMAN</w:t>
      </w:r>
      <w:r w:rsidRPr="000F2AE1">
        <w:rPr>
          <w:rFonts w:eastAsia="PMingLiU"/>
          <w:color w:val="000000"/>
        </w:rPr>
        <w:t>, Harriett Ann Daly</w:t>
      </w:r>
      <w:r w:rsidRPr="000F2AE1">
        <w:rPr>
          <w:rFonts w:eastAsia="PMingLiU"/>
          <w:color w:val="000000"/>
        </w:rPr>
        <w:tab/>
        <w:t>08 Apr 1848</w:t>
      </w:r>
      <w:r w:rsidRPr="000F2AE1">
        <w:rPr>
          <w:rFonts w:eastAsia="PMingLiU"/>
          <w:color w:val="000000"/>
        </w:rPr>
        <w:tab/>
        <w:t>30 Aug 1903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Augustus Stockman d/o </w:t>
      </w:r>
      <w:r w:rsidRPr="000F2AE1">
        <w:rPr>
          <w:color w:val="000000"/>
        </w:rPr>
        <w:t>Edward &amp; Lucinda ? Daly</w:t>
      </w:r>
    </w:p>
    <w:p w:rsidR="00482B14" w:rsidRPr="000F2AE1" w:rsidRDefault="00482B14">
      <w:pPr>
        <w:tabs>
          <w:tab w:val="left" w:pos="-984"/>
          <w:tab w:val="left" w:pos="-720"/>
          <w:tab w:val="left" w:pos="0"/>
          <w:tab w:val="left" w:pos="360"/>
          <w:tab w:val="left" w:pos="4320"/>
          <w:tab w:val="left" w:pos="5760"/>
          <w:tab w:val="right" w:pos="9360"/>
        </w:tabs>
        <w:rPr>
          <w:b/>
          <w:bCs/>
          <w:color w:val="000000"/>
        </w:rPr>
      </w:pPr>
      <w:r w:rsidRPr="000F2AE1">
        <w:rPr>
          <w:rFonts w:eastAsia="PMingLiU"/>
          <w:b/>
          <w:bCs/>
          <w:color w:val="000000"/>
        </w:rPr>
        <w:t xml:space="preserve">Obituary: </w:t>
      </w:r>
      <w:r w:rsidRPr="000F2AE1">
        <w:rPr>
          <w:b/>
          <w:bCs/>
          <w:i/>
          <w:iCs/>
          <w:color w:val="000000"/>
        </w:rPr>
        <w:t>The Pulaski Citizen 03 Sep 1903</w:t>
      </w:r>
      <w:r w:rsidRPr="000F2AE1">
        <w:rPr>
          <w:b/>
          <w:bCs/>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color w:val="000000"/>
        </w:rPr>
        <w:t xml:space="preserve">Mrs. Harriet Ann Stockman, wife of A. Stockman, aged 56 years died at her home at Fall River last Sunday and was buried at Scotts Hill graveyard Monday. Mrs. Stockman was a christian woman. She leaves her husband and ten children, five sons and five daughters, to mourn her loss. She was a sister of Will Daly of this town. </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STOCKMAN</w:t>
      </w:r>
      <w:r w:rsidRPr="000F2AE1">
        <w:rPr>
          <w:rFonts w:eastAsia="PMingLiU"/>
          <w:color w:val="000000"/>
        </w:rPr>
        <w:t>, Minnie B.</w:t>
      </w:r>
      <w:r w:rsidRPr="000F2AE1">
        <w:rPr>
          <w:rFonts w:eastAsia="PMingLiU"/>
          <w:color w:val="000000"/>
        </w:rPr>
        <w:tab/>
        <w:t xml:space="preserve"> 07 Mar 1892</w:t>
      </w:r>
      <w:r w:rsidRPr="000F2AE1">
        <w:rPr>
          <w:rFonts w:eastAsia="PMingLiU"/>
          <w:color w:val="000000"/>
        </w:rPr>
        <w:tab/>
        <w:t xml:space="preserve"> 08 Jun 1892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w:t>
      </w:r>
      <w:r w:rsidRPr="000F2AE1">
        <w:rPr>
          <w:color w:val="000000"/>
        </w:rPr>
        <w:t xml:space="preserve"> Augustus &amp; Harriet Ann Daly Stockman</w:t>
      </w:r>
      <w:r w:rsidRPr="000F2AE1">
        <w:rPr>
          <w:rFonts w:eastAsia="PMingLiU"/>
          <w:color w:val="000000"/>
        </w:rPr>
        <w:t xml:space="preserv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STOCKMAN</w:t>
      </w:r>
      <w:r w:rsidRPr="000F2AE1">
        <w:rPr>
          <w:rFonts w:eastAsia="PMingLiU"/>
          <w:color w:val="000000"/>
        </w:rPr>
        <w:t>, Nora Lee Phillips</w:t>
      </w:r>
      <w:r w:rsidRPr="000F2AE1">
        <w:rPr>
          <w:rFonts w:eastAsia="PMingLiU"/>
          <w:color w:val="000000"/>
        </w:rPr>
        <w:tab/>
        <w:t>18 Oct 1888</w:t>
      </w:r>
      <w:r w:rsidRPr="000F2AE1">
        <w:rPr>
          <w:rFonts w:eastAsia="PMingLiU"/>
          <w:color w:val="000000"/>
        </w:rPr>
        <w:tab/>
        <w:t xml:space="preserve"> 06 Apr 1988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Charlie Madison Stockman d/o John Milton &amp; Mary Lou Harwell Phillips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12 Apr 1988</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Mrs. Nora Lee Stockman, 99, of Pulaski, died Wednesday, April 6, 1988, at Meadowbrook Nursing Home. Funeral services were held Thursday, April 7, at Carr and Erwin Chapel with the Rev. Judd Hayes and the Rev. Clarence Stewart officiating. Burial was in Scotts Hill Cemetery. A native of Giles County, Mrs. Stockman was the daughter of the late Milton and Lou Harwell Phillips and was married to the late Charles M. Stockman. Survivors include two sons, Woodrow Stockman of Waynesboro, Cecil Stockman of Pulaski; four daughters, Mrs. Loyd Alsup and Mrs Myrtle Stanford, both of Pulaski, Mrs. Berdie Adcock of Birmingham, Ala., Mrs. Hautie Knox of Knoxville; 12 grandchildren and 17 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STOCKMAN</w:t>
      </w:r>
      <w:r w:rsidRPr="000F2AE1">
        <w:rPr>
          <w:rFonts w:eastAsia="PMingLiU"/>
          <w:color w:val="000000"/>
        </w:rPr>
        <w:t>, Wilma Louise</w:t>
      </w:r>
      <w:r w:rsidRPr="000F2AE1">
        <w:rPr>
          <w:rFonts w:eastAsia="PMingLiU"/>
          <w:color w:val="000000"/>
        </w:rPr>
        <w:tab/>
        <w:t xml:space="preserve"> 04 Apr 1913</w:t>
      </w:r>
      <w:r w:rsidRPr="000F2AE1">
        <w:rPr>
          <w:rFonts w:eastAsia="PMingLiU"/>
          <w:color w:val="000000"/>
        </w:rPr>
        <w:tab/>
        <w:t>17 Sep 1916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w:t>
      </w:r>
      <w:r w:rsidRPr="000F2AE1">
        <w:rPr>
          <w:color w:val="000000"/>
        </w:rPr>
        <w:t>William Edward &amp; Mary Florence Franks</w:t>
      </w:r>
      <w:r w:rsidRPr="000F2AE1">
        <w:rPr>
          <w:rFonts w:eastAsia="PMingLiU"/>
          <w:color w:val="000000"/>
        </w:rPr>
        <w:t xml:space="preserve"> Stockman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STOREY</w:t>
      </w:r>
      <w:r w:rsidRPr="000F2AE1">
        <w:rPr>
          <w:rFonts w:eastAsia="PMingLiU"/>
          <w:color w:val="000000"/>
        </w:rPr>
        <w:t>, Robert Lee</w:t>
      </w:r>
      <w:r w:rsidRPr="000F2AE1">
        <w:rPr>
          <w:rFonts w:eastAsia="PMingLiU"/>
          <w:color w:val="000000"/>
        </w:rPr>
        <w:tab/>
        <w:t xml:space="preserve"> 07 Aug 1926</w:t>
      </w:r>
      <w:r w:rsidRPr="000F2AE1">
        <w:rPr>
          <w:rFonts w:eastAsia="PMingLiU"/>
          <w:color w:val="000000"/>
        </w:rPr>
        <w:tab/>
        <w:t>20 Apr 1987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Ruby Inez Morris Smith s/o Gray H. &amp; Laura D. Collins Storey TEC 5 US Army WWII</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28 Apr 1987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 Robert Lee Bob Storey, 60, of Pulaski, died Monday, April 20, 1987, at Hillside Hospital.  Funeral services were held Wednesday, April 22, at Carr and Erwin Chapel with the Rev. Mack Pinkelton officiating. Burial was in Scotts Hill Cemetery. A native of Giles County, Mr. Storey was the son of the late Gray H. and Laura D. Collins Storey. He was a truck driver for Maremont-Gabriel Corporation and was a veteran of World War II. Survivors include his wife, Ruby Morris Storey of Pulaski; two brothers, Elvin Storey of Pulaski and William Storey of Nashville; two sisters, Betty Storey Holley of Pulaski and Mildred Simmons of Nashville; several nieces and nephews.</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STOREY</w:t>
      </w:r>
      <w:r w:rsidRPr="000F2AE1">
        <w:rPr>
          <w:rFonts w:eastAsia="PMingLiU"/>
          <w:color w:val="000000"/>
        </w:rPr>
        <w:t xml:space="preserve">, Ruby M. </w:t>
      </w:r>
      <w:r w:rsidRPr="000F2AE1">
        <w:rPr>
          <w:rFonts w:eastAsia="PMingLiU"/>
          <w:color w:val="000000"/>
        </w:rPr>
        <w:tab/>
        <w:t>09 Aug 1933</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Robert Lee Smith md 10 Dec 1983 d/o Thomas &amp; Gladys Holt Morris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SUTTON</w:t>
      </w:r>
      <w:r w:rsidRPr="000F2AE1">
        <w:rPr>
          <w:rFonts w:eastAsia="PMingLiU"/>
          <w:color w:val="000000"/>
        </w:rPr>
        <w:t>, Annie E.</w:t>
      </w:r>
      <w:r w:rsidRPr="000F2AE1">
        <w:rPr>
          <w:rFonts w:eastAsia="PMingLiU"/>
          <w:color w:val="000000"/>
        </w:rPr>
        <w:tab/>
        <w:t>22 Jun 1855</w:t>
      </w:r>
      <w:r w:rsidRPr="000F2AE1">
        <w:rPr>
          <w:rFonts w:eastAsia="PMingLiU"/>
          <w:color w:val="000000"/>
        </w:rPr>
        <w:tab/>
        <w:t>20 Aug 1889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 H. Sutton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SUTTON</w:t>
      </w:r>
      <w:r w:rsidRPr="000F2AE1">
        <w:rPr>
          <w:rFonts w:eastAsia="PMingLiU"/>
          <w:color w:val="000000"/>
        </w:rPr>
        <w:t>, H.</w:t>
      </w:r>
      <w:r w:rsidRPr="000F2AE1">
        <w:rPr>
          <w:rFonts w:eastAsia="PMingLiU"/>
          <w:color w:val="000000"/>
        </w:rPr>
        <w:tab/>
        <w:t>No dates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 /o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TANKERSLEY</w:t>
      </w:r>
      <w:r w:rsidRPr="000F2AE1">
        <w:rPr>
          <w:rFonts w:eastAsia="PMingLiU"/>
          <w:color w:val="000000"/>
        </w:rPr>
        <w:t>, Quilla Geneva</w:t>
      </w:r>
      <w:r w:rsidRPr="000F2AE1">
        <w:rPr>
          <w:rFonts w:eastAsia="PMingLiU"/>
          <w:color w:val="000000"/>
        </w:rPr>
        <w:tab/>
        <w:t>19 Jun 1914</w:t>
      </w:r>
      <w:r w:rsidRPr="000F2AE1">
        <w:rPr>
          <w:rFonts w:eastAsia="PMingLiU"/>
          <w:color w:val="000000"/>
        </w:rPr>
        <w:tab/>
        <w:t>02 Apr 2002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Willard Tankersley d/o Samuel R. &amp; Zona Maud McDougal Stanford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b/>
          <w:bCs/>
          <w:color w:val="000000"/>
        </w:rPr>
        <w:t xml:space="preserve">Obituary:  </w:t>
      </w:r>
      <w:r w:rsidRPr="000F2AE1">
        <w:rPr>
          <w:rFonts w:eastAsia="PMingLiU"/>
          <w:b/>
          <w:bCs/>
          <w:i/>
          <w:iCs/>
          <w:color w:val="000000"/>
        </w:rPr>
        <w:t>Columbia Daily Herald 03 Apr 2002</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Quilla Geneva Tankersley, 87, of Pulaski, died Tuesday, April 2, 2002, at the Hillside Hospital. Services will be conducted at 3:30 p.m. Wednesday at the Carr &amp; Erwin Funeral Home. Burial will be in the Scotts Hill Cemetery. She was a native of Giles County, daughter of the late Samuel R. and Zona Maud McDougal Stanford. Survivors include her husband, Williard Tankersley of Pulaski; sons, J.W. Tankersley of Pulaski, Eugene Tankersly of Nashville and Joe Tankersley of Elkton; a daughter, Helen Morris of Pulaski; a brother, Winston Stanford of Pulaski; 14 grandchildren, 24 great grandchildren and two great-great grandchildren.</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 xml:space="preserve">TANKERSLEY, </w:t>
      </w:r>
      <w:r w:rsidRPr="000F2AE1">
        <w:rPr>
          <w:rFonts w:eastAsia="PMingLiU"/>
          <w:color w:val="000000"/>
        </w:rPr>
        <w:t>Willard</w:t>
      </w:r>
      <w:r w:rsidRPr="000F2AE1">
        <w:rPr>
          <w:rFonts w:eastAsia="PMingLiU"/>
          <w:color w:val="000000"/>
        </w:rPr>
        <w:tab/>
        <w:t>10 Feb 1919</w:t>
      </w:r>
      <w:r w:rsidRPr="000F2AE1">
        <w:rPr>
          <w:rFonts w:eastAsia="PMingLiU"/>
          <w:color w:val="000000"/>
        </w:rPr>
        <w:tab/>
        <w:t>04 May 2004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Quilla Geneva Stanford Tankersley s/o Ernest Wilson &amp; Viola Johnson Tankersley</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The Nashville Tennessean 05 May 2004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Willard Tankersley of Johnson Branch Road, Pulaski, TN. Died on Tuesday, May 4, 2004 at the Hillside Hospital, Pulaski, TN. He was born in Giles County, TN on February 10, 1919 a retired logger, his parents were the late Ernest Wilson and Viola Johnson Tankersley. His wife was the late Quilla Stanford Tankersley. Funeral services will be held on Thursday, May 6, 2004 at 2 p.m., at the Carr and Erwin Funeral Home, with burial in Scotts Hill Cemetery. Visitation will be from 4 p.m. to 8 p.m. on Wednesday, at the Carr and Erwin Funeral Home. Memorials may be made to the Scott</w:t>
      </w:r>
      <w:r>
        <w:rPr>
          <w:rFonts w:eastAsia="PMingLiU"/>
          <w:color w:val="000000"/>
        </w:rPr>
        <w:t>s</w:t>
      </w:r>
      <w:r w:rsidRPr="000F2AE1">
        <w:rPr>
          <w:rFonts w:eastAsia="PMingLiU"/>
          <w:color w:val="000000"/>
        </w:rPr>
        <w:t xml:space="preserve"> Hill Cemetery Fund. Survivors are 3 sons, Joe Tankersley and wife Deborah of Elkton, TN, J. W. Tankersley and wife Shirley of Pulaski, TN, Eugene and wife Peggy of Nashville, TN; daughter, Helen Morris and husband Charles of Bodenham, TN; 1 brother, Kenneth Tankersley of New Orleans, LA; half- brother, Bob Johnson of Louisville, KY; 2 sisters, Lorene Barnett of LaVergne, TN, Evelyn Williams of Lawrenceburg, TN; half-sister, Odell Campbell of Leoma, TN; 13 grandchildren; 25 great-grandchildren; 7 great-great-grandchildren. Carr and Erwin Funeral Home, Pulaski, TN, 931-363-1533.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THOMPSON</w:t>
      </w:r>
      <w:r w:rsidRPr="000F2AE1">
        <w:rPr>
          <w:rFonts w:eastAsia="PMingLiU"/>
          <w:color w:val="000000"/>
        </w:rPr>
        <w:t>, Baby</w:t>
      </w:r>
      <w:r w:rsidRPr="000F2AE1">
        <w:rPr>
          <w:rFonts w:eastAsia="PMingLiU"/>
          <w:color w:val="000000"/>
        </w:rPr>
        <w:tab/>
        <w:t>__ ___ 1971</w:t>
      </w:r>
      <w:r w:rsidRPr="000F2AE1">
        <w:rPr>
          <w:rFonts w:eastAsia="PMingLiU"/>
          <w:color w:val="000000"/>
        </w:rPr>
        <w:tab/>
        <w:t>__ ___ 1971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infant of _?_ &amp;_?_ Thompson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THORNTON</w:t>
      </w:r>
      <w:r w:rsidRPr="000F2AE1">
        <w:rPr>
          <w:rFonts w:eastAsia="PMingLiU"/>
          <w:color w:val="000000"/>
        </w:rPr>
        <w:t>, Clarence</w:t>
      </w:r>
      <w:r w:rsidRPr="000F2AE1">
        <w:rPr>
          <w:rFonts w:eastAsia="PMingLiU"/>
          <w:color w:val="000000"/>
        </w:rPr>
        <w:tab/>
        <w:t>29 Mar 1891</w:t>
      </w:r>
      <w:r w:rsidRPr="000F2AE1">
        <w:rPr>
          <w:rFonts w:eastAsia="PMingLiU"/>
          <w:color w:val="000000"/>
        </w:rPr>
        <w:tab/>
        <w:t xml:space="preserve"> 06 Sep 1901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Eli J. and Harriett E. (?) Thornton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THORNTON</w:t>
      </w:r>
      <w:r w:rsidRPr="000F2AE1">
        <w:rPr>
          <w:rFonts w:eastAsia="PMingLiU"/>
          <w:color w:val="000000"/>
        </w:rPr>
        <w:t>, Eli J.</w:t>
      </w:r>
      <w:r w:rsidRPr="000F2AE1">
        <w:rPr>
          <w:rFonts w:eastAsia="PMingLiU"/>
          <w:color w:val="000000"/>
        </w:rPr>
        <w:tab/>
        <w:t>12 Aug 1859</w:t>
      </w:r>
      <w:r w:rsidRPr="000F2AE1">
        <w:rPr>
          <w:rFonts w:eastAsia="PMingLiU"/>
          <w:color w:val="000000"/>
        </w:rPr>
        <w:tab/>
        <w:t>29 Jan 1940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Harriett E. Thornton s/o Major &amp; Spicy Carter Thornton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31 Jan 1940</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Eli J. Thornton, 81, of the Scott</w:t>
      </w:r>
      <w:r>
        <w:rPr>
          <w:rFonts w:eastAsia="PMingLiU"/>
          <w:color w:val="000000"/>
        </w:rPr>
        <w:t>s</w:t>
      </w:r>
      <w:r w:rsidRPr="000F2AE1">
        <w:rPr>
          <w:rFonts w:eastAsia="PMingLiU"/>
          <w:color w:val="000000"/>
        </w:rPr>
        <w:t xml:space="preserve"> Hill community, died Monday morning, and was buried at Scott</w:t>
      </w:r>
      <w:r>
        <w:rPr>
          <w:rFonts w:eastAsia="PMingLiU"/>
          <w:color w:val="000000"/>
        </w:rPr>
        <w:t>s</w:t>
      </w:r>
      <w:r w:rsidRPr="000F2AE1">
        <w:rPr>
          <w:rFonts w:eastAsia="PMingLiU"/>
          <w:color w:val="000000"/>
        </w:rPr>
        <w:t xml:space="preserve"> Hill, Monday afternoon, following funeral services at Scott</w:t>
      </w:r>
      <w:r>
        <w:rPr>
          <w:rFonts w:eastAsia="PMingLiU"/>
          <w:color w:val="000000"/>
        </w:rPr>
        <w:t>s</w:t>
      </w:r>
      <w:r w:rsidRPr="000F2AE1">
        <w:rPr>
          <w:rFonts w:eastAsia="PMingLiU"/>
          <w:color w:val="000000"/>
        </w:rPr>
        <w:t xml:space="preserve"> Hill Church, Elder Elmer Smith, officiating.</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THORNTON</w:t>
      </w:r>
      <w:r w:rsidRPr="000F2AE1">
        <w:rPr>
          <w:rFonts w:eastAsia="PMingLiU"/>
          <w:color w:val="000000"/>
        </w:rPr>
        <w:t>, Joe Guy</w:t>
      </w:r>
      <w:r w:rsidRPr="000F2AE1">
        <w:rPr>
          <w:rFonts w:eastAsia="PMingLiU"/>
          <w:color w:val="000000"/>
        </w:rPr>
        <w:tab/>
        <w:t>22 Dec 1934</w:t>
      </w:r>
      <w:r w:rsidRPr="000F2AE1">
        <w:rPr>
          <w:rFonts w:eastAsia="PMingLiU"/>
          <w:color w:val="000000"/>
        </w:rPr>
        <w:tab/>
        <w:t>19 Apr 1996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Solon Guy &amp; Thelma Louise Harwell Thornton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16 Apr 1996</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 Joe Guy Thornton, 61, of Pulaski, died April 19, 1996, at Marshall Medical Center. Services were held Sunday at Carr and Erwin Funeral Home with Mark Johnson officiating. Burial was in Scotts Hill Cemetery. Survivors include mother Thelma Louise Thornton of Pulaski; son Roger Thornton of Minor Hill; sisters, Deloris Rainey of Pulaski, Evelyn Davis of Alabama; Shirley Smith of Florida; two grandchildren and one great grandchild.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THORNTON</w:t>
      </w:r>
      <w:r w:rsidRPr="000F2AE1">
        <w:rPr>
          <w:rFonts w:eastAsia="PMingLiU"/>
          <w:color w:val="000000"/>
        </w:rPr>
        <w:t>, Harriett E.</w:t>
      </w:r>
      <w:r w:rsidRPr="000F2AE1">
        <w:rPr>
          <w:rFonts w:eastAsia="PMingLiU"/>
          <w:color w:val="000000"/>
        </w:rPr>
        <w:tab/>
        <w:t>__ ___ 1865</w:t>
      </w:r>
      <w:r w:rsidRPr="000F2AE1">
        <w:rPr>
          <w:rFonts w:eastAsia="PMingLiU"/>
          <w:color w:val="000000"/>
        </w:rPr>
        <w:tab/>
        <w:t>__ ___ 1931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Eli J. Thornton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THORNTON</w:t>
      </w:r>
      <w:r w:rsidRPr="000F2AE1">
        <w:rPr>
          <w:rFonts w:eastAsia="PMingLiU"/>
          <w:color w:val="000000"/>
        </w:rPr>
        <w:t>, Jim Sam</w:t>
      </w:r>
      <w:r w:rsidRPr="000F2AE1">
        <w:rPr>
          <w:rFonts w:eastAsia="PMingLiU"/>
          <w:color w:val="000000"/>
        </w:rPr>
        <w:tab/>
        <w:t>28 Aug 1861</w:t>
      </w:r>
      <w:r w:rsidRPr="000F2AE1">
        <w:rPr>
          <w:rFonts w:eastAsia="PMingLiU"/>
          <w:color w:val="000000"/>
        </w:rPr>
        <w:tab/>
        <w:t>15 May 1930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Elick &amp; Spice Carter Thornton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THORNTON</w:t>
      </w:r>
      <w:r w:rsidRPr="000F2AE1">
        <w:rPr>
          <w:rFonts w:eastAsia="PMingLiU"/>
          <w:color w:val="000000"/>
        </w:rPr>
        <w:t>, Sallie</w:t>
      </w:r>
      <w:r w:rsidRPr="000F2AE1">
        <w:rPr>
          <w:rFonts w:eastAsia="PMingLiU"/>
          <w:color w:val="000000"/>
        </w:rPr>
        <w:tab/>
        <w:t>29 Nov 1864</w:t>
      </w:r>
      <w:r w:rsidRPr="000F2AE1">
        <w:rPr>
          <w:rFonts w:eastAsia="PMingLiU"/>
          <w:color w:val="000000"/>
        </w:rPr>
        <w:tab/>
        <w:t>10 Sep 1945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Major &amp; Spicy Carter Thornton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THORNTON</w:t>
      </w:r>
      <w:r w:rsidRPr="000F2AE1">
        <w:rPr>
          <w:rFonts w:eastAsia="PMingLiU"/>
          <w:color w:val="000000"/>
        </w:rPr>
        <w:t>, Solon Guy</w:t>
      </w:r>
      <w:r w:rsidRPr="000F2AE1">
        <w:rPr>
          <w:rFonts w:eastAsia="PMingLiU"/>
          <w:color w:val="000000"/>
        </w:rPr>
        <w:tab/>
        <w:t>24 Jun 1905</w:t>
      </w:r>
      <w:r w:rsidRPr="000F2AE1">
        <w:rPr>
          <w:rFonts w:eastAsia="PMingLiU"/>
          <w:color w:val="000000"/>
        </w:rPr>
        <w:tab/>
        <w:t>30 Oct 1969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Thelma Louise Harwell Thornton s/o Eli J. and Harriett _?_ Thornton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THORNTON</w:t>
      </w:r>
      <w:r w:rsidRPr="000F2AE1">
        <w:rPr>
          <w:rFonts w:eastAsia="PMingLiU"/>
          <w:color w:val="000000"/>
        </w:rPr>
        <w:t xml:space="preserve">, Thelma Louise </w:t>
      </w:r>
      <w:r w:rsidRPr="000F2AE1">
        <w:rPr>
          <w:rFonts w:eastAsia="PMingLiU"/>
          <w:color w:val="000000"/>
        </w:rPr>
        <w:tab/>
        <w:t>11 Apr 1918</w:t>
      </w:r>
      <w:r w:rsidRPr="000F2AE1">
        <w:rPr>
          <w:rFonts w:eastAsia="PMingLiU"/>
          <w:color w:val="000000"/>
        </w:rPr>
        <w:tab/>
        <w:t>13 Apr 2001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Solon Guy Thornton d/o Duffie Thearthur &amp; Alcenia Hodge Harwell</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TITTSWORTH</w:t>
      </w:r>
      <w:r w:rsidRPr="000F2AE1">
        <w:rPr>
          <w:rFonts w:eastAsia="PMingLiU"/>
          <w:color w:val="000000"/>
        </w:rPr>
        <w:t>, Cozy</w:t>
      </w:r>
      <w:r w:rsidRPr="000F2AE1">
        <w:rPr>
          <w:rFonts w:eastAsia="PMingLiU"/>
          <w:color w:val="000000"/>
        </w:rPr>
        <w:tab/>
        <w:t>__ ___ 1879</w:t>
      </w:r>
      <w:r w:rsidRPr="000F2AE1">
        <w:rPr>
          <w:rFonts w:eastAsia="PMingLiU"/>
          <w:color w:val="000000"/>
        </w:rPr>
        <w:tab/>
        <w:t>__ ___ 1905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c/o Isaac Denton &amp; Tabitha Catherine Mangum Tittsworth</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TITTSWORTH</w:t>
      </w:r>
      <w:r w:rsidRPr="000F2AE1">
        <w:rPr>
          <w:rFonts w:eastAsia="PMingLiU"/>
          <w:color w:val="000000"/>
        </w:rPr>
        <w:t>, Hallie</w:t>
      </w:r>
      <w:r w:rsidRPr="000F2AE1">
        <w:rPr>
          <w:rFonts w:eastAsia="PMingLiU"/>
          <w:color w:val="000000"/>
        </w:rPr>
        <w:tab/>
        <w:t>Abt. 18</w:t>
      </w:r>
      <w:r w:rsidRPr="000F2AE1">
        <w:rPr>
          <w:rFonts w:eastAsia="PMingLiU"/>
          <w:color w:val="000000"/>
        </w:rPr>
        <w:tab/>
        <w:t>__ Feb 1905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Tittsworth </w:t>
      </w:r>
      <w:r w:rsidRPr="000F2AE1">
        <w:rPr>
          <w:rFonts w:eastAsia="PMingLiU"/>
          <w:b/>
          <w:bCs/>
          <w:color w:val="000000"/>
        </w:rPr>
        <w:t>Unmarked Grave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Lawrence Democrat 24 Feb 1905</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The death angel has again visited our community and claimed for its victim, Hallie Tittsworth. She was an industrious young lady and loved by all who knew her. She had something like consumption. She was sick quite a while and about two weeks ago she was taken bad and died Saturday week. Her remains were interred in Scott</w:t>
      </w:r>
      <w:r>
        <w:rPr>
          <w:rFonts w:eastAsia="PMingLiU"/>
          <w:color w:val="000000"/>
        </w:rPr>
        <w:t>s</w:t>
      </w:r>
      <w:r w:rsidRPr="000F2AE1">
        <w:rPr>
          <w:rFonts w:eastAsia="PMingLiU"/>
          <w:color w:val="000000"/>
        </w:rPr>
        <w:t xml:space="preserve"> Hill Cemetery. She left a living  mother and father, and several brothers and sisters to mourn her loss. We extend our sympathy to the bereaved ones. She was about eighteen years of age just entering into womanhood. She was a very sincere friend of mine and was my schoolmate for two or three years. She is waiting on the other shore now to meet her loved ones. A precious one from us is gone, a voice we loved is stilled; a place is vacant around our home which never can be filled. God in His wisdom has recalled, the boon His love had given, and though the body molders the soul is safe in Heaven. A Friend.</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TITTSWORTH</w:t>
      </w:r>
      <w:r w:rsidRPr="000F2AE1">
        <w:rPr>
          <w:rFonts w:eastAsia="PMingLiU"/>
          <w:color w:val="000000"/>
        </w:rPr>
        <w:t>, I. D. Isaac Denton</w:t>
      </w:r>
      <w:r w:rsidRPr="000F2AE1">
        <w:rPr>
          <w:rFonts w:eastAsia="PMingLiU"/>
          <w:color w:val="000000"/>
        </w:rPr>
        <w:tab/>
        <w:t>22 Feb 1853</w:t>
      </w:r>
      <w:r w:rsidRPr="000F2AE1">
        <w:rPr>
          <w:rFonts w:eastAsia="PMingLiU"/>
          <w:color w:val="000000"/>
        </w:rPr>
        <w:tab/>
        <w:t>07 May 1916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Tabitha Caroline Tittsworth s/o Richard &amp; Licety Pigue Tittsworth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TITTSWORTH</w:t>
      </w:r>
      <w:r w:rsidRPr="000F2AE1">
        <w:rPr>
          <w:rFonts w:eastAsia="PMingLiU"/>
          <w:color w:val="000000"/>
        </w:rPr>
        <w:t>, T. Caroline</w:t>
      </w:r>
      <w:r w:rsidRPr="000F2AE1">
        <w:rPr>
          <w:rFonts w:eastAsia="PMingLiU"/>
          <w:color w:val="000000"/>
        </w:rPr>
        <w:tab/>
        <w:t>__ ___ 1851</w:t>
      </w:r>
      <w:r w:rsidRPr="000F2AE1">
        <w:rPr>
          <w:rFonts w:eastAsia="PMingLiU"/>
          <w:color w:val="000000"/>
        </w:rPr>
        <w:tab/>
        <w:t>26 Apr 1936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I. D. Tittsworth d/o _?_ &amp;_?_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TODD</w:t>
      </w:r>
      <w:r w:rsidRPr="000F2AE1">
        <w:rPr>
          <w:rFonts w:eastAsia="PMingLiU"/>
          <w:color w:val="000000"/>
        </w:rPr>
        <w:t xml:space="preserve">, Catherine </w:t>
      </w:r>
      <w:r w:rsidRPr="000F2AE1">
        <w:rPr>
          <w:rFonts w:eastAsia="PMingLiU"/>
          <w:color w:val="000000"/>
        </w:rPr>
        <w:tab/>
        <w:t>08 Sep 1836</w:t>
      </w:r>
      <w:r w:rsidRPr="000F2AE1">
        <w:rPr>
          <w:rFonts w:eastAsia="PMingLiU"/>
          <w:color w:val="000000"/>
        </w:rPr>
        <w:tab/>
        <w:t>09 Apr 1904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Samuel N. Todd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TODD</w:t>
      </w:r>
      <w:r w:rsidRPr="000F2AE1">
        <w:rPr>
          <w:rFonts w:eastAsia="PMingLiU"/>
          <w:color w:val="000000"/>
        </w:rPr>
        <w:t>, Samuel N.</w:t>
      </w:r>
      <w:r w:rsidRPr="000F2AE1">
        <w:rPr>
          <w:rFonts w:eastAsia="PMingLiU"/>
          <w:color w:val="000000"/>
        </w:rPr>
        <w:tab/>
        <w:t>19 Nov 1843</w:t>
      </w:r>
      <w:r w:rsidRPr="000F2AE1">
        <w:rPr>
          <w:rFonts w:eastAsia="PMingLiU"/>
          <w:color w:val="000000"/>
        </w:rPr>
        <w:tab/>
        <w:t>15 Feb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Catherine </w:t>
      </w:r>
      <w:r w:rsidRPr="000F2AE1">
        <w:rPr>
          <w:color w:val="000000"/>
        </w:rPr>
        <w:t>McCafferty</w:t>
      </w:r>
      <w:r w:rsidRPr="000F2AE1">
        <w:rPr>
          <w:rFonts w:eastAsia="PMingLiU"/>
          <w:color w:val="000000"/>
        </w:rPr>
        <w:t xml:space="preserve"> Todd md </w:t>
      </w:r>
      <w:r w:rsidRPr="000F2AE1">
        <w:rPr>
          <w:color w:val="000000"/>
        </w:rPr>
        <w:t xml:space="preserve"> 11 Sep 1867 Lawrence Co., TN</w:t>
      </w:r>
      <w:r w:rsidRPr="000F2AE1">
        <w:rPr>
          <w:rFonts w:eastAsia="PMingLiU"/>
          <w:color w:val="000000"/>
        </w:rPr>
        <w:t xml:space="preserve"> s/o _?_ &amp;_?_ Todd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TOSH</w:t>
      </w:r>
      <w:r w:rsidRPr="000F2AE1">
        <w:rPr>
          <w:rFonts w:eastAsia="PMingLiU"/>
          <w:color w:val="000000"/>
        </w:rPr>
        <w:t>, Aster Hopwood</w:t>
      </w:r>
      <w:r w:rsidRPr="000F2AE1">
        <w:rPr>
          <w:rFonts w:eastAsia="PMingLiU"/>
          <w:color w:val="000000"/>
        </w:rPr>
        <w:tab/>
        <w:t>13 Apr 1922</w:t>
      </w:r>
      <w:r w:rsidRPr="000F2AE1">
        <w:rPr>
          <w:rFonts w:eastAsia="PMingLiU"/>
          <w:color w:val="000000"/>
        </w:rPr>
        <w:tab/>
        <w:t>06 Apr 1981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Lillian B. Campbell Tosh s/o Ike &amp; Lois Bryant Tosh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TOSH</w:t>
      </w:r>
      <w:r w:rsidRPr="000F2AE1">
        <w:rPr>
          <w:rFonts w:eastAsia="PMingLiU"/>
          <w:color w:val="000000"/>
        </w:rPr>
        <w:t>, Lillian B. Campbell</w:t>
      </w:r>
      <w:r w:rsidRPr="000F2AE1">
        <w:rPr>
          <w:rFonts w:eastAsia="PMingLiU"/>
          <w:color w:val="000000"/>
        </w:rPr>
        <w:tab/>
        <w:t>20 May 1928</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Aster Hopwood Tosh d/o _?_ &amp;_?_ Campbell</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TOSH</w:t>
      </w:r>
      <w:r w:rsidRPr="000F2AE1">
        <w:rPr>
          <w:rFonts w:eastAsia="PMingLiU"/>
          <w:color w:val="000000"/>
        </w:rPr>
        <w:t>, Lora L.</w:t>
      </w:r>
      <w:r w:rsidRPr="000F2AE1">
        <w:rPr>
          <w:rFonts w:eastAsia="PMingLiU"/>
          <w:color w:val="000000"/>
        </w:rPr>
        <w:tab/>
        <w:t>__ ___ 1954</w:t>
      </w:r>
      <w:r w:rsidRPr="000F2AE1">
        <w:rPr>
          <w:rFonts w:eastAsia="PMingLiU"/>
          <w:color w:val="000000"/>
        </w:rPr>
        <w:tab/>
        <w:t>__ ___ 1954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TOSH</w:t>
      </w:r>
      <w:r w:rsidRPr="000F2AE1">
        <w:rPr>
          <w:rFonts w:eastAsia="PMingLiU"/>
          <w:color w:val="000000"/>
        </w:rPr>
        <w:t>, Ray D.</w:t>
      </w:r>
      <w:r w:rsidRPr="000F2AE1">
        <w:rPr>
          <w:rFonts w:eastAsia="PMingLiU"/>
          <w:color w:val="000000"/>
        </w:rPr>
        <w:tab/>
        <w:t>__ ___ 1962</w:t>
      </w:r>
      <w:r w:rsidRPr="000F2AE1">
        <w:rPr>
          <w:rFonts w:eastAsia="PMingLiU"/>
          <w:color w:val="000000"/>
        </w:rPr>
        <w:tab/>
        <w:t>__ ___ 1962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Tosh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TOSH</w:t>
      </w:r>
      <w:r w:rsidRPr="000F2AE1">
        <w:rPr>
          <w:rFonts w:eastAsia="PMingLiU"/>
          <w:color w:val="000000"/>
        </w:rPr>
        <w:t>, Sally Beatrice</w:t>
      </w:r>
      <w:r w:rsidRPr="000F2AE1">
        <w:rPr>
          <w:rFonts w:eastAsia="PMingLiU"/>
          <w:color w:val="000000"/>
        </w:rPr>
        <w:tab/>
        <w:t>__ ___  1959</w:t>
      </w:r>
      <w:r w:rsidRPr="000F2AE1">
        <w:rPr>
          <w:rFonts w:eastAsia="PMingLiU"/>
          <w:color w:val="000000"/>
        </w:rPr>
        <w:tab/>
        <w:t>23 Nov1960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Aster Hopwood &amp; Lillian B. Campbell Tosh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VINCENT</w:t>
      </w:r>
      <w:r w:rsidRPr="000F2AE1">
        <w:rPr>
          <w:rFonts w:eastAsia="PMingLiU"/>
          <w:color w:val="000000"/>
        </w:rPr>
        <w:t>, Markis J.</w:t>
      </w:r>
      <w:r w:rsidRPr="000F2AE1">
        <w:rPr>
          <w:rFonts w:eastAsia="PMingLiU"/>
          <w:color w:val="000000"/>
        </w:rPr>
        <w:tab/>
        <w:t>10 Jul 1931</w:t>
      </w:r>
      <w:r w:rsidRPr="000F2AE1">
        <w:rPr>
          <w:rFonts w:eastAsia="PMingLiU"/>
          <w:color w:val="000000"/>
        </w:rPr>
        <w:tab/>
        <w:t>18 Jul 1931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_?_ &amp;_?_ Vincent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w:t>
      </w:r>
      <w:r w:rsidRPr="000F2AE1">
        <w:rPr>
          <w:rFonts w:eastAsia="PMingLiU"/>
          <w:color w:val="000000"/>
        </w:rPr>
        <w:t>., Annie</w:t>
      </w:r>
      <w:r w:rsidRPr="000F2AE1">
        <w:rPr>
          <w:rFonts w:eastAsia="PMingLiU"/>
          <w:color w:val="000000"/>
        </w:rPr>
        <w:tab/>
        <w:t>No dates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WALDEN</w:t>
      </w:r>
      <w:r w:rsidRPr="000F2AE1">
        <w:rPr>
          <w:rFonts w:eastAsia="PMingLiU"/>
          <w:color w:val="000000"/>
        </w:rPr>
        <w:t>, Ella F.</w:t>
      </w:r>
      <w:r w:rsidRPr="000F2AE1">
        <w:rPr>
          <w:rFonts w:eastAsia="PMingLiU"/>
          <w:color w:val="000000"/>
        </w:rPr>
        <w:tab/>
        <w:t>01 Aug 1880</w:t>
      </w:r>
      <w:r w:rsidRPr="000F2AE1">
        <w:rPr>
          <w:rFonts w:eastAsia="PMingLiU"/>
          <w:color w:val="000000"/>
        </w:rPr>
        <w:tab/>
        <w:t>20 Feb 1960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WALLS</w:t>
      </w:r>
      <w:r w:rsidRPr="000F2AE1">
        <w:rPr>
          <w:rFonts w:eastAsia="PMingLiU"/>
          <w:color w:val="000000"/>
        </w:rPr>
        <w:t>, Dallas T.</w:t>
      </w:r>
      <w:r w:rsidRPr="000F2AE1">
        <w:rPr>
          <w:rFonts w:eastAsia="PMingLiU"/>
          <w:color w:val="000000"/>
        </w:rPr>
        <w:tab/>
        <w:t xml:space="preserve"> 03 Nov 1924</w:t>
      </w:r>
      <w:r w:rsidRPr="000F2AE1">
        <w:rPr>
          <w:rFonts w:eastAsia="PMingLiU"/>
          <w:color w:val="000000"/>
        </w:rPr>
        <w:tab/>
        <w:t xml:space="preserve"> 09 Jun 1988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Garland &amp; Margaret Bell Chapman Walls Pfc US Army WWII</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09 Jun 1988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 Dallas T. Walls, 63, of Pulaski, died Thursday, June 9, 1988, at Hillside Hospital. Graveside services were held Friday, June 10, at Scotts Hill Cemetery with the Rev. Mack Pinkelton officiating. Carr and Erwin Funeral Home was in charge of arrangements. A native of Tennessee, Mr. Walls was the son of the late Garland and Margaret Bell Chapman Walls. He was retired from a sawmill. Survivors include one brother, Walter L. Walls of Pulaski; several nieces and nephews.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WALLS</w:t>
      </w:r>
      <w:r w:rsidRPr="000F2AE1">
        <w:rPr>
          <w:rFonts w:eastAsia="PMingLiU"/>
          <w:color w:val="000000"/>
        </w:rPr>
        <w:t>, Eliza</w:t>
      </w:r>
      <w:r w:rsidRPr="000F2AE1">
        <w:rPr>
          <w:rFonts w:eastAsia="PMingLiU"/>
          <w:color w:val="000000"/>
        </w:rPr>
        <w:tab/>
        <w:t>__ ___ 1858</w:t>
      </w:r>
      <w:r w:rsidRPr="000F2AE1">
        <w:rPr>
          <w:rFonts w:eastAsia="PMingLiU"/>
          <w:color w:val="000000"/>
        </w:rPr>
        <w:tab/>
        <w:t>__ ___ 1921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WALLS</w:t>
      </w:r>
      <w:r w:rsidRPr="000F2AE1">
        <w:rPr>
          <w:rFonts w:eastAsia="PMingLiU"/>
          <w:color w:val="000000"/>
        </w:rPr>
        <w:t xml:space="preserve">, Garland </w:t>
      </w:r>
      <w:r w:rsidRPr="000F2AE1">
        <w:rPr>
          <w:rFonts w:eastAsia="PMingLiU"/>
          <w:color w:val="000000"/>
        </w:rPr>
        <w:tab/>
        <w:t xml:space="preserve"> 03 Feb 1886</w:t>
      </w:r>
      <w:r w:rsidRPr="000F2AE1">
        <w:rPr>
          <w:rFonts w:eastAsia="PMingLiU"/>
          <w:color w:val="000000"/>
        </w:rPr>
        <w:tab/>
        <w:t>18 Aug 1925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Margaret Bell Chapman Walls s/o J.H. &amp; Liza Shelton Walls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WALLS</w:t>
      </w:r>
      <w:r w:rsidRPr="000F2AE1">
        <w:rPr>
          <w:rFonts w:eastAsia="PMingLiU"/>
          <w:color w:val="000000"/>
        </w:rPr>
        <w:t>, Hester</w:t>
      </w:r>
      <w:r w:rsidRPr="000F2AE1">
        <w:rPr>
          <w:rFonts w:eastAsia="PMingLiU"/>
          <w:color w:val="000000"/>
        </w:rPr>
        <w:tab/>
        <w:t xml:space="preserve"> 02 Jan 1915</w:t>
      </w:r>
      <w:r w:rsidRPr="000F2AE1">
        <w:rPr>
          <w:rFonts w:eastAsia="PMingLiU"/>
          <w:color w:val="000000"/>
        </w:rPr>
        <w:tab/>
        <w:t>21 Sep 1917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Garland W. &amp; Margaret Bell Chapman Walls</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WALLS</w:t>
      </w:r>
      <w:r w:rsidRPr="000F2AE1">
        <w:rPr>
          <w:rFonts w:eastAsia="PMingLiU"/>
          <w:color w:val="000000"/>
        </w:rPr>
        <w:t xml:space="preserve">, Maggie Bell     </w:t>
      </w:r>
      <w:r w:rsidRPr="000F2AE1">
        <w:rPr>
          <w:rFonts w:eastAsia="PMingLiU"/>
          <w:color w:val="000000"/>
        </w:rPr>
        <w:tab/>
        <w:t>20 Jan 1887</w:t>
      </w:r>
      <w:r w:rsidRPr="000F2AE1">
        <w:rPr>
          <w:rFonts w:eastAsia="PMingLiU"/>
          <w:color w:val="000000"/>
        </w:rPr>
        <w:tab/>
        <w:t>12 Feb 1974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Garland Walls d/o George &amp; Diathola Chapman</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13 Feb 1974</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Maggie Bell Walls, 87, of Lewisburg died Tuesday, February 12, 1974 at Oakwood Nursing Home in Lewisburg. Funeral services were held Wednesday afternoon at 2:00 o</w:t>
      </w:r>
      <w:r w:rsidRPr="000F2AE1">
        <w:rPr>
          <w:rFonts w:eastAsia="PMingLiU"/>
          <w:color w:val="000000"/>
        </w:rPr>
        <w:sym w:font="WP TypographicSymbols" w:char="003D"/>
      </w:r>
      <w:r w:rsidRPr="000F2AE1">
        <w:rPr>
          <w:rFonts w:eastAsia="PMingLiU"/>
          <w:color w:val="000000"/>
        </w:rPr>
        <w:t xml:space="preserve">clock at Carr and Erwin Chapel with Rev. Mack Pinkelton officiating. Burial was in </w:t>
      </w:r>
      <w:r w:rsidRPr="000F2AE1">
        <w:rPr>
          <w:rFonts w:eastAsia="PMingLiU"/>
          <w:b/>
          <w:bCs/>
          <w:color w:val="000000"/>
        </w:rPr>
        <w:t>Scott</w:t>
      </w:r>
      <w:r>
        <w:rPr>
          <w:rFonts w:eastAsia="PMingLiU"/>
          <w:b/>
          <w:bCs/>
          <w:color w:val="000000"/>
        </w:rPr>
        <w:t>s</w:t>
      </w:r>
      <w:r w:rsidRPr="000F2AE1">
        <w:rPr>
          <w:rFonts w:eastAsia="PMingLiU"/>
          <w:b/>
          <w:bCs/>
          <w:color w:val="000000"/>
        </w:rPr>
        <w:t xml:space="preserve"> Hill Cemetery</w:t>
      </w:r>
      <w:r w:rsidRPr="000F2AE1">
        <w:rPr>
          <w:rFonts w:eastAsia="PMingLiU"/>
          <w:color w:val="000000"/>
        </w:rPr>
        <w:t>. Born in Tennessee, Mrs. Walls was the daughter of the late George and Diathola Chapman. Her husband was the late Garland Walls. Survivors include two daughters, Mrs. David Daly of Pulaski and Mrs. J. D. Eddie of Lewisburg; three sons, Walter Walls, Lacy Walls and Dallas Walls, all of Pulaski; two sisters, Mrs. Bertha McCree of Louisville, Ky. and Mrs. Floyd Walls of Columbia and one brother, Mark Chapman of Cain, Ohio.</w:t>
      </w:r>
    </w:p>
    <w:p w:rsidR="00482B14" w:rsidRPr="000F2AE1" w:rsidRDefault="00482B14">
      <w:pPr>
        <w:tabs>
          <w:tab w:val="left" w:pos="-984"/>
          <w:tab w:val="left" w:pos="-720"/>
          <w:tab w:val="left" w:pos="0"/>
          <w:tab w:val="left" w:pos="360"/>
          <w:tab w:val="left" w:pos="4320"/>
          <w:tab w:val="left" w:pos="5760"/>
          <w:tab w:val="right" w:pos="9360"/>
        </w:tabs>
        <w:ind w:left="5760" w:hanging="5760"/>
        <w:rPr>
          <w:rFonts w:eastAsia="PMingLiU"/>
          <w:color w:val="000000"/>
        </w:rPr>
      </w:pPr>
      <w:r w:rsidRPr="000F2AE1">
        <w:rPr>
          <w:rFonts w:eastAsia="PMingLiU"/>
          <w:b/>
          <w:bCs/>
          <w:color w:val="000000"/>
        </w:rPr>
        <w:t>WALLS</w:t>
      </w:r>
      <w:r w:rsidRPr="000F2AE1">
        <w:rPr>
          <w:rFonts w:eastAsia="PMingLiU"/>
          <w:color w:val="000000"/>
        </w:rPr>
        <w:t>, Paul Eugene</w:t>
      </w:r>
      <w:r w:rsidRPr="000F2AE1">
        <w:rPr>
          <w:rFonts w:eastAsia="PMingLiU"/>
          <w:color w:val="000000"/>
        </w:rPr>
        <w:tab/>
        <w:t>23 Dec 1933</w:t>
      </w:r>
      <w:r w:rsidRPr="000F2AE1">
        <w:rPr>
          <w:rFonts w:eastAsia="PMingLiU"/>
          <w:color w:val="000000"/>
        </w:rPr>
        <w:tab/>
      </w:r>
      <w:r w:rsidRPr="000F2AE1">
        <w:rPr>
          <w:rFonts w:eastAsia="PMingLiU"/>
          <w:color w:val="000000"/>
        </w:rPr>
        <w:tab/>
        <w:t>29 May 1934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s/o Roy &amp; Azeleen Green Walls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WALLS</w:t>
      </w:r>
      <w:r w:rsidRPr="000F2AE1">
        <w:rPr>
          <w:rFonts w:eastAsia="PMingLiU"/>
          <w:color w:val="000000"/>
        </w:rPr>
        <w:t>, W. E.</w:t>
      </w:r>
      <w:r w:rsidRPr="000F2AE1">
        <w:rPr>
          <w:rFonts w:eastAsia="PMingLiU"/>
          <w:color w:val="000000"/>
        </w:rPr>
        <w:tab/>
        <w:t xml:space="preserve"> 02 Mar 1882</w:t>
      </w:r>
      <w:r w:rsidRPr="000F2AE1">
        <w:rPr>
          <w:rFonts w:eastAsia="PMingLiU"/>
          <w:color w:val="000000"/>
        </w:rPr>
        <w:tab/>
        <w:t xml:space="preserve"> 03 Oct 19_8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Walls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WARD</w:t>
      </w:r>
      <w:r w:rsidRPr="000F2AE1">
        <w:rPr>
          <w:rFonts w:eastAsia="PMingLiU"/>
          <w:color w:val="000000"/>
        </w:rPr>
        <w:t>, Albert G.</w:t>
      </w:r>
      <w:r w:rsidRPr="000F2AE1">
        <w:rPr>
          <w:rFonts w:eastAsia="PMingLiU"/>
          <w:color w:val="000000"/>
        </w:rPr>
        <w:tab/>
        <w:t>28 Oct 1921</w:t>
      </w:r>
      <w:r w:rsidRPr="000F2AE1">
        <w:rPr>
          <w:rFonts w:eastAsia="PMingLiU"/>
          <w:color w:val="000000"/>
        </w:rPr>
        <w:tab/>
        <w:t>05 Feb 1945</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Thomas Miller and Maggie Howell Ward TN Pfc 117 Inf 30 Inf SV WWII</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 xml:space="preserve">The Pulaski Record 28 Apr 1948  </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Pfc. Albert G. Ward, 23, who was killed in action in Belgium February 5, 1945, will be conducted Saturday at 2:00 p.m. at the Scotts Hill Baptist Church by Rev. Homer Brown of Leoma. Burial will be in the church cemetery. Mr. Ward, son of Thomas Ward of Lawrenceburg and late Mrs. Ward, was born in the Eighteenth Civil District of Giles County, October 28, 1921. He was a member of the Shores Baptist Church. Survivors in addition to his father, are four sisters, Mrs. Jewel Andrews, Mrs. Oney Mae Garner, Mrs. Mamie Lou Glover and Mrs. Bessie Doss, all of Lawrence County; six brothers, J. C. Ward of Winter Garden, Fla., Johnnie Ward, Eglin Field, La., Lee Ward of Goodspring, Robert, Audie and Larry Ward, all of Lawrenceburg.</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WARD</w:t>
      </w:r>
      <w:r w:rsidRPr="000F2AE1">
        <w:rPr>
          <w:rFonts w:eastAsia="PMingLiU"/>
          <w:color w:val="000000"/>
        </w:rPr>
        <w:t>, Edman</w:t>
      </w:r>
      <w:r w:rsidRPr="000F2AE1">
        <w:rPr>
          <w:rFonts w:eastAsia="PMingLiU"/>
          <w:color w:val="000000"/>
        </w:rPr>
        <w:tab/>
        <w:t>08 Dec 1896</w:t>
      </w:r>
      <w:r w:rsidRPr="000F2AE1">
        <w:rPr>
          <w:rFonts w:eastAsia="PMingLiU"/>
          <w:color w:val="000000"/>
        </w:rPr>
        <w:tab/>
        <w:t>26 Aug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Grace Powell Ward md 31 Dec 1914 GC T  s/o James William &amp; Tabitha Jane Gibson Ward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WARD</w:t>
      </w:r>
      <w:r w:rsidRPr="000F2AE1">
        <w:rPr>
          <w:rFonts w:eastAsia="PMingLiU"/>
          <w:color w:val="000000"/>
        </w:rPr>
        <w:t>, Edward W.</w:t>
      </w:r>
      <w:r w:rsidRPr="000F2AE1">
        <w:rPr>
          <w:rFonts w:eastAsia="PMingLiU"/>
          <w:color w:val="000000"/>
        </w:rPr>
        <w:tab/>
        <w:t>28 Apr 1903</w:t>
      </w:r>
      <w:r w:rsidRPr="000F2AE1">
        <w:rPr>
          <w:rFonts w:eastAsia="PMingLiU"/>
          <w:color w:val="000000"/>
        </w:rPr>
        <w:tab/>
        <w:t xml:space="preserve"> 09 May 1946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Carrie Hood Ward md 22 Jun 1924 GCT h/o  2]. Jewel Nave Ward s/o James William &amp; Mary Etta Simpson Ward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15 May 1946</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Edward W. Ward, 43, farmer of the eighteenth civil district, who died at 10:30 o</w:t>
      </w:r>
      <w:r w:rsidRPr="000F2AE1">
        <w:rPr>
          <w:rFonts w:eastAsia="PMingLiU"/>
          <w:color w:val="000000"/>
        </w:rPr>
        <w:sym w:font="WP TypographicSymbols" w:char="003D"/>
      </w:r>
      <w:r w:rsidRPr="000F2AE1">
        <w:rPr>
          <w:rFonts w:eastAsia="PMingLiU"/>
          <w:color w:val="000000"/>
        </w:rPr>
        <w:t>clock Wednesday night, May 8, at his home following two years illness, were held at 2:00 Thursday afternoon at Scotts Hill Baptist Church conducted by Elder Deward Noles of Minor Hill. Mr. Ward, the son of the late J. W. and Etta Simpson Ward was a native of the county and a member of the Baptist Church. Mr. Ward is survived by his wife, Mrs. Jewel Nave Ward; three sisters, Mrs. Robert Newton, Mrs. Fate Maultsby, and Mrs. Dan Locke, all of Scotts Hill; and one brother, Donald Ward, Pulaski.</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WARD</w:t>
      </w:r>
      <w:r w:rsidRPr="000F2AE1">
        <w:rPr>
          <w:rFonts w:eastAsia="PMingLiU"/>
          <w:color w:val="000000"/>
        </w:rPr>
        <w:t>, Infant</w:t>
      </w:r>
      <w:r w:rsidRPr="000F2AE1">
        <w:rPr>
          <w:rFonts w:eastAsia="PMingLiU"/>
          <w:color w:val="000000"/>
        </w:rPr>
        <w:tab/>
        <w:t>29 Dec 1925</w:t>
      </w:r>
      <w:r w:rsidRPr="000F2AE1">
        <w:rPr>
          <w:rFonts w:eastAsia="PMingLiU"/>
          <w:color w:val="000000"/>
        </w:rPr>
        <w:tab/>
        <w:t>29 Dec 1925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Edward &amp; Carrie Ester Evans Ward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WARD</w:t>
      </w:r>
      <w:r w:rsidRPr="000F2AE1">
        <w:rPr>
          <w:rFonts w:eastAsia="PMingLiU"/>
          <w:color w:val="000000"/>
        </w:rPr>
        <w:t xml:space="preserve">, James William </w:t>
      </w:r>
      <w:r w:rsidRPr="000F2AE1">
        <w:rPr>
          <w:rFonts w:eastAsia="PMingLiU"/>
          <w:color w:val="000000"/>
        </w:rPr>
        <w:tab/>
        <w:t>__ ___ 1860</w:t>
      </w:r>
      <w:r w:rsidRPr="000F2AE1">
        <w:rPr>
          <w:rFonts w:eastAsia="PMingLiU"/>
          <w:color w:val="000000"/>
        </w:rPr>
        <w:tab/>
        <w:t>26 Nov 1934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Tabitha Jane Gibson md 9 Jun 1878 h/o 2].  Mary Etta Simpson md 30 Aug 1891  s/o Jim and _?__ Ward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WARD</w:t>
      </w:r>
      <w:r w:rsidRPr="000F2AE1">
        <w:rPr>
          <w:rFonts w:eastAsia="PMingLiU"/>
          <w:color w:val="000000"/>
        </w:rPr>
        <w:t>, Maggie</w:t>
      </w:r>
      <w:r w:rsidRPr="000F2AE1">
        <w:rPr>
          <w:rFonts w:eastAsia="PMingLiU"/>
          <w:color w:val="000000"/>
        </w:rPr>
        <w:tab/>
        <w:t>__ ___ 1900</w:t>
      </w:r>
      <w:r w:rsidRPr="000F2AE1">
        <w:rPr>
          <w:rFonts w:eastAsia="PMingLiU"/>
          <w:color w:val="000000"/>
        </w:rPr>
        <w:tab/>
        <w:t>27 Feb 1944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Thomas M. Ward d/o Calvin &amp; Dovie Bivins Howell</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01 Mar 1944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Mrs. Mary Magdalene Ward, 43, wife of Thomas M. Ward, who died Sunday morning at Jackson Clinic, at Lester, Ala., following several weeks</w:t>
      </w:r>
      <w:r w:rsidRPr="000F2AE1">
        <w:rPr>
          <w:rFonts w:eastAsia="PMingLiU"/>
          <w:color w:val="000000"/>
        </w:rPr>
        <w:sym w:font="WP TypographicSymbols" w:char="003D"/>
      </w:r>
      <w:r w:rsidRPr="000F2AE1">
        <w:rPr>
          <w:rFonts w:eastAsia="PMingLiU"/>
          <w:color w:val="000000"/>
        </w:rPr>
        <w:t xml:space="preserve"> declining health, were held at 2 o</w:t>
      </w:r>
      <w:r w:rsidRPr="000F2AE1">
        <w:rPr>
          <w:rFonts w:eastAsia="PMingLiU"/>
          <w:color w:val="000000"/>
        </w:rPr>
        <w:sym w:font="WP TypographicSymbols" w:char="003D"/>
      </w:r>
      <w:r w:rsidRPr="000F2AE1">
        <w:rPr>
          <w:rFonts w:eastAsia="PMingLiU"/>
          <w:color w:val="000000"/>
        </w:rPr>
        <w:t>clock Wednesday afternoon at the Scotts Hill Baptist Church, conducted by Rev. Haynes Brinkley, Baptist minister. Burial was in the church cemetery. Mrs. Ward is survived by her husband; three daughters, Mrs. Onie Mae Garner of Lawrence County, Mrs. Mamie Lou Glover, Lawrenceburg, and Miss Bessie Ward, Scotts Hill; four sons, Albert Ward, U. S. Forces in England, Robert, Audie and Larry Gene Ward, Scotts Hill; four step-children, Clinton Ward and John Ward, both of Winter Garden, Fla., Mrs. Jewel Andrews, Veto, and Lee Ward, Giles County; four sisters, Mrs. Mattie Bivins and Mrs. Ada Smith, both of Giles County, Mrs. Zella Ward, Winter Garden, Fla., and Mrs. Ruby Griffin, Prospect; three brothers, Charlie Howell, Fred Howell and Herman Howell, all of Giles County.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WARD</w:t>
      </w:r>
      <w:r w:rsidRPr="000F2AE1">
        <w:rPr>
          <w:rFonts w:eastAsia="PMingLiU"/>
          <w:color w:val="000000"/>
        </w:rPr>
        <w:t>, Mary Etta</w:t>
      </w:r>
      <w:r w:rsidRPr="000F2AE1">
        <w:rPr>
          <w:rFonts w:eastAsia="PMingLiU"/>
          <w:color w:val="000000"/>
        </w:rPr>
        <w:tab/>
        <w:t>30 Jul 1872</w:t>
      </w:r>
      <w:r w:rsidRPr="000F2AE1">
        <w:rPr>
          <w:rFonts w:eastAsia="PMingLiU"/>
          <w:color w:val="000000"/>
        </w:rPr>
        <w:tab/>
        <w:t xml:space="preserve"> 05 Sep 1939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James William Ward d/o William C. </w:t>
      </w:r>
      <w:r w:rsidRPr="000F2AE1">
        <w:rPr>
          <w:rFonts w:eastAsia="PMingLiU"/>
          <w:color w:val="000000"/>
        </w:rPr>
        <w:sym w:font="WP TypographicSymbols" w:char="0041"/>
      </w:r>
      <w:r w:rsidRPr="000F2AE1">
        <w:rPr>
          <w:rFonts w:eastAsia="PMingLiU"/>
          <w:color w:val="000000"/>
        </w:rPr>
        <w:t>Billy</w:t>
      </w:r>
      <w:r w:rsidRPr="000F2AE1">
        <w:rPr>
          <w:rFonts w:eastAsia="PMingLiU"/>
          <w:color w:val="000000"/>
        </w:rPr>
        <w:sym w:font="WP TypographicSymbols" w:char="0040"/>
      </w:r>
      <w:r w:rsidRPr="000F2AE1">
        <w:rPr>
          <w:rFonts w:eastAsia="PMingLiU"/>
          <w:color w:val="000000"/>
        </w:rPr>
        <w:t xml:space="preserve"> &amp; Sallie Cates Simpson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WARD</w:t>
      </w:r>
      <w:r w:rsidRPr="000F2AE1">
        <w:rPr>
          <w:rFonts w:eastAsia="PMingLiU"/>
          <w:color w:val="000000"/>
        </w:rPr>
        <w:t>, Thomas Miller</w:t>
      </w:r>
      <w:r w:rsidRPr="000F2AE1">
        <w:rPr>
          <w:rFonts w:eastAsia="PMingLiU"/>
          <w:color w:val="000000"/>
        </w:rPr>
        <w:tab/>
        <w:t xml:space="preserve"> 02 Apr 1885</w:t>
      </w:r>
      <w:r w:rsidRPr="000F2AE1">
        <w:rPr>
          <w:rFonts w:eastAsia="PMingLiU"/>
          <w:color w:val="000000"/>
        </w:rPr>
        <w:tab/>
        <w:t>18 Feb 1955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Mary Lucinda Norwood Ward md 26 Jun 1904 GCT h/o 2]. Mary Maggie Howell Ward md 23 Dec 1917 GCT</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2]. Annie Roberts Ward  s/o James William &amp; Tabitha Jane Gibson Ward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23 Feb 1955</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Thomas Miller Ward, 69, native of Giles County, died at 5 o</w:t>
      </w:r>
      <w:r w:rsidRPr="000F2AE1">
        <w:rPr>
          <w:rFonts w:eastAsia="PMingLiU"/>
          <w:color w:val="000000"/>
        </w:rPr>
        <w:sym w:font="WP TypographicSymbols" w:char="003D"/>
      </w:r>
      <w:r w:rsidRPr="000F2AE1">
        <w:rPr>
          <w:rFonts w:eastAsia="PMingLiU"/>
          <w:color w:val="000000"/>
        </w:rPr>
        <w:t>clock Friday morning, February 18, at Lawrence County Hospital, after a period of declining health. Funeral services were held at 2 o</w:t>
      </w:r>
      <w:r w:rsidRPr="000F2AE1">
        <w:rPr>
          <w:rFonts w:eastAsia="PMingLiU"/>
          <w:color w:val="000000"/>
        </w:rPr>
        <w:sym w:font="WP TypographicSymbols" w:char="003D"/>
      </w:r>
      <w:r w:rsidRPr="000F2AE1">
        <w:rPr>
          <w:rFonts w:eastAsia="PMingLiU"/>
          <w:color w:val="000000"/>
        </w:rPr>
        <w:t>clock Saturday afternoon at Gum Springs Baptist Church near Lawrenceburg, of which he was a member. The Rev. Henry Yeager, pastor of the church, officiated and burial took place in Scotts Hill Cemetery in Giles County. Born April 2, 1885, in Giles County, he was the son of the late William Ward and Jane Gibson Ward. He had lived in Lawrence County ten years, going to Winter Garden, Fla., where he made his home for four years, returning to Lawrenceburg last November. Mr. Ward is survived by his wife, Mrs. Annie Roberts Ward; four daughters, Mrs. Buddy Andrews, Athens, Ala., Mrs. Elmer Garner, Oran, Mo., Mrs. Elmer Glover, Scotts Hill, and Mrs. Troy Doss, Murfreesboro; six sons, J. C. Ward, Lee Ward and Andy Ward, all of Winter Garden, Fla., John Ward, Fort Walton, Fla., and Robert Ward and Larry Ward of Lawrenceburg; four step-daughters, Mrs. Noah Williams, Mobile, Ala., Mrs. Albert Nichols, West Palm Beach, Fla., Mrs. P. J. Harper, Nashville, and Mrs. James Blackwood, Bryan, Texas;; twenty-three grandchildren and five great grandchildren; two sisters, Mrs. Dan Locke, Goodsprings, and Mrs. Fate Maultsby, Bodenham; and one brother, Donald Ward, Pulaski. Pulaski Funeral Home, Funeral Directors in charge.</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WARR,</w:t>
      </w:r>
      <w:r w:rsidRPr="000F2AE1">
        <w:rPr>
          <w:rFonts w:eastAsia="PMingLiU"/>
          <w:color w:val="000000"/>
        </w:rPr>
        <w:t xml:space="preserve"> Bernice Carolyn Ann Howell </w:t>
      </w:r>
      <w:r w:rsidRPr="000F2AE1">
        <w:rPr>
          <w:rFonts w:eastAsia="PMingLiU"/>
          <w:color w:val="000000"/>
        </w:rPr>
        <w:tab/>
        <w:t>29 Apr 1937</w:t>
      </w:r>
      <w:r w:rsidRPr="000F2AE1">
        <w:rPr>
          <w:rFonts w:eastAsia="PMingLiU"/>
          <w:color w:val="000000"/>
        </w:rPr>
        <w:tab/>
        <w:t>21 Oct 2012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Emmett Ray Warr d/o Fred G. &amp; Grace J. Howell</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i/>
          <w:iCs/>
          <w:color w:val="000000"/>
        </w:rPr>
      </w:pPr>
      <w:r w:rsidRPr="000F2AE1">
        <w:rPr>
          <w:rFonts w:eastAsia="PMingLiU"/>
          <w:b/>
          <w:bCs/>
          <w:color w:val="000000"/>
        </w:rPr>
        <w:t xml:space="preserve">Obituary: </w:t>
      </w:r>
      <w:r w:rsidRPr="000F2AE1">
        <w:rPr>
          <w:rFonts w:eastAsia="PMingLiU"/>
          <w:b/>
          <w:bCs/>
          <w:i/>
          <w:iCs/>
          <w:color w:val="000000"/>
        </w:rPr>
        <w:t>Columbia Daily Herald 27 Oct 2012</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i/>
          <w:iCs/>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Bernice Carolyn Ann Howell Warr, 75, of Orlando, Fla. died Sunday, Oct. 21, 2012 at Orlando Regional Medical Center in Orlando, Fla. Services were 11 a.m. Saturday at Neal Funeral Home with Nick King and Jessie Littrell officiating. Burial followed at </w:t>
      </w:r>
      <w:r w:rsidRPr="000F2AE1">
        <w:rPr>
          <w:rFonts w:eastAsia="PMingLiU"/>
          <w:b/>
          <w:bCs/>
          <w:color w:val="000000"/>
        </w:rPr>
        <w:t>Scotts Hill Cemetery</w:t>
      </w:r>
      <w:r w:rsidRPr="000F2AE1">
        <w:rPr>
          <w:rFonts w:eastAsia="PMingLiU"/>
          <w:color w:val="000000"/>
        </w:rPr>
        <w:t xml:space="preserve"> in Giles County. Visitation was from 5</w:t>
      </w:r>
      <w:r w:rsidRPr="000F2AE1">
        <w:rPr>
          <w:rFonts w:eastAsia="PMingLiU"/>
          <w:color w:val="000000"/>
        </w:rPr>
        <w:noBreakHyphen/>
        <w:t>8 p.m. Friday at Neal Funeral Home. She was a native of Giles County and the daughter of the late Fred G. Howell and Grace J. Howell. She was a retired registered nurse. She was also preceded in death by her husband, Emmett Ray Warr. Survivors include sons, Timothy Warr of Orlando, Fla., Mark Warr of Palm Bay of Orlando, Fla. and Mike Warr of Orlando, Fla.; daughters, Carolyn Maxwell of Orlando, Fla.; brothers, Lloyd Howell of Franklin, Ky., Charlie Howell of Lawrenceburg and Devon Howell of Giles County; sister, Helen Lamar of Pulaski; and six grandchildren. Neal Funeral Home is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WEAVER</w:t>
      </w:r>
      <w:r w:rsidRPr="000F2AE1">
        <w:rPr>
          <w:rFonts w:eastAsia="PMingLiU"/>
          <w:color w:val="000000"/>
        </w:rPr>
        <w:t>, Joe W.</w:t>
      </w:r>
      <w:r w:rsidRPr="000F2AE1">
        <w:rPr>
          <w:rFonts w:eastAsia="PMingLiU"/>
          <w:color w:val="000000"/>
        </w:rPr>
        <w:tab/>
        <w:t>__ ___ 1867</w:t>
      </w:r>
      <w:r w:rsidRPr="000F2AE1">
        <w:rPr>
          <w:rFonts w:eastAsia="PMingLiU"/>
          <w:color w:val="000000"/>
        </w:rPr>
        <w:tab/>
        <w:t>__ ___ 1909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Idella Morris Weaver s/o _?_ &amp;_?_ Weaver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WEAVER</w:t>
      </w:r>
      <w:r w:rsidRPr="000F2AE1">
        <w:rPr>
          <w:rFonts w:eastAsia="PMingLiU"/>
          <w:color w:val="000000"/>
        </w:rPr>
        <w:t>, Mary Idella Morris</w:t>
      </w:r>
      <w:r w:rsidRPr="000F2AE1">
        <w:rPr>
          <w:rFonts w:eastAsia="PMingLiU"/>
          <w:color w:val="000000"/>
        </w:rPr>
        <w:tab/>
        <w:t>__ ___ 1861</w:t>
      </w:r>
      <w:r w:rsidRPr="000F2AE1">
        <w:rPr>
          <w:rFonts w:eastAsia="PMingLiU"/>
          <w:color w:val="000000"/>
        </w:rPr>
        <w:tab/>
        <w:t>27 Dec 1948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Joe W. Weaver d/o Henry &amp; Nancy Allen Morris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i/>
          <w:iCs/>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29 Dec 1948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Mrs. Mary Idella Morris Weaver, 88, who died at 11:35 Monday morning, December 27, following an illness of four months, at the home of her grandson, Floyd Fry in the Minnow Branch section, were held at 2 o</w:t>
      </w:r>
      <w:r w:rsidRPr="000F2AE1">
        <w:rPr>
          <w:rFonts w:eastAsia="PMingLiU"/>
          <w:color w:val="000000"/>
        </w:rPr>
        <w:sym w:font="WP TypographicSymbols" w:char="003D"/>
      </w:r>
      <w:r w:rsidRPr="000F2AE1">
        <w:rPr>
          <w:rFonts w:eastAsia="PMingLiU"/>
          <w:color w:val="000000"/>
        </w:rPr>
        <w:t>clock, Tuesday afternoon at Scotts Hill Baptist Church. The Rev. L. G. Gatlin, pastor of the First Baptist Church in Pulaski, officiated and burial took place in the church cemetery. She had been a member of the Baptist Church since childhood and was the daughter of the late Henry Morris and Nancy Allen Morris of Giles County. Mrs. Weaver is survived by three daughters, Mrs. Alla Fry, of the Minnow Branch Community, Mrs. Roy Gardner, Shelbyville, and Mrs. Edna Shields, Pulaski; and one son, W. P. Weaver, Grand Rapids, Mich.; twenty-six grandchildren and twenty-eight great grandchildren and one great-great-grandchild.  Mr. Weaver died a number of years ago.</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WEEKS,</w:t>
      </w:r>
      <w:r w:rsidRPr="000F2AE1">
        <w:rPr>
          <w:rFonts w:eastAsia="PMingLiU"/>
          <w:color w:val="000000"/>
        </w:rPr>
        <w:t xml:space="preserve"> Beverly Ann Wright</w:t>
      </w:r>
      <w:r w:rsidRPr="000F2AE1">
        <w:rPr>
          <w:rFonts w:eastAsia="PMingLiU"/>
          <w:color w:val="000000"/>
        </w:rPr>
        <w:tab/>
        <w:t>28 Oct 1974</w:t>
      </w:r>
      <w:r w:rsidRPr="000F2AE1">
        <w:rPr>
          <w:rFonts w:eastAsia="PMingLiU"/>
          <w:color w:val="000000"/>
        </w:rPr>
        <w:tab/>
        <w:t xml:space="preserve"> 22 Jun 2007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James Charlie &amp; Sara Ann Tosh Wright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WHITAKER</w:t>
      </w:r>
      <w:r w:rsidRPr="000F2AE1">
        <w:rPr>
          <w:rFonts w:eastAsia="PMingLiU"/>
          <w:color w:val="000000"/>
        </w:rPr>
        <w:t>, Doris E.</w:t>
      </w:r>
      <w:r w:rsidRPr="000F2AE1">
        <w:rPr>
          <w:rFonts w:eastAsia="PMingLiU"/>
          <w:color w:val="000000"/>
        </w:rPr>
        <w:tab/>
        <w:t>17 Feb 1921</w:t>
      </w:r>
      <w:r w:rsidRPr="000F2AE1">
        <w:rPr>
          <w:rFonts w:eastAsia="PMingLiU"/>
          <w:color w:val="000000"/>
        </w:rPr>
        <w:tab/>
        <w:t>26 Oct 1950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Wilson Whitaker  s/o _?_ &amp;_?_ Whitaker TN Pfc 120 Inf WWII</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WHITAKER</w:t>
      </w:r>
      <w:r w:rsidRPr="000F2AE1">
        <w:rPr>
          <w:rFonts w:eastAsia="PMingLiU"/>
          <w:color w:val="000000"/>
        </w:rPr>
        <w:t>, Lela A.</w:t>
      </w:r>
      <w:r w:rsidRPr="000F2AE1">
        <w:rPr>
          <w:rFonts w:eastAsia="PMingLiU"/>
          <w:color w:val="000000"/>
        </w:rPr>
        <w:tab/>
        <w:t>__ ___ 1896</w:t>
      </w:r>
      <w:r w:rsidRPr="000F2AE1">
        <w:rPr>
          <w:rFonts w:eastAsia="PMingLiU"/>
          <w:color w:val="000000"/>
        </w:rPr>
        <w:tab/>
        <w:t>__ ___ 1940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WHITAKER</w:t>
      </w:r>
      <w:r w:rsidRPr="000F2AE1">
        <w:rPr>
          <w:rFonts w:eastAsia="PMingLiU"/>
          <w:color w:val="000000"/>
        </w:rPr>
        <w:t>, Wilson</w:t>
      </w:r>
      <w:r w:rsidRPr="000F2AE1">
        <w:rPr>
          <w:rFonts w:eastAsia="PMingLiU"/>
          <w:color w:val="000000"/>
        </w:rPr>
        <w:tab/>
        <w:t>__ ___ 1896</w:t>
      </w:r>
      <w:r w:rsidRPr="000F2AE1">
        <w:rPr>
          <w:rFonts w:eastAsia="PMingLiU"/>
          <w:color w:val="000000"/>
        </w:rPr>
        <w:tab/>
        <w:t>__ ___ 1990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Doris E. Whitaker  s/o _?_ &amp;_?_ Whitaker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Andrew J.</w:t>
      </w:r>
      <w:r w:rsidRPr="000F2AE1">
        <w:rPr>
          <w:rFonts w:eastAsia="PMingLiU"/>
          <w:color w:val="000000"/>
        </w:rPr>
        <w:tab/>
        <w:t>19 Oct 1888</w:t>
      </w:r>
      <w:r w:rsidRPr="000F2AE1">
        <w:rPr>
          <w:rFonts w:eastAsia="PMingLiU"/>
          <w:color w:val="000000"/>
        </w:rPr>
        <w:tab/>
        <w:t xml:space="preserve"> 08 Mar 1961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Valeria C. White s/o _?_ &amp;_?_ White</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WHITE,</w:t>
      </w:r>
      <w:r w:rsidRPr="000F2AE1">
        <w:rPr>
          <w:rFonts w:eastAsia="PMingLiU"/>
          <w:color w:val="000000"/>
        </w:rPr>
        <w:t xml:space="preserve"> Cecelia Ann Kovalesky</w:t>
      </w:r>
      <w:r w:rsidRPr="000F2AE1">
        <w:rPr>
          <w:rFonts w:eastAsia="PMingLiU"/>
          <w:color w:val="000000"/>
        </w:rPr>
        <w:tab/>
        <w:t>27 Sep 1926</w:t>
      </w:r>
      <w:r w:rsidRPr="000F2AE1">
        <w:rPr>
          <w:rFonts w:eastAsia="PMingLiU"/>
          <w:color w:val="000000"/>
        </w:rPr>
        <w:tab/>
        <w:t>11 Jul 2009</w:t>
      </w:r>
    </w:p>
    <w:p w:rsidR="00482B14" w:rsidRPr="000F2AE1" w:rsidRDefault="00482B14">
      <w:pPr>
        <w:tabs>
          <w:tab w:val="left" w:pos="-984"/>
          <w:tab w:val="left" w:pos="-720"/>
          <w:tab w:val="left" w:pos="0"/>
          <w:tab w:val="left" w:pos="360"/>
          <w:tab w:val="left" w:pos="4320"/>
          <w:tab w:val="left" w:pos="5760"/>
          <w:tab w:val="right" w:pos="9360"/>
        </w:tabs>
        <w:ind w:left="360"/>
        <w:rPr>
          <w:color w:val="000000"/>
        </w:rPr>
      </w:pPr>
      <w:r w:rsidRPr="000F2AE1">
        <w:rPr>
          <w:color w:val="000000"/>
        </w:rPr>
        <w:t>w/o Roy K. White d/o Paul &amp; Marie Steffes Kovalsky</w:t>
      </w:r>
    </w:p>
    <w:p w:rsidR="00482B14" w:rsidRPr="000F2AE1" w:rsidRDefault="00482B14">
      <w:pPr>
        <w:tabs>
          <w:tab w:val="left" w:pos="-984"/>
          <w:tab w:val="left" w:pos="-720"/>
          <w:tab w:val="left" w:pos="0"/>
          <w:tab w:val="left" w:pos="360"/>
          <w:tab w:val="left" w:pos="4320"/>
          <w:tab w:val="left" w:pos="5760"/>
          <w:tab w:val="right" w:pos="9360"/>
        </w:tabs>
        <w:rPr>
          <w:color w:val="000000"/>
        </w:rPr>
      </w:pPr>
      <w:r w:rsidRPr="000F2AE1">
        <w:rPr>
          <w:b/>
          <w:bCs/>
          <w:color w:val="000000"/>
        </w:rPr>
        <w:t>Obituary:</w:t>
      </w:r>
      <w:r w:rsidRPr="000F2AE1">
        <w:rPr>
          <w:b/>
          <w:bCs/>
          <w:i/>
          <w:iCs/>
          <w:color w:val="000000"/>
        </w:rPr>
        <w:t>The Pulaski Citizen 28 Jul 2009</w:t>
      </w:r>
    </w:p>
    <w:p w:rsidR="00482B14" w:rsidRPr="000F2AE1" w:rsidRDefault="00482B14">
      <w:pPr>
        <w:tabs>
          <w:tab w:val="left" w:pos="-984"/>
          <w:tab w:val="left" w:pos="-720"/>
          <w:tab w:val="left" w:pos="0"/>
          <w:tab w:val="left" w:pos="360"/>
          <w:tab w:val="left" w:pos="4320"/>
          <w:tab w:val="left" w:pos="5760"/>
          <w:tab w:val="right" w:pos="9360"/>
        </w:tabs>
        <w:rPr>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color w:val="000000"/>
        </w:rPr>
        <w:t>Mrs. Cecelia Ann White, 82 of Elkton died July 11, 2009, at Ardmofe On Main Nursing Home, Ardmore, Tenn. The Blue Allen, Ill., native was born Sept. 27, 1926. She was retired as a secretary for NASA. She is preceded in death by her parents, Paul and Marie Steffes Kovalesky. A private family service was held. Burial was in Scotts Hill</w:t>
      </w:r>
      <w:r w:rsidRPr="000F2AE1">
        <w:rPr>
          <w:b/>
          <w:bCs/>
          <w:color w:val="000000"/>
        </w:rPr>
        <w:t xml:space="preserve"> </w:t>
      </w:r>
      <w:r w:rsidRPr="000F2AE1">
        <w:rPr>
          <w:color w:val="000000"/>
        </w:rPr>
        <w:t>Cemetery. Carr and Erwin Funeral Home is in charge of arrangements. Survivors include her husband, Roy K. White of Elkton; sister Burnadette Eastin of California; and two nieces, Paulette Smith and Connie Vaughn, both of California.</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Clarence Adney</w:t>
      </w:r>
      <w:r w:rsidRPr="000F2AE1">
        <w:rPr>
          <w:rFonts w:eastAsia="PMingLiU"/>
          <w:color w:val="000000"/>
        </w:rPr>
        <w:tab/>
        <w:t>23 Sep 1891</w:t>
      </w:r>
      <w:r w:rsidRPr="000F2AE1">
        <w:rPr>
          <w:rFonts w:eastAsia="PMingLiU"/>
          <w:color w:val="000000"/>
        </w:rPr>
        <w:tab/>
        <w:t>14 Oct 1951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Mary Zeigler White s/o Marcus Lee &amp; Emily Cordelia Wilburn White</w:t>
      </w:r>
      <w:r w:rsidRPr="000F2AE1">
        <w:rPr>
          <w:rFonts w:eastAsia="PMingLiU"/>
          <w:b/>
          <w:bCs/>
          <w:color w:val="000000"/>
        </w:rPr>
        <w:t xml:space="preserve"> UMG Death Certificate</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17 Oct 1951</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Clarence Adney White, 60, Eighteenth District farmer, who died about one o</w:t>
      </w:r>
      <w:r w:rsidRPr="000F2AE1">
        <w:rPr>
          <w:rFonts w:eastAsia="PMingLiU"/>
          <w:color w:val="000000"/>
        </w:rPr>
        <w:sym w:font="WP TypographicSymbols" w:char="003D"/>
      </w:r>
      <w:r w:rsidRPr="000F2AE1">
        <w:rPr>
          <w:rFonts w:eastAsia="PMingLiU"/>
          <w:color w:val="000000"/>
        </w:rPr>
        <w:t>clock Sunday, October 14, at his home on Agnew Creek, were held at 2 o</w:t>
      </w:r>
      <w:r w:rsidRPr="000F2AE1">
        <w:rPr>
          <w:rFonts w:eastAsia="PMingLiU"/>
          <w:color w:val="000000"/>
        </w:rPr>
        <w:sym w:font="WP TypographicSymbols" w:char="003D"/>
      </w:r>
      <w:r w:rsidRPr="000F2AE1">
        <w:rPr>
          <w:rFonts w:eastAsia="PMingLiU"/>
          <w:color w:val="000000"/>
        </w:rPr>
        <w:t>clock Tuesday afternoon at Scotts Hill Baptist Church, conducted by the Rev. Homer Brown, and the Rev. Lloyd Hickman.  Burial took place in the</w:t>
      </w:r>
      <w:r w:rsidRPr="000F2AE1">
        <w:rPr>
          <w:rFonts w:eastAsia="PMingLiU"/>
          <w:b/>
          <w:bCs/>
          <w:color w:val="000000"/>
        </w:rPr>
        <w:t xml:space="preserve"> Scotts Hill Cemetery</w:t>
      </w:r>
      <w:r w:rsidRPr="000F2AE1">
        <w:rPr>
          <w:rFonts w:eastAsia="PMingLiU"/>
          <w:color w:val="000000"/>
        </w:rPr>
        <w:t>. Mr. White died suddenly of a heart attack. Born September 23, 1891, in Giles County, he was the son of the late Marcus Lee White and Emily Cornelia Wilburn White. He was a member of Scotts Hill Baptist Church. Mr. White is survived by his wife, Mrs. Mary Zeigler White; two daughters, Miss Estelle White, Scotts Hill, Mrs. Malcolm Moore, Pulaski; two sons, Nelson White, Pulaski, and Wayne White, Scotts Hill; one sister, Mrs. Minnie White Gunter, Pulask; and one brother, Gilbert White, Fort Worth, Texas.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Columbus Washington</w:t>
      </w:r>
      <w:r w:rsidRPr="000F2AE1">
        <w:rPr>
          <w:rFonts w:eastAsia="PMingLiU"/>
          <w:color w:val="000000"/>
        </w:rPr>
        <w:tab/>
        <w:t>28 Aug 1868</w:t>
      </w:r>
      <w:r w:rsidRPr="000F2AE1">
        <w:rPr>
          <w:rFonts w:eastAsia="PMingLiU"/>
          <w:color w:val="000000"/>
        </w:rPr>
        <w:tab/>
        <w:t>20 Jun 1940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Maud Ella Smith h/o 2. Cornelia Walls s/o  Ira D. and Nancy Ann Acres White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Cordelia [Wilburn]</w:t>
      </w:r>
      <w:r w:rsidRPr="000F2AE1">
        <w:rPr>
          <w:rFonts w:eastAsia="PMingLiU"/>
          <w:color w:val="000000"/>
        </w:rPr>
        <w:tab/>
        <w:t>26 Apr 1871</w:t>
      </w:r>
      <w:r w:rsidRPr="000F2AE1">
        <w:rPr>
          <w:rFonts w:eastAsia="PMingLiU"/>
          <w:color w:val="000000"/>
        </w:rPr>
        <w:tab/>
        <w:t>25 Jan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Marcus Lee White d/o Thomas Jefferson &amp; Nancy Ann Curtis Wilburn</w:t>
      </w:r>
    </w:p>
    <w:p w:rsidR="00482B14" w:rsidRPr="000F2AE1" w:rsidRDefault="00482B14">
      <w:pPr>
        <w:tabs>
          <w:tab w:val="left" w:pos="-984"/>
          <w:tab w:val="left" w:pos="-720"/>
          <w:tab w:val="left" w:pos="0"/>
          <w:tab w:val="left" w:pos="360"/>
          <w:tab w:val="left" w:pos="4320"/>
          <w:tab w:val="left" w:pos="5760"/>
          <w:tab w:val="right" w:pos="9360"/>
        </w:tabs>
        <w:ind w:left="360"/>
        <w:rPr>
          <w:color w:val="000000"/>
        </w:rPr>
      </w:pPr>
      <w:r w:rsidRPr="000F2AE1">
        <w:rPr>
          <w:rFonts w:eastAsia="PMingLiU"/>
          <w:b/>
          <w:bCs/>
          <w:color w:val="000000"/>
        </w:rPr>
        <w:t xml:space="preserve">Obituary: </w:t>
      </w:r>
      <w:r w:rsidRPr="000F2AE1">
        <w:rPr>
          <w:b/>
          <w:bCs/>
          <w:i/>
          <w:iCs/>
          <w:color w:val="000000"/>
        </w:rPr>
        <w:t>The Pulaski Citizen 26 Oct 1929</w:t>
      </w:r>
      <w:r w:rsidRPr="000F2AE1">
        <w:rPr>
          <w:color w:val="000000"/>
        </w:rPr>
        <w:t xml:space="preserve">  </w:t>
      </w:r>
      <w:r w:rsidRPr="000F2AE1">
        <w:rPr>
          <w:b/>
          <w:bCs/>
          <w:color w:val="000000"/>
        </w:rPr>
        <w:t>Good Springs  "Lilac"</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color w:val="000000"/>
        </w:rPr>
        <w:t>The death angel visited the home of M. L. White and claimed for its victim Mrs. Cordellia White, January 25th after an illness or several days with flu pneumonia. Everything was done that loving hands could do to save the precious life of wife and mother but the Lord said, "Come up here and he with me, where no sickness or sorrow ever enter." Mrs. White was fifty</w:t>
      </w:r>
      <w:r w:rsidRPr="000F2AE1">
        <w:rPr>
          <w:color w:val="000000"/>
        </w:rPr>
        <w:noBreakHyphen/>
        <w:t>seven years of age, joined the Baptist Church at the age of seventeen and married M. L. White at the age of eighteen. To this union was born three children, Clarence, Minnie and Gilbert. Grieve not dear ones as those that meet that sweet wife and mother in that home where there will be no more parting and tears. The large crowd and lovely flowers showed what high esteem Mrs. White was held by her friends and relatives. The writer extends sympathy to the bereaved family.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Cornelia Walls</w:t>
      </w:r>
      <w:r w:rsidRPr="000F2AE1">
        <w:rPr>
          <w:rFonts w:eastAsia="PMingLiU"/>
          <w:color w:val="000000"/>
        </w:rPr>
        <w:tab/>
        <w:t>__ ___ 1878</w:t>
      </w:r>
      <w:r w:rsidRPr="000F2AE1">
        <w:rPr>
          <w:rFonts w:eastAsia="PMingLiU"/>
          <w:color w:val="000000"/>
        </w:rPr>
        <w:tab/>
        <w:t>__ ___ 1909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C. W. White md 8 Aug 1898 GCT d/o _?_ &amp; _?_ Walls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Ira D.</w:t>
      </w:r>
      <w:r w:rsidRPr="000F2AE1">
        <w:rPr>
          <w:rFonts w:eastAsia="PMingLiU"/>
          <w:color w:val="000000"/>
        </w:rPr>
        <w:tab/>
        <w:t>14 Apr 1829</w:t>
      </w:r>
      <w:r w:rsidRPr="000F2AE1">
        <w:rPr>
          <w:rFonts w:eastAsia="PMingLiU"/>
          <w:color w:val="000000"/>
        </w:rPr>
        <w:tab/>
        <w:t>16 Jun 1903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Nancy Ann Acres s/o David &amp; Sarah (?) White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Joel Don</w:t>
      </w:r>
      <w:r w:rsidRPr="000F2AE1">
        <w:rPr>
          <w:rFonts w:eastAsia="PMingLiU"/>
          <w:color w:val="000000"/>
        </w:rPr>
        <w:tab/>
        <w:t>17 Aug 1939</w:t>
      </w:r>
      <w:r w:rsidRPr="000F2AE1">
        <w:rPr>
          <w:rFonts w:eastAsia="PMingLiU"/>
          <w:color w:val="000000"/>
        </w:rPr>
        <w:tab/>
        <w:t>18 Aug 1939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White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Marcus Lee</w:t>
      </w:r>
      <w:r w:rsidRPr="000F2AE1">
        <w:rPr>
          <w:rFonts w:eastAsia="PMingLiU"/>
          <w:color w:val="000000"/>
        </w:rPr>
        <w:tab/>
        <w:t>17 Jan 1865</w:t>
      </w:r>
      <w:r w:rsidRPr="000F2AE1">
        <w:rPr>
          <w:rFonts w:eastAsia="PMingLiU"/>
          <w:color w:val="000000"/>
        </w:rPr>
        <w:tab/>
        <w:t>17 Jan 1946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Cordelia Wilburn White md 02 Jan 1890 GCT</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2. Ola Huff  md 01 Jan 1930 GCT</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3. Maud Owens White md 08 Sep 1932 GCT</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4. Lula Freeman md 06 Aug 1938 GCT</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Ira D. &amp; Nancy Ann Acres White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Mary Ellen</w:t>
      </w:r>
      <w:r w:rsidRPr="000F2AE1">
        <w:rPr>
          <w:rFonts w:eastAsia="PMingLiU"/>
          <w:color w:val="000000"/>
        </w:rPr>
        <w:tab/>
        <w:t xml:space="preserve"> 04 Mar 1937</w:t>
      </w:r>
      <w:r w:rsidRPr="000F2AE1">
        <w:rPr>
          <w:rFonts w:eastAsia="PMingLiU"/>
          <w:color w:val="000000"/>
        </w:rPr>
        <w:tab/>
        <w:t xml:space="preserve"> 04 Mar 1937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_?_ &amp;_?_ White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Mary Tennie</w:t>
      </w:r>
      <w:r w:rsidRPr="000F2AE1">
        <w:rPr>
          <w:rFonts w:eastAsia="PMingLiU"/>
          <w:color w:val="000000"/>
        </w:rPr>
        <w:tab/>
        <w:t>23 Jul 1875</w:t>
      </w:r>
      <w:r w:rsidRPr="000F2AE1">
        <w:rPr>
          <w:rFonts w:eastAsia="PMingLiU"/>
          <w:color w:val="000000"/>
        </w:rPr>
        <w:tab/>
        <w:t>28 Apr 1952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 w/o Richard White d/o Thomas &amp; Nancy Curtis Wilburn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7 May 1952</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Mrs. Richard White, 76, died of a heart ailment at 5 o</w:t>
      </w:r>
      <w:r w:rsidRPr="000F2AE1">
        <w:rPr>
          <w:rFonts w:eastAsia="PMingLiU"/>
          <w:color w:val="000000"/>
        </w:rPr>
        <w:sym w:font="WP TypographicSymbols" w:char="003D"/>
      </w:r>
      <w:r w:rsidRPr="000F2AE1">
        <w:rPr>
          <w:rFonts w:eastAsia="PMingLiU"/>
          <w:color w:val="000000"/>
        </w:rPr>
        <w:t>clock on Monday morning, April 28, at the home of her daughter, Mrs. Homer Brown, at Fall River. Her death followed several months declining health. Funeral services were held on Wednesday at Scotts Hill Baptist Church, conducted by the Rev. H. G. Coston, Baptist minister.  Burial took place in the church cemetery. Before her marriage she was the former Miss Mary Tennie Willburn. Her husband, Richard White, died many years ago. Mrs. White, a member of the Baptist Church, is survived by three daughters, Mrs. Brown, Mrs. Luther  Franks  and Mrs. Wattie Rhodes, both of Lawrenceburg; one son, Robert L. White, Jacksonville, Fla.; one step-son, Lewis White, Covington, Ky., several grandchildren; and two brothers, Wiley Wilburn, Scotts Hill, and Tommy Wilburn, Fall River.</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Maud Owens</w:t>
      </w:r>
      <w:r w:rsidRPr="000F2AE1">
        <w:rPr>
          <w:rFonts w:eastAsia="PMingLiU"/>
          <w:color w:val="000000"/>
        </w:rPr>
        <w:tab/>
        <w:t>28 Jul 1895</w:t>
      </w:r>
      <w:r w:rsidRPr="000F2AE1">
        <w:rPr>
          <w:rFonts w:eastAsia="PMingLiU"/>
          <w:color w:val="000000"/>
        </w:rPr>
        <w:tab/>
        <w:t>17 Mar 1938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Marcus Lee White d/o George Washington &amp; Amanda Jane Clemmons Owens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Nancy Ann Acres</w:t>
      </w:r>
      <w:r w:rsidRPr="000F2AE1">
        <w:rPr>
          <w:rFonts w:eastAsia="PMingLiU"/>
          <w:color w:val="000000"/>
        </w:rPr>
        <w:tab/>
        <w:t>22 Aug 1832</w:t>
      </w:r>
      <w:r w:rsidRPr="000F2AE1">
        <w:rPr>
          <w:rFonts w:eastAsia="PMingLiU"/>
          <w:color w:val="000000"/>
        </w:rPr>
        <w:tab/>
        <w:t xml:space="preserve"> 07 Aug 1923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Ira D. White d/o James &amp; Rhody (?) Acres</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WHITE,</w:t>
      </w:r>
      <w:r w:rsidRPr="000F2AE1">
        <w:rPr>
          <w:rFonts w:eastAsia="PMingLiU"/>
          <w:color w:val="000000"/>
        </w:rPr>
        <w:t xml:space="preserve"> Roy K.</w:t>
      </w:r>
      <w:r w:rsidRPr="000F2AE1">
        <w:rPr>
          <w:rFonts w:eastAsia="PMingLiU"/>
          <w:color w:val="000000"/>
        </w:rPr>
        <w:tab/>
        <w:t>08 Oct 1918</w:t>
      </w:r>
      <w:r w:rsidRPr="000F2AE1">
        <w:rPr>
          <w:rFonts w:eastAsia="PMingLiU"/>
          <w:color w:val="000000"/>
        </w:rPr>
        <w:tab/>
        <w:t>20 Oct 2009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Cecelia Kovalesky s/o Roy Cleo &amp; Lyda Mae Hardiman White</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Obituary: Carr &amp; Erwin Funeral Home 20 Oct 2009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Mr. Roy K. White of Elkton passed away October 20, 2009. He was the son of the late Roy Cleo and Lyda Mae Hardiman White and 82 years old. He was preceded in death by his wife Cecelia Kovalesky White. Survivors include his son Larry White of Carbondale, Co.,daughter Paula Martinez of Denver, Co., brothers Paul J. of Jerseyville, Ill, James W. wife Nena of Scramento, Ca., Stephen D. of Mossville, Ill., Don W. of Canton, Ill., and Tony C. of Stuart, Fla., sisters Frances Imogene Lowrimore of Yucaipa, Ca., Modena Hull of Peoria Heights, Ill., and Dotty husband Lee Reynolds of Gllasford, Ill., 5 grandchildren Tisha, Cassie, Russell, Jackie, and Manuel, and several neices and nephews. Graveside services will be held 1:00 p.m. Monday October 26, 2009 at Scott</w:t>
      </w:r>
      <w:r>
        <w:rPr>
          <w:rFonts w:eastAsia="PMingLiU"/>
          <w:color w:val="000000"/>
        </w:rPr>
        <w:t>s</w:t>
      </w:r>
      <w:r w:rsidRPr="000F2AE1">
        <w:rPr>
          <w:rFonts w:eastAsia="PMingLiU"/>
          <w:color w:val="000000"/>
        </w:rPr>
        <w:t xml:space="preserve"> Hill Cemetery. Carr &amp; Erwin Funeral Home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WHITE</w:t>
      </w:r>
      <w:r w:rsidRPr="000F2AE1">
        <w:rPr>
          <w:rFonts w:eastAsia="PMingLiU"/>
          <w:color w:val="000000"/>
        </w:rPr>
        <w:t>, Velaria C.</w:t>
      </w:r>
      <w:r w:rsidRPr="000F2AE1">
        <w:rPr>
          <w:rFonts w:eastAsia="PMingLiU"/>
          <w:color w:val="000000"/>
        </w:rPr>
        <w:tab/>
        <w:t>10 Nov 1885</w:t>
      </w:r>
      <w:r w:rsidRPr="000F2AE1">
        <w:rPr>
          <w:rFonts w:eastAsia="PMingLiU"/>
          <w:color w:val="000000"/>
        </w:rPr>
        <w:tab/>
        <w:t xml:space="preserve"> 08 Oct 1975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Andrew J. White 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WHITSETT</w:t>
      </w:r>
      <w:r w:rsidRPr="000F2AE1">
        <w:rPr>
          <w:rFonts w:eastAsia="PMingLiU"/>
          <w:color w:val="000000"/>
        </w:rPr>
        <w:t>, Bettie Lurline</w:t>
      </w:r>
      <w:r w:rsidRPr="000F2AE1">
        <w:rPr>
          <w:rFonts w:eastAsia="PMingLiU"/>
          <w:color w:val="000000"/>
        </w:rPr>
        <w:tab/>
        <w:t>28 Dec 1908</w:t>
      </w:r>
      <w:r w:rsidRPr="000F2AE1">
        <w:rPr>
          <w:rFonts w:eastAsia="PMingLiU"/>
          <w:color w:val="000000"/>
        </w:rPr>
        <w:tab/>
        <w:t>25 Feb 1981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WHITSETT</w:t>
      </w:r>
      <w:r w:rsidRPr="000F2AE1">
        <w:rPr>
          <w:rFonts w:eastAsia="PMingLiU"/>
          <w:color w:val="000000"/>
        </w:rPr>
        <w:t>, Maurice G.</w:t>
      </w:r>
      <w:r w:rsidRPr="000F2AE1">
        <w:rPr>
          <w:rFonts w:eastAsia="PMingLiU"/>
          <w:color w:val="000000"/>
        </w:rPr>
        <w:tab/>
        <w:t>13 Sep 1929</w:t>
      </w:r>
      <w:r w:rsidRPr="000F2AE1">
        <w:rPr>
          <w:rFonts w:eastAsia="PMingLiU"/>
          <w:color w:val="000000"/>
        </w:rPr>
        <w:tab/>
        <w:t>13 Sep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WHITSETT</w:t>
      </w:r>
      <w:r w:rsidRPr="000F2AE1">
        <w:rPr>
          <w:rFonts w:eastAsia="PMingLiU"/>
          <w:color w:val="000000"/>
        </w:rPr>
        <w:t>, Sherlie Faye</w:t>
      </w:r>
      <w:r w:rsidRPr="000F2AE1">
        <w:rPr>
          <w:rFonts w:eastAsia="PMingLiU"/>
          <w:color w:val="000000"/>
        </w:rPr>
        <w:tab/>
        <w:t>21 May 1936</w:t>
      </w:r>
      <w:r w:rsidRPr="000F2AE1">
        <w:rPr>
          <w:rFonts w:eastAsia="PMingLiU"/>
          <w:color w:val="000000"/>
        </w:rPr>
        <w:tab/>
        <w:t>30 Sep 1993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Audrey Caudle</w:t>
      </w:r>
      <w:r w:rsidRPr="000F2AE1">
        <w:rPr>
          <w:rFonts w:eastAsia="PMingLiU"/>
          <w:color w:val="000000"/>
        </w:rPr>
        <w:tab/>
        <w:t>27 Jan 1894</w:t>
      </w:r>
      <w:r w:rsidRPr="000F2AE1">
        <w:rPr>
          <w:rFonts w:eastAsia="PMingLiU"/>
          <w:color w:val="000000"/>
        </w:rPr>
        <w:tab/>
        <w:t>20 May 1959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1. _?_ Bunt 2. George Wiley Wilburn d/o John &amp; Lucy Allred Caudle</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20 May 1959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Mrs. Audrey Caudle Wilburn, 65, resident of the Scotts Hill section, will be held at 2 o</w:t>
      </w:r>
      <w:r w:rsidRPr="000F2AE1">
        <w:rPr>
          <w:rFonts w:eastAsia="PMingLiU"/>
          <w:color w:val="000000"/>
        </w:rPr>
        <w:sym w:font="WP TypographicSymbols" w:char="003D"/>
      </w:r>
      <w:r w:rsidRPr="000F2AE1">
        <w:rPr>
          <w:rFonts w:eastAsia="PMingLiU"/>
          <w:color w:val="000000"/>
        </w:rPr>
        <w:t>clock Friday afternoon at Scotts Hill Baptist Church, conducted by the Rev. Frank Durham.  Burial will take place in the church cemetery. Mrs. Wilburn died at 11 o</w:t>
      </w:r>
      <w:r w:rsidRPr="000F2AE1">
        <w:rPr>
          <w:rFonts w:eastAsia="PMingLiU"/>
          <w:color w:val="000000"/>
        </w:rPr>
        <w:sym w:font="WP TypographicSymbols" w:char="003D"/>
      </w:r>
      <w:r w:rsidRPr="000F2AE1">
        <w:rPr>
          <w:rFonts w:eastAsia="PMingLiU"/>
          <w:color w:val="000000"/>
        </w:rPr>
        <w:t>clock Wednesday morning, May 20, at Giles County Hospital after a long illness. A native of Alabama, she was born January 27, 1894, the daughter of the late John Caudle and Lucy Allred Caudle. Her husband, Wiley Wilburn, died October 18, 1956. She was a member of the Baptist Church. Mrs. Wilburn is survived by two sons, Herbert Wiley Wilburn, Murfreesboro, and Richard Bunt Wilburn, Kissimmee, Fla; five daughters, Mrs. Viola Stafford, Lawrenceburg, Mrs. M. J. Woodard, Nashville, Mrs. Flournoy Goats, Mrs. J. C. Childress and Mrs. Floyd Green, all of Giles County; three step-sons, Ivan Wilburn, Hollis Wilburn, and Calvin Wilburn, all of Giles County; four step-daughters, Mrs. Ruby Redd, Lawrenceburg, Mrs. Esther Harwell, Texas, Mrs. Mary Barnes, Fayetteville, and Mrs. Ruby Jacobs, Murfreesboro; forty grandchildren; and one brother, Lee Caudle, Dallas, Texas.  Pulaski Funeral Home in charge.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Elizabeth Johnson</w:t>
      </w:r>
      <w:r w:rsidRPr="000F2AE1">
        <w:rPr>
          <w:rFonts w:eastAsia="PMingLiU"/>
          <w:color w:val="000000"/>
        </w:rPr>
        <w:tab/>
        <w:t xml:space="preserve"> 01 Jan 1867</w:t>
      </w:r>
      <w:r w:rsidRPr="000F2AE1">
        <w:rPr>
          <w:rFonts w:eastAsia="PMingLiU"/>
          <w:color w:val="000000"/>
        </w:rPr>
        <w:tab/>
        <w:t>26 Jul 1929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Henry Jasper Wilburn d/o J. M. &amp; Senath (?) Johnson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Frances</w:t>
      </w:r>
      <w:r w:rsidRPr="000F2AE1">
        <w:rPr>
          <w:rFonts w:eastAsia="PMingLiU"/>
          <w:color w:val="000000"/>
        </w:rPr>
        <w:tab/>
        <w:t xml:space="preserve"> 03 Nov 1931</w:t>
      </w:r>
      <w:r w:rsidRPr="000F2AE1">
        <w:rPr>
          <w:rFonts w:eastAsia="PMingLiU"/>
          <w:color w:val="000000"/>
        </w:rPr>
        <w:tab/>
        <w:t>__ ___ ____</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d/o _?_ &amp;_?_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George Wiley</w:t>
      </w:r>
      <w:r w:rsidRPr="000F2AE1">
        <w:rPr>
          <w:rFonts w:eastAsia="PMingLiU"/>
          <w:color w:val="000000"/>
        </w:rPr>
        <w:tab/>
        <w:t>26 Apr 1886</w:t>
      </w:r>
      <w:r w:rsidRPr="000F2AE1">
        <w:rPr>
          <w:rFonts w:eastAsia="PMingLiU"/>
          <w:color w:val="000000"/>
        </w:rPr>
        <w:tab/>
        <w:t>18 Oct 1956</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1. Maude E.  Freeman 2. Audrey Caudle Bunt s/o Thomas &amp; Nancy Curtis Wilburn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24 Oct 1956</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George Wiley Wilburn, 70, lifelong resident of the Eighteenth Civil District, were held at 2:30 o</w:t>
      </w:r>
      <w:r w:rsidRPr="000F2AE1">
        <w:rPr>
          <w:rFonts w:eastAsia="PMingLiU"/>
          <w:color w:val="000000"/>
        </w:rPr>
        <w:sym w:font="WP TypographicSymbols" w:char="003D"/>
      </w:r>
      <w:r w:rsidRPr="000F2AE1">
        <w:rPr>
          <w:rFonts w:eastAsia="PMingLiU"/>
          <w:color w:val="000000"/>
        </w:rPr>
        <w:t>clock Saturday afternoon at Scott</w:t>
      </w:r>
      <w:r>
        <w:rPr>
          <w:rFonts w:eastAsia="PMingLiU"/>
          <w:color w:val="000000"/>
        </w:rPr>
        <w:t>s</w:t>
      </w:r>
      <w:r w:rsidRPr="000F2AE1">
        <w:rPr>
          <w:rFonts w:eastAsia="PMingLiU"/>
          <w:color w:val="000000"/>
        </w:rPr>
        <w:t xml:space="preserve"> Hill Baptist Church, conducted by the Rev. L. A. Hatfield and the Rev. Mack Pinkelton. Burial took place in Scott;s Hill Cemetery. Mr. Wilburn died at 2:30 o</w:t>
      </w:r>
      <w:r w:rsidRPr="000F2AE1">
        <w:rPr>
          <w:rFonts w:eastAsia="PMingLiU"/>
          <w:color w:val="000000"/>
        </w:rPr>
        <w:sym w:font="WP TypographicSymbols" w:char="003D"/>
      </w:r>
      <w:r w:rsidRPr="000F2AE1">
        <w:rPr>
          <w:rFonts w:eastAsia="PMingLiU"/>
          <w:color w:val="000000"/>
        </w:rPr>
        <w:t>clock Thursday afternoon, October 18, at his home following a long period of declining health. A retired farmer, he was born April 26, 1886, in Giles County, the son of the late Thomas Wilburn and Nancy Curtis Wilburn, and was a member of the Baptist Church. Mr. Wilburn is survived by his wife, Mrs. Audra Caudle Bunt Wilburn; six daughters, Mrs. Mayburn Redd, Lawrenceburg, Mrs. Mary Barnes, Fayetteville, Mrs. Glenn Harwell, Dallas, Texas, Mrs. Ruth Jacobs, Murfreesboro, Mrs. J. C. Childers, Lewisburg, and Mrs. Loyd Green, Scott</w:t>
      </w:r>
      <w:r>
        <w:rPr>
          <w:rFonts w:eastAsia="PMingLiU"/>
          <w:color w:val="000000"/>
        </w:rPr>
        <w:t>s</w:t>
      </w:r>
      <w:r w:rsidRPr="000F2AE1">
        <w:rPr>
          <w:rFonts w:eastAsia="PMingLiU"/>
          <w:color w:val="000000"/>
        </w:rPr>
        <w:t xml:space="preserve"> Hill; four sons, Ivan G. Wilburn and Hollis, Leoma, Calvin Wilburn, Scott</w:t>
      </w:r>
      <w:r>
        <w:rPr>
          <w:rFonts w:eastAsia="PMingLiU"/>
          <w:color w:val="000000"/>
        </w:rPr>
        <w:t>s</w:t>
      </w:r>
      <w:r w:rsidRPr="000F2AE1">
        <w:rPr>
          <w:rFonts w:eastAsia="PMingLiU"/>
          <w:color w:val="000000"/>
        </w:rPr>
        <w:t xml:space="preserve"> Hill, and S/Sgt Herbert Wiley Wilburn, U. S. Air Force, stationed at Selma AFB, Selma, Ala.; twenty-three grandchildren and three great-grandchildren; one brother, G. T. Wilburn, Leoma; and four step-children, Mrs. Viola Stafford, Lawrenceburg, Mrs. Flournoy Goats, Pulaski, Mrs. M. J. Woodard, Nashville, and Sgt. Richard Bunt, Camp Gordon, Ga.  Pulaski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Henry Jasper</w:t>
      </w:r>
      <w:r w:rsidRPr="000F2AE1">
        <w:rPr>
          <w:rFonts w:eastAsia="PMingLiU"/>
          <w:color w:val="000000"/>
        </w:rPr>
        <w:tab/>
        <w:t>21 Feb 1867</w:t>
      </w:r>
      <w:r w:rsidRPr="000F2AE1">
        <w:rPr>
          <w:rFonts w:eastAsia="PMingLiU"/>
          <w:color w:val="000000"/>
        </w:rPr>
        <w:tab/>
        <w:t>10 Aug 1949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Elizabeth Johnson s/o Thomas &amp; Nancy Curtis Wilburn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color w:val="000000"/>
        </w:rPr>
        <w:t xml:space="preserve"> </w:t>
      </w:r>
      <w:r w:rsidRPr="000F2AE1">
        <w:rPr>
          <w:rFonts w:eastAsia="PMingLiU"/>
          <w:b/>
          <w:bCs/>
          <w:i/>
          <w:iCs/>
          <w:color w:val="000000"/>
        </w:rPr>
        <w:t>The Pulaski Citizen 10 Aug 1949</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Henry Jasper Wilburn, 83, retired farmer of the 18</w:t>
      </w:r>
      <w:r w:rsidRPr="000F2AE1">
        <w:rPr>
          <w:rFonts w:eastAsia="PMingLiU"/>
          <w:color w:val="000000"/>
          <w:vertAlign w:val="superscript"/>
        </w:rPr>
        <w:t>th</w:t>
      </w:r>
      <w:r w:rsidRPr="000F2AE1">
        <w:rPr>
          <w:rFonts w:eastAsia="PMingLiU"/>
          <w:color w:val="000000"/>
        </w:rPr>
        <w:t xml:space="preserve"> Civil District, who died at 6 o</w:t>
      </w:r>
      <w:r w:rsidRPr="000F2AE1">
        <w:rPr>
          <w:rFonts w:eastAsia="PMingLiU"/>
          <w:color w:val="000000"/>
        </w:rPr>
        <w:sym w:font="WP TypographicSymbols" w:char="003D"/>
      </w:r>
      <w:r w:rsidRPr="000F2AE1">
        <w:rPr>
          <w:rFonts w:eastAsia="PMingLiU"/>
          <w:color w:val="000000"/>
        </w:rPr>
        <w:t>clock Wednesday morning, August 10, at General Hospital in Nashville, will be held at 2 o</w:t>
      </w:r>
      <w:r w:rsidRPr="000F2AE1">
        <w:rPr>
          <w:rFonts w:eastAsia="PMingLiU"/>
          <w:color w:val="000000"/>
        </w:rPr>
        <w:sym w:font="WP TypographicSymbols" w:char="003D"/>
      </w:r>
      <w:r w:rsidRPr="000F2AE1">
        <w:rPr>
          <w:rFonts w:eastAsia="PMingLiU"/>
          <w:color w:val="000000"/>
        </w:rPr>
        <w:t>clock Thursday afternoon at Scott</w:t>
      </w:r>
      <w:r>
        <w:rPr>
          <w:rFonts w:eastAsia="PMingLiU"/>
          <w:color w:val="000000"/>
        </w:rPr>
        <w:t>s</w:t>
      </w:r>
      <w:r w:rsidRPr="000F2AE1">
        <w:rPr>
          <w:rFonts w:eastAsia="PMingLiU"/>
          <w:color w:val="000000"/>
        </w:rPr>
        <w:t xml:space="preserve"> Hill Baptist Church. Burial will take place in the church cemetery. He had been in declining health for several years and had lived in Nashville for the past three years. A native of Giles County, he was the son of the late Tom Wilburn and Nancy Curtis Wilburn. Mr. Wilburn is survived by four daughters, Mrs. Pat Bryant and Mrs. George LaCroix, both of Baltimore, Md., Mrs. L. Choate, North Carolina, and Mrs. Jim Ingram, Brick Church; five sons, Edgar and John Wilburn, Giles County, Luther Wilburn, Miami, Fla., Hobert Wilburn, Nashville and Robert Wilburn, Fort Worth, Texas; and a number of grandchildren; one sister, Mrs. Richard White, Lawrence County; and two brothers, Tommy Wilburn, Lawrence County and Wiley Wilburn, Giles County.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Infant</w:t>
      </w:r>
      <w:r w:rsidRPr="000F2AE1">
        <w:rPr>
          <w:rFonts w:eastAsia="PMingLiU"/>
          <w:color w:val="000000"/>
        </w:rPr>
        <w:tab/>
        <w:t>No dates</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George Wiley &amp; Maud E. Freeman Wilburn</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Ivan George</w:t>
      </w:r>
      <w:r w:rsidRPr="000F2AE1">
        <w:rPr>
          <w:rFonts w:eastAsia="PMingLiU"/>
          <w:color w:val="000000"/>
        </w:rPr>
        <w:tab/>
        <w:t>17 Jul 1909</w:t>
      </w:r>
      <w:r w:rsidRPr="000F2AE1">
        <w:rPr>
          <w:rFonts w:eastAsia="PMingLiU"/>
          <w:color w:val="000000"/>
        </w:rPr>
        <w:tab/>
        <w:t xml:space="preserve"> 03 Jan 1989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Lillie Wilburn s/o George Wiley &amp; Maude E. Freeman Wilburn</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10 Jan 1989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Ivan George Wilburn, 79, Route 2, Leoma, Scotts Hill community, died Tuesday, Jan. 3, 1989, at his home after a short illness. Funeral services were held Thursday at Carr and Erwin Funeral Home with Bob McIlwain and Larry Glass officiating. Burial was in Scotts Hill Cemetery. Mr. Wilburn was the son of the late George Wiley and Maude Freeman Wilburn. He was a Giles County native, a member of Scotts Hill Baptist Church and a retired farmer. Survivors include his wife, Lillie White Wilburn of Scotts Hill; five sons, Reford of Lawrenceburg, Bobby, James E., John E., Ronnie, all of Pulaski; four daughters, Mildred Britton, Okalene Walls and Betty Sue Strickland, all of Pulaski, and Shirley Deasy of Columbia, S.C.; one half-brother, Herbert Wilburn, Hendersonville; two sisters, Ruby Redd, Lawrenceburg, and Mary Barnes, Fayetteville; two half-sisters, Wilma Childers, Pulaski and Frances Wilburn, Elkton; 16 grandchildren and seven great-grandchildren.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James R.</w:t>
      </w:r>
      <w:r w:rsidRPr="000F2AE1">
        <w:rPr>
          <w:rFonts w:eastAsia="PMingLiU"/>
          <w:color w:val="000000"/>
        </w:rPr>
        <w:tab/>
        <w:t>23 Apr 1878</w:t>
      </w:r>
      <w:r w:rsidRPr="000F2AE1">
        <w:rPr>
          <w:rFonts w:eastAsia="PMingLiU"/>
          <w:color w:val="000000"/>
        </w:rPr>
        <w:tab/>
        <w:t>28 Dec 1899</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T. J. &amp; N. A. Wilburn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John Robert</w:t>
      </w:r>
      <w:r w:rsidRPr="000F2AE1">
        <w:rPr>
          <w:rFonts w:eastAsia="PMingLiU"/>
          <w:color w:val="000000"/>
        </w:rPr>
        <w:tab/>
        <w:t>__ ___ 1869</w:t>
      </w:r>
      <w:r w:rsidRPr="000F2AE1">
        <w:rPr>
          <w:rFonts w:eastAsia="PMingLiU"/>
          <w:color w:val="000000"/>
        </w:rPr>
        <w:tab/>
        <w:t>__ Dec 1952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Fronie Brumley Wilburn  s/o _?_ &amp;_?_ Wilburn </w:t>
      </w:r>
      <w:r w:rsidRPr="000F2AE1">
        <w:rPr>
          <w:rFonts w:eastAsia="PMingLiU"/>
          <w:b/>
          <w:bCs/>
          <w:color w:val="000000"/>
        </w:rPr>
        <w:t>UMG</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17 Dec 1952</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Funeral services for John Robert Wilburn, 83, retired farmer, were held at 2 o</w:t>
      </w:r>
      <w:r w:rsidRPr="000F2AE1">
        <w:rPr>
          <w:rFonts w:eastAsia="PMingLiU"/>
          <w:color w:val="000000"/>
        </w:rPr>
        <w:sym w:font="WP TypographicSymbols" w:char="003D"/>
      </w:r>
      <w:r w:rsidRPr="000F2AE1">
        <w:rPr>
          <w:rFonts w:eastAsia="PMingLiU"/>
          <w:color w:val="000000"/>
        </w:rPr>
        <w:t>clock on Thursday afternoon at the Scotts Hill Baptist Church, conducted by the Rev. B. E. Trent, minister of the Pulaski Church of God. Burial took place in the Scotts Hill Cemetery. Mr. Wilburn died at 1:15 o</w:t>
      </w:r>
      <w:r w:rsidRPr="000F2AE1">
        <w:rPr>
          <w:rFonts w:eastAsia="PMingLiU"/>
          <w:color w:val="000000"/>
        </w:rPr>
        <w:sym w:font="WP TypographicSymbols" w:char="003D"/>
      </w:r>
      <w:r w:rsidRPr="000F2AE1">
        <w:rPr>
          <w:rFonts w:eastAsia="PMingLiU"/>
          <w:color w:val="000000"/>
        </w:rPr>
        <w:t>clock Wednesday afternoon at his home in the Eighteenth Civil District, following a three weeks illness. Mr. Wilburn, a member of the Church of God, is survived by his wife, Mrs. Fronie Brumley Wilburn; one small daughter Brenda Gale Wilburn; and one sister, Mrs. Fannie Hardiman, Giles County. Pulaski Funeral Home, Funeral Directors.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Lillie Estelle</w:t>
      </w:r>
      <w:r w:rsidRPr="000F2AE1">
        <w:rPr>
          <w:rFonts w:eastAsia="PMingLiU"/>
          <w:color w:val="000000"/>
        </w:rPr>
        <w:tab/>
        <w:t xml:space="preserve"> 04 Nov 1909</w:t>
      </w:r>
      <w:r w:rsidRPr="000F2AE1">
        <w:rPr>
          <w:rFonts w:eastAsia="PMingLiU"/>
          <w:color w:val="000000"/>
        </w:rPr>
        <w:tab/>
        <w:t>21 Jun 2006</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Ivan George Wilburn d/o Kenneth &amp; Annie Hudson White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Mandy</w:t>
      </w:r>
      <w:r w:rsidRPr="000F2AE1">
        <w:rPr>
          <w:rFonts w:eastAsia="PMingLiU"/>
          <w:color w:val="000000"/>
        </w:rPr>
        <w:tab/>
        <w:t>__ Jan 1846</w:t>
      </w:r>
      <w:r w:rsidRPr="000F2AE1">
        <w:rPr>
          <w:rFonts w:eastAsia="PMingLiU"/>
          <w:color w:val="000000"/>
        </w:rPr>
        <w:tab/>
        <w:t xml:space="preserve"> 07 May 1944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Jim Wilburn d/o _?_ &amp;_?_ Crowder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Maud E.</w:t>
      </w:r>
      <w:r w:rsidRPr="000F2AE1">
        <w:rPr>
          <w:rFonts w:eastAsia="PMingLiU"/>
          <w:color w:val="000000"/>
        </w:rPr>
        <w:tab/>
        <w:t xml:space="preserve"> 04 Nov 1887</w:t>
      </w:r>
      <w:r w:rsidRPr="000F2AE1">
        <w:rPr>
          <w:rFonts w:eastAsia="PMingLiU"/>
          <w:color w:val="000000"/>
        </w:rPr>
        <w:tab/>
        <w:t>22 Mar 1925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w/o George Wiley Wilburn d/o Jasper &amp; Ophelia Shelton Freeman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WILBURN</w:t>
      </w:r>
      <w:r w:rsidRPr="000F2AE1">
        <w:rPr>
          <w:rFonts w:eastAsia="PMingLiU"/>
          <w:color w:val="000000"/>
        </w:rPr>
        <w:t>, Milicia</w:t>
      </w:r>
      <w:r w:rsidRPr="000F2AE1">
        <w:rPr>
          <w:rFonts w:eastAsia="PMingLiU"/>
          <w:color w:val="000000"/>
        </w:rPr>
        <w:tab/>
        <w:t>10 Apr 1879</w:t>
      </w:r>
      <w:r w:rsidRPr="000F2AE1">
        <w:rPr>
          <w:rFonts w:eastAsia="PMingLiU"/>
          <w:color w:val="000000"/>
        </w:rPr>
        <w:tab/>
        <w:t xml:space="preserve"> 22 Apr 1940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 xml:space="preserve">d/o Jim and Mandy Crowder Wilburn </w:t>
      </w:r>
      <w:r w:rsidRPr="000F2AE1">
        <w:rPr>
          <w:rFonts w:eastAsia="PMingLiU"/>
          <w:b/>
          <w:bCs/>
          <w:color w:val="000000"/>
        </w:rPr>
        <w:t>UMG  Death Certificate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Nancy A.</w:t>
      </w:r>
      <w:r w:rsidRPr="000F2AE1">
        <w:rPr>
          <w:rFonts w:eastAsia="PMingLiU"/>
          <w:color w:val="000000"/>
        </w:rPr>
        <w:tab/>
        <w:t>27 Feb 1849</w:t>
      </w:r>
      <w:r w:rsidRPr="000F2AE1">
        <w:rPr>
          <w:rFonts w:eastAsia="PMingLiU"/>
          <w:color w:val="000000"/>
        </w:rPr>
        <w:tab/>
        <w:t>20 Mar 1935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Thomas Jefferson Wilburn d/o Henry &amp; Elizabeth Owens Curtis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Nadine</w:t>
      </w:r>
      <w:r w:rsidRPr="000F2AE1">
        <w:rPr>
          <w:rFonts w:eastAsia="PMingLiU"/>
          <w:color w:val="000000"/>
        </w:rPr>
        <w:tab/>
        <w:t>22 Dec 1934</w:t>
      </w:r>
      <w:r w:rsidRPr="000F2AE1">
        <w:rPr>
          <w:rFonts w:eastAsia="PMingLiU"/>
          <w:color w:val="000000"/>
        </w:rPr>
        <w:tab/>
        <w:t xml:space="preserve"> 04 Dec 1942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G. W. &amp; Audry Caudill Bunt Wilburn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Riley</w:t>
      </w:r>
      <w:r w:rsidRPr="000F2AE1">
        <w:rPr>
          <w:rFonts w:eastAsia="PMingLiU"/>
          <w:color w:val="000000"/>
        </w:rPr>
        <w:tab/>
        <w:t>11 Sep 1885</w:t>
      </w:r>
      <w:r w:rsidRPr="000F2AE1">
        <w:rPr>
          <w:rFonts w:eastAsia="PMingLiU"/>
          <w:color w:val="000000"/>
        </w:rPr>
        <w:tab/>
        <w:t>13 Mar 1907</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_?_ &amp;_?_ Wilburn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WILBURN</w:t>
      </w:r>
      <w:r w:rsidRPr="000F2AE1">
        <w:rPr>
          <w:rFonts w:eastAsia="PMingLiU"/>
          <w:color w:val="000000"/>
        </w:rPr>
        <w:t>, Thomas Jefferson</w:t>
      </w:r>
      <w:r w:rsidRPr="000F2AE1">
        <w:rPr>
          <w:rFonts w:eastAsia="PMingLiU"/>
          <w:color w:val="000000"/>
        </w:rPr>
        <w:tab/>
        <w:t>31 Jul 1846</w:t>
      </w:r>
      <w:r w:rsidRPr="000F2AE1">
        <w:rPr>
          <w:rFonts w:eastAsia="PMingLiU"/>
          <w:color w:val="000000"/>
        </w:rPr>
        <w:tab/>
        <w:t>16 Jan 1918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Nancy A. Curtis s/o Henry Jasper &amp; Jane Brashears Wilburn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WILLEBY</w:t>
      </w:r>
      <w:r w:rsidRPr="000F2AE1">
        <w:rPr>
          <w:rFonts w:eastAsia="PMingLiU"/>
          <w:color w:val="000000"/>
        </w:rPr>
        <w:t>, Lona M.</w:t>
      </w:r>
      <w:r w:rsidRPr="000F2AE1">
        <w:rPr>
          <w:rFonts w:eastAsia="PMingLiU"/>
          <w:color w:val="000000"/>
        </w:rPr>
        <w:tab/>
        <w:t>21 Dec 1893</w:t>
      </w:r>
      <w:r w:rsidRPr="000F2AE1">
        <w:rPr>
          <w:rFonts w:eastAsia="PMingLiU"/>
          <w:color w:val="000000"/>
        </w:rPr>
        <w:tab/>
        <w:t xml:space="preserve"> 01 Jan 1920</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Abner Willeby</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WILKERSON</w:t>
      </w:r>
      <w:r w:rsidRPr="000F2AE1">
        <w:rPr>
          <w:rFonts w:eastAsia="PMingLiU"/>
          <w:color w:val="000000"/>
        </w:rPr>
        <w:t>, Andrew Lee No dates</w:t>
      </w:r>
      <w:r w:rsidRPr="000F2AE1">
        <w:rPr>
          <w:rFonts w:eastAsia="PMingLiU"/>
          <w:color w:val="000000"/>
        </w:rPr>
        <w:tab/>
      </w:r>
      <w:r w:rsidRPr="000F2AE1">
        <w:rPr>
          <w:rFonts w:eastAsia="PMingLiU"/>
          <w:color w:val="000000"/>
          <w:u w:val="single"/>
        </w:rPr>
        <w:t xml:space="preserve">16 Sep 1912 </w:t>
      </w:r>
      <w:r w:rsidRPr="000F2AE1">
        <w:rPr>
          <w:rFonts w:eastAsia="PMingLiU"/>
          <w:color w:val="000000"/>
        </w:rPr>
        <w:tab/>
      </w:r>
      <w:r w:rsidRPr="000F2AE1">
        <w:rPr>
          <w:rFonts w:eastAsia="PMingLiU"/>
          <w:color w:val="000000"/>
          <w:u w:val="single"/>
        </w:rPr>
        <w:t>04 Apr 1955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b/>
          <w:bCs/>
          <w:color w:val="000000"/>
        </w:rPr>
      </w:pPr>
      <w:r w:rsidRPr="000F2AE1">
        <w:rPr>
          <w:rFonts w:eastAsia="PMingLiU"/>
          <w:color w:val="000000"/>
        </w:rPr>
        <w:t>s/o E. J. &amp; Dora Erwin Wilkerson Dates from Death Record</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WILLIAMS</w:t>
      </w:r>
      <w:r w:rsidRPr="000F2AE1">
        <w:rPr>
          <w:rFonts w:eastAsia="PMingLiU"/>
          <w:color w:val="000000"/>
        </w:rPr>
        <w:t xml:space="preserve">, Amanda Jane  </w:t>
      </w:r>
      <w:r w:rsidRPr="000F2AE1">
        <w:rPr>
          <w:rFonts w:eastAsia="PMingLiU"/>
          <w:color w:val="000000"/>
        </w:rPr>
        <w:tab/>
        <w:t>22 Mar 1894</w:t>
      </w:r>
      <w:r w:rsidRPr="000F2AE1">
        <w:rPr>
          <w:rFonts w:eastAsia="PMingLiU"/>
          <w:color w:val="000000"/>
        </w:rPr>
        <w:tab/>
        <w:t>30 Sep 1972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Wilkes Williams d/o William Winston &amp; Betty Hardiman McDougal</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04 Oct 1972</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Amanda Jane Williams, age 88 of Lawrenceburg died Saturday, September 30, 1972 at Elm Nursing Home in Lawrenceburg. She was the daughter of the late W. W. and Betty Hardiman McDougal. Survivors include three step-daughters, Mrs. Lena Beasley, Mrs. Pearl Beasley, Mrs. Hattie Marston of Lawrenceburg; two step-sons, Ed Williams of Lawrenceburg, Claude Williams of Columbia, SC, several nieces and nephews. Services were held Sunday, October 1 at 2:00 p.m. at Scotts Hill Church with burial in Scotts Hill Cemetery.</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WILLIAMS</w:t>
      </w:r>
      <w:r w:rsidRPr="000F2AE1">
        <w:rPr>
          <w:rFonts w:eastAsia="PMingLiU"/>
          <w:color w:val="000000"/>
        </w:rPr>
        <w:t>, J. E. James Ellis</w:t>
      </w:r>
      <w:r w:rsidRPr="000F2AE1">
        <w:rPr>
          <w:rFonts w:eastAsia="PMingLiU"/>
          <w:color w:val="000000"/>
        </w:rPr>
        <w:tab/>
        <w:t>19 Mar 1872</w:t>
      </w:r>
      <w:r w:rsidRPr="000F2AE1">
        <w:rPr>
          <w:rFonts w:eastAsia="PMingLiU"/>
          <w:color w:val="000000"/>
        </w:rPr>
        <w:tab/>
        <w:t>27 Mar 1925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Minnie H. Williams s/o James H. &amp; Nancy McCray Williams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WILLIAMS</w:t>
      </w:r>
      <w:r w:rsidRPr="000F2AE1">
        <w:rPr>
          <w:rFonts w:eastAsia="PMingLiU"/>
          <w:color w:val="000000"/>
        </w:rPr>
        <w:t>, Minnie</w:t>
      </w:r>
      <w:r w:rsidRPr="000F2AE1">
        <w:rPr>
          <w:rFonts w:eastAsia="PMingLiU"/>
          <w:color w:val="000000"/>
        </w:rPr>
        <w:tab/>
        <w:t>11 Aug 1875</w:t>
      </w:r>
      <w:r w:rsidRPr="000F2AE1">
        <w:rPr>
          <w:rFonts w:eastAsia="PMingLiU"/>
          <w:color w:val="000000"/>
        </w:rPr>
        <w:tab/>
        <w:t>18 Mar 1938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color w:val="000000"/>
        </w:rPr>
        <w:t>w/o Thomas F. Williams d/o Isaac D. &amp; Catherine T. Tittsworth</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WILLIAMS</w:t>
      </w:r>
      <w:r w:rsidRPr="000F2AE1">
        <w:rPr>
          <w:rFonts w:eastAsia="PMingLiU"/>
          <w:color w:val="000000"/>
        </w:rPr>
        <w:t>, Minnie H.</w:t>
      </w:r>
      <w:r w:rsidRPr="000F2AE1">
        <w:rPr>
          <w:rFonts w:eastAsia="PMingLiU"/>
          <w:color w:val="000000"/>
        </w:rPr>
        <w:tab/>
        <w:t xml:space="preserve"> 08 Mar 1867</w:t>
      </w:r>
      <w:r w:rsidRPr="000F2AE1">
        <w:rPr>
          <w:rFonts w:eastAsia="PMingLiU"/>
          <w:color w:val="000000"/>
        </w:rPr>
        <w:tab/>
        <w:t>27 Apr 1922</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J. E. Williams d/o Fate &amp; Lottie Suttle Cooke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WILLIAMS</w:t>
      </w:r>
      <w:r w:rsidRPr="000F2AE1">
        <w:rPr>
          <w:rFonts w:eastAsia="PMingLiU"/>
          <w:color w:val="000000"/>
        </w:rPr>
        <w:t>, Thomas F.</w:t>
      </w:r>
      <w:r w:rsidRPr="000F2AE1">
        <w:rPr>
          <w:rFonts w:eastAsia="PMingLiU"/>
          <w:color w:val="000000"/>
        </w:rPr>
        <w:tab/>
        <w:t xml:space="preserve"> 09 May 1867</w:t>
      </w:r>
      <w:r w:rsidRPr="000F2AE1">
        <w:rPr>
          <w:rFonts w:eastAsia="PMingLiU"/>
          <w:color w:val="000000"/>
        </w:rPr>
        <w:tab/>
        <w:t xml:space="preserve"> 09 Aug 1935</w:t>
      </w:r>
    </w:p>
    <w:p w:rsidR="00482B14" w:rsidRPr="000F2AE1" w:rsidRDefault="00482B14">
      <w:pPr>
        <w:tabs>
          <w:tab w:val="left" w:pos="-984"/>
          <w:tab w:val="left" w:pos="-720"/>
          <w:tab w:val="left" w:pos="0"/>
          <w:tab w:val="left" w:pos="360"/>
          <w:tab w:val="left" w:pos="4320"/>
          <w:tab w:val="left" w:pos="5760"/>
          <w:tab w:val="right" w:pos="9360"/>
        </w:tabs>
        <w:ind w:firstLine="360"/>
        <w:rPr>
          <w:color w:val="000000"/>
        </w:rPr>
      </w:pPr>
      <w:r w:rsidRPr="000F2AE1">
        <w:rPr>
          <w:rFonts w:eastAsia="PMingLiU"/>
          <w:color w:val="000000"/>
        </w:rPr>
        <w:t xml:space="preserve">h/o Minnie Tittsworth  Williams md 22 Apr 1891 Lawrence Co., TN s/o </w:t>
      </w:r>
      <w:r w:rsidRPr="000F2AE1">
        <w:rPr>
          <w:color w:val="000000"/>
        </w:rPr>
        <w:t>Robert A. &amp; Telitha C. Roper Williams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WILLIAMS</w:t>
      </w:r>
      <w:r w:rsidRPr="000F2AE1">
        <w:rPr>
          <w:rFonts w:eastAsia="PMingLiU"/>
          <w:color w:val="000000"/>
        </w:rPr>
        <w:t>, W. J.</w:t>
      </w:r>
      <w:r w:rsidRPr="000F2AE1">
        <w:rPr>
          <w:rFonts w:eastAsia="PMingLiU"/>
          <w:color w:val="000000"/>
        </w:rPr>
        <w:tab/>
        <w:t>10 Oct 1862</w:t>
      </w:r>
      <w:r w:rsidRPr="000F2AE1">
        <w:rPr>
          <w:rFonts w:eastAsia="PMingLiU"/>
          <w:color w:val="000000"/>
        </w:rPr>
        <w:tab/>
        <w:t xml:space="preserve">10 Oct 1935  </w:t>
      </w:r>
      <w:r w:rsidRPr="000F2AE1">
        <w:rPr>
          <w:rFonts w:eastAsia="PMingLiU"/>
          <w:color w:val="000000"/>
        </w:rPr>
        <w:tab/>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James H. and Nancy McCray Williams </w:t>
      </w:r>
      <w:r w:rsidRPr="000F2AE1">
        <w:rPr>
          <w:rFonts w:eastAsia="PMingLiU"/>
          <w:b/>
          <w:bCs/>
          <w:color w:val="000000"/>
        </w:rPr>
        <w:t>UMG Death Certificate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WILSON</w:t>
      </w:r>
      <w:r w:rsidRPr="000F2AE1">
        <w:rPr>
          <w:rFonts w:eastAsia="PMingLiU"/>
          <w:color w:val="000000"/>
        </w:rPr>
        <w:t>, Lurline Betty Stanford</w:t>
      </w:r>
      <w:r w:rsidRPr="000F2AE1">
        <w:rPr>
          <w:rFonts w:eastAsia="PMingLiU"/>
          <w:color w:val="000000"/>
        </w:rPr>
        <w:tab/>
        <w:t>27 Dec 1908</w:t>
      </w:r>
      <w:r w:rsidRPr="000F2AE1">
        <w:rPr>
          <w:rFonts w:eastAsia="PMingLiU"/>
          <w:color w:val="000000"/>
        </w:rPr>
        <w:tab/>
        <w:t>25 Feb1981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R. S. Wilson d/o Samuel R. &amp; Zona Maude McDougal Stanford</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4 Mar 1981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Graveside services for a native Giles Countian, Mrs. Lurline Betty Wilson, 72, a resident of Hill View Nursing Home, Columbia, who died there Wednesday, February 25, were conducted Thursday at 3:00 p. m. at Scotts Hill Cemetery, Giles County, by the Rev. Larry Glass. Mrs. Wilson was the daughter of the late Samuel R. and Maude McDougal Stanford and was the wife of the late R. S. Wilson. Survivors include six sons, Gilbert Whitsett, Glen Whitsett, and Wayne Whitsett, Pensacola, Fla., Claude Whitsett, Deleware, Larry Whitsett, Alaska and Bobby Whitsett, California; two daughters, Mrs. Nellie Jo Washington, Bath, S. C., and Mrs. Shirley Irby, Chattanooga; three brothers, Winston Stanford, Delmer Stanford, and James Stanford, Pulaski; four sisters, Mrs. Willard Tankersley, and Mrs. Lorene Russell, Pulaski, Mrs. Ozella Smith, Killen, Ala., and Mrs. Elease Garrett, Nashville; 18 grandchildren and nine great grandchildren. Pulaski Funeral Home in charge of arrangements.</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WOODARD</w:t>
      </w:r>
      <w:r w:rsidRPr="000F2AE1">
        <w:rPr>
          <w:rFonts w:eastAsia="PMingLiU"/>
          <w:color w:val="000000"/>
        </w:rPr>
        <w:t>, George Herbert</w:t>
      </w:r>
      <w:r w:rsidRPr="000F2AE1">
        <w:rPr>
          <w:rFonts w:eastAsia="PMingLiU"/>
          <w:color w:val="000000"/>
        </w:rPr>
        <w:tab/>
        <w:t>29 Mar 1893</w:t>
      </w:r>
      <w:r w:rsidRPr="000F2AE1">
        <w:rPr>
          <w:rFonts w:eastAsia="PMingLiU"/>
          <w:color w:val="000000"/>
        </w:rPr>
        <w:tab/>
        <w:t xml:space="preserve">17 Dec 1947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h/o Ruby Russell Woodard  s/o Jim &amp; Sallie Henson Woodard  </w:t>
      </w:r>
      <w:r w:rsidRPr="000F2AE1">
        <w:rPr>
          <w:rFonts w:eastAsia="PMingLiU"/>
          <w:b/>
          <w:bCs/>
          <w:color w:val="000000"/>
        </w:rPr>
        <w:t>UMG</w:t>
      </w:r>
      <w:r w:rsidRPr="000F2AE1">
        <w:rPr>
          <w:rFonts w:eastAsia="PMingLiU"/>
          <w:color w:val="000000"/>
        </w:rPr>
        <w:t xml:space="preserve"> d </w:t>
      </w:r>
      <w:r w:rsidRPr="000F2AE1">
        <w:rPr>
          <w:rFonts w:eastAsia="PMingLiU"/>
          <w:b/>
          <w:bCs/>
          <w:color w:val="000000"/>
        </w:rPr>
        <w:t>death certificate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WOODWARD</w:t>
      </w:r>
      <w:r w:rsidRPr="000F2AE1">
        <w:rPr>
          <w:rFonts w:eastAsia="PMingLiU"/>
          <w:color w:val="000000"/>
        </w:rPr>
        <w:t>, Will B. F.</w:t>
      </w:r>
      <w:r w:rsidRPr="000F2AE1">
        <w:rPr>
          <w:rFonts w:eastAsia="PMingLiU"/>
          <w:color w:val="000000"/>
        </w:rPr>
        <w:tab/>
        <w:t>15 Apr 1877</w:t>
      </w:r>
      <w:r w:rsidRPr="000F2AE1">
        <w:rPr>
          <w:rFonts w:eastAsia="PMingLiU"/>
          <w:color w:val="000000"/>
        </w:rPr>
        <w:tab/>
        <w:t>17 Dec 1947</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Ben &amp; Jane Curtis Woodward </w:t>
      </w:r>
      <w:r w:rsidRPr="000F2AE1">
        <w:rPr>
          <w:rFonts w:eastAsia="PMingLiU"/>
          <w:b/>
          <w:bCs/>
          <w:color w:val="000000"/>
        </w:rPr>
        <w:t>UMG death certificate</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WRIGHT</w:t>
      </w:r>
      <w:r w:rsidRPr="000F2AE1">
        <w:rPr>
          <w:rFonts w:eastAsia="PMingLiU"/>
          <w:color w:val="000000"/>
        </w:rPr>
        <w:t>, Charlie Dale</w:t>
      </w:r>
      <w:r w:rsidRPr="000F2AE1">
        <w:rPr>
          <w:rFonts w:eastAsia="PMingLiU"/>
          <w:color w:val="000000"/>
        </w:rPr>
        <w:tab/>
        <w:t>18 Mar 1976</w:t>
      </w:r>
      <w:r w:rsidRPr="000F2AE1">
        <w:rPr>
          <w:rFonts w:eastAsia="PMingLiU"/>
          <w:color w:val="000000"/>
        </w:rPr>
        <w:tab/>
        <w:t>15 Oct 1985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 xml:space="preserve">s/o James Charlie &amp; Sara Ann Tosh Wright </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b/>
          <w:bCs/>
          <w:color w:val="000000"/>
        </w:rPr>
        <w:t>Obituary:</w:t>
      </w:r>
      <w:r w:rsidRPr="000F2AE1">
        <w:rPr>
          <w:rFonts w:eastAsia="PMingLiU"/>
          <w:color w:val="000000"/>
        </w:rPr>
        <w:t xml:space="preserve"> </w:t>
      </w:r>
      <w:r w:rsidRPr="000F2AE1">
        <w:rPr>
          <w:rFonts w:eastAsia="PMingLiU"/>
          <w:b/>
          <w:bCs/>
          <w:i/>
          <w:iCs/>
          <w:color w:val="000000"/>
        </w:rPr>
        <w:t>The Pulaski Citizen 17 Oct 1985</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Jamie Lee Wright, 8, Charlie Dale, 9, and Tracy Lester Wright, 2, of Route 6, Pulaski, TN, died October 15, 1985, at a trailer fire at their home. Funeral services were held October 17, at 10 a. m. at Bennett May Chapel with Rev. Dwight Mercer and Rev. Albert Pope officiating. Burial was in the Scotts Hill Cemetery in Giles County with Bennett May Funeral Home in charge. Survivors include their parents, Charlie and Sara Ann Tosh Wright of Pulaski, TN; one sister, Miss Beverly Ann Wright of Pulaski; and their grandmother, Mrs. Lillian Tosh of Pulaski. </w:t>
      </w:r>
    </w:p>
    <w:p w:rsidR="00482B14" w:rsidRPr="000F2AE1" w:rsidRDefault="00482B14">
      <w:pPr>
        <w:tabs>
          <w:tab w:val="left" w:pos="-984"/>
          <w:tab w:val="left" w:pos="-720"/>
          <w:tab w:val="left" w:pos="0"/>
          <w:tab w:val="left" w:pos="360"/>
          <w:tab w:val="left" w:pos="4320"/>
          <w:tab w:val="left" w:pos="5760"/>
          <w:tab w:val="right" w:pos="9360"/>
        </w:tabs>
        <w:ind w:left="4320" w:hanging="4320"/>
        <w:rPr>
          <w:rFonts w:eastAsia="PMingLiU"/>
          <w:color w:val="000000"/>
        </w:rPr>
      </w:pPr>
      <w:r w:rsidRPr="000F2AE1">
        <w:rPr>
          <w:rFonts w:eastAsia="PMingLiU"/>
          <w:b/>
          <w:bCs/>
          <w:color w:val="000000"/>
        </w:rPr>
        <w:t>WRIGHT</w:t>
      </w:r>
      <w:r w:rsidRPr="000F2AE1">
        <w:rPr>
          <w:rFonts w:eastAsia="PMingLiU"/>
          <w:color w:val="000000"/>
        </w:rPr>
        <w:t>, James Charlie</w:t>
      </w:r>
      <w:r w:rsidRPr="000F2AE1">
        <w:rPr>
          <w:rFonts w:eastAsia="PMingLiU"/>
          <w:color w:val="000000"/>
        </w:rPr>
        <w:tab/>
        <w:t>12 Aug 1950</w:t>
      </w:r>
      <w:r w:rsidRPr="000F2AE1">
        <w:rPr>
          <w:rFonts w:eastAsia="PMingLiU"/>
          <w:color w:val="000000"/>
        </w:rPr>
        <w:tab/>
        <w:t>26 Dec 2008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Sara Ann Tosh Wright s/o _?_ &amp; Mary Frances Wright</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Pulaski Citizen 30 Dec 2008</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 xml:space="preserve">Mr. Charlie Wright, 58, of Pulaski died Dec. 26, 2008, at his residence. He is preceded in death by his sons, James Charlie Wright II, Tracy Laster Wright, Jamie Lee Wright and Charlie Dale Wright; daughter Beverly Wright Weeks; and his parents. Graveside  services were held Dec. 28 at </w:t>
      </w:r>
      <w:r w:rsidRPr="000F2AE1">
        <w:rPr>
          <w:rFonts w:eastAsia="PMingLiU"/>
          <w:b/>
          <w:bCs/>
          <w:color w:val="000000"/>
        </w:rPr>
        <w:t>Scotts Hill Cemetery</w:t>
      </w:r>
      <w:r w:rsidRPr="000F2AE1">
        <w:rPr>
          <w:rFonts w:eastAsia="PMingLiU"/>
          <w:color w:val="000000"/>
        </w:rPr>
        <w:t xml:space="preserve">. Bennett-May-Giles County Funeral Home is in charge of arrangements. Survivors include his wife, Sarah Tosh Wright of Pulaski; sister Janie Pope of Pulaski; grandchildren, Brenda Lynn Smith, Brittany Ann Smith and Lillian Frances Nichole Smith; uncle William Claude Wright of Dyersburg; and several cousins. </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WRIGHT</w:t>
      </w:r>
      <w:r w:rsidRPr="000F2AE1">
        <w:rPr>
          <w:rFonts w:eastAsia="PMingLiU"/>
          <w:color w:val="000000"/>
        </w:rPr>
        <w:t>, James Charlie II</w:t>
      </w:r>
      <w:r w:rsidRPr="000F2AE1">
        <w:rPr>
          <w:rFonts w:eastAsia="PMingLiU"/>
          <w:color w:val="000000"/>
        </w:rPr>
        <w:tab/>
        <w:t>11 Dec 1972</w:t>
      </w:r>
      <w:r w:rsidRPr="000F2AE1">
        <w:rPr>
          <w:rFonts w:eastAsia="PMingLiU"/>
          <w:color w:val="000000"/>
        </w:rPr>
        <w:tab/>
        <w:t>23 Feb 1973</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James Charlie &amp; Sara Ann Tosh Wright</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b/>
          <w:bCs/>
          <w:color w:val="000000"/>
        </w:rPr>
        <w:t xml:space="preserve">Obituary: </w:t>
      </w:r>
      <w:r w:rsidRPr="000F2AE1">
        <w:rPr>
          <w:rFonts w:eastAsia="PMingLiU"/>
          <w:b/>
          <w:bCs/>
          <w:i/>
          <w:iCs/>
          <w:color w:val="000000"/>
        </w:rPr>
        <w:t>The Giles Free Press 28 Feb 1973</w:t>
      </w: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left="360"/>
        <w:rPr>
          <w:rFonts w:eastAsia="PMingLiU"/>
          <w:color w:val="000000"/>
        </w:rPr>
      </w:pPr>
      <w:r w:rsidRPr="000F2AE1">
        <w:rPr>
          <w:rFonts w:eastAsia="PMingLiU"/>
          <w:color w:val="000000"/>
        </w:rPr>
        <w:t>James Charlie Wright, II, 2-month-old son of Mr. and Mrs. James Charlie and Sara Ann Tosh Wright of Route 1, Goodsprings, died Friday, February 23, 1973. Funeral services were held at 10:00 a.m. Saturday, February 24 at Bennett-May Chapel with burial in Scotts Hill Cemetery. In addition to his parents, he is survived by his grandparents, Mr. and Mrs. Esther Tosh, Goodsprings; and Mrs. Mary Frances Wright, Bodenham; and great-grandfather, John Hershell Wright, Pulaski.</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WRIGHT</w:t>
      </w:r>
      <w:r w:rsidRPr="000F2AE1">
        <w:rPr>
          <w:rFonts w:eastAsia="PMingLiU"/>
          <w:color w:val="000000"/>
        </w:rPr>
        <w:t>, Jamie Lee</w:t>
      </w:r>
      <w:r w:rsidRPr="000F2AE1">
        <w:rPr>
          <w:rFonts w:eastAsia="PMingLiU"/>
          <w:color w:val="000000"/>
        </w:rPr>
        <w:tab/>
        <w:t xml:space="preserve"> 05 Aug 1977</w:t>
      </w:r>
      <w:r w:rsidRPr="000F2AE1">
        <w:rPr>
          <w:rFonts w:eastAsia="PMingLiU"/>
          <w:color w:val="000000"/>
        </w:rPr>
        <w:tab/>
        <w:t>15 Oct 1985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James Charlie &amp; Sara Ann Tosh Wright See obit of Charlie Dale Wright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WRIGHT</w:t>
      </w:r>
      <w:r w:rsidRPr="000F2AE1">
        <w:rPr>
          <w:rFonts w:eastAsia="PMingLiU"/>
          <w:color w:val="000000"/>
        </w:rPr>
        <w:t>, Lawrence Virgil</w:t>
      </w:r>
      <w:r w:rsidRPr="000F2AE1">
        <w:rPr>
          <w:rFonts w:eastAsia="PMingLiU"/>
          <w:color w:val="000000"/>
        </w:rPr>
        <w:tab/>
        <w:t xml:space="preserve"> 02 Mar 1896</w:t>
      </w:r>
      <w:r w:rsidRPr="000F2AE1">
        <w:rPr>
          <w:rFonts w:eastAsia="PMingLiU"/>
          <w:color w:val="000000"/>
        </w:rPr>
        <w:tab/>
        <w:t>01 Feb 1974</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h/o Lela Chapman Wright md 14 Jan 1917 s/o Jim &amp;Emma _?_ Wright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06 Feb 1974</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 xml:space="preserve">Funeral services for Lawrence Virgil Wright, 81, of Route 3 were held Sunday, February 3 at 1:00 p.m. at Carr and Erwin Chapel with the Rev. Edward Moss officiating. Burial was in </w:t>
      </w:r>
      <w:r w:rsidRPr="000F2AE1">
        <w:rPr>
          <w:rFonts w:eastAsia="PMingLiU"/>
          <w:b/>
          <w:bCs/>
          <w:color w:val="000000"/>
        </w:rPr>
        <w:t>Scotts Hill Cemetery</w:t>
      </w:r>
      <w:r w:rsidRPr="000F2AE1">
        <w:rPr>
          <w:rFonts w:eastAsia="PMingLiU"/>
          <w:color w:val="000000"/>
        </w:rPr>
        <w:t>. Mr. Wright died Friday at his home. A native Giles Countian, he was the son of the late Jim and Emma Wright and was married to the late Mrs. Lela Chapman Wright. He was a retired state employee. Survivors include two daughters, Mrs. Virgil Clifton of Nashville and Miss Lellie Ruth Wright of Pulaski; one son, Lawrence A. Wright of Nashville; one half-brother, Clyde Clemons of Louisville, Ky. and four grandchildren.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WRIGHT</w:t>
      </w:r>
      <w:r w:rsidRPr="000F2AE1">
        <w:rPr>
          <w:rFonts w:eastAsia="PMingLiU"/>
          <w:color w:val="000000"/>
        </w:rPr>
        <w:t>, Lela Chapman</w:t>
      </w:r>
      <w:r w:rsidRPr="000F2AE1">
        <w:rPr>
          <w:rFonts w:eastAsia="PMingLiU"/>
          <w:color w:val="000000"/>
        </w:rPr>
        <w:tab/>
        <w:t>01 May 1900</w:t>
      </w:r>
      <w:r w:rsidRPr="000F2AE1">
        <w:rPr>
          <w:rFonts w:eastAsia="PMingLiU"/>
          <w:color w:val="000000"/>
        </w:rPr>
        <w:tab/>
        <w:t>17 Aug 1951</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w/o Lawrence Virgil Wright  d/o Joseph Mart &amp; Sara Jane Bray Chapman</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 xml:space="preserve">Obituary:   </w:t>
      </w:r>
      <w:r w:rsidRPr="000F2AE1">
        <w:rPr>
          <w:rFonts w:eastAsia="PMingLiU"/>
          <w:b/>
          <w:bCs/>
          <w:i/>
          <w:iCs/>
          <w:color w:val="000000"/>
        </w:rPr>
        <w:t>The Pulaski Citizen 22 Aug 1951</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color w:val="000000"/>
        </w:rPr>
        <w:t>Funeral services for Mrs. Lela Chapman Wright, 51, were held at 2 o</w:t>
      </w:r>
      <w:r w:rsidRPr="000F2AE1">
        <w:rPr>
          <w:rFonts w:eastAsia="PMingLiU"/>
          <w:color w:val="000000"/>
        </w:rPr>
        <w:sym w:font="WP TypographicSymbols" w:char="003D"/>
      </w:r>
      <w:r w:rsidRPr="000F2AE1">
        <w:rPr>
          <w:rFonts w:eastAsia="PMingLiU"/>
          <w:color w:val="000000"/>
        </w:rPr>
        <w:t>clock Saturday afternoon at Scotts Hill Baptist Church, conducted by the Rev. Mack Pinkelton, Baptist minister.  Burial took place in the church cemetery. Mrs. Wright died at 4 o</w:t>
      </w:r>
      <w:r w:rsidRPr="000F2AE1">
        <w:rPr>
          <w:rFonts w:eastAsia="PMingLiU"/>
          <w:color w:val="000000"/>
        </w:rPr>
        <w:sym w:font="WP TypographicSymbols" w:char="003D"/>
      </w:r>
      <w:r w:rsidRPr="000F2AE1">
        <w:rPr>
          <w:rFonts w:eastAsia="PMingLiU"/>
          <w:color w:val="000000"/>
        </w:rPr>
        <w:t xml:space="preserve">clock Friday morning, August 17, after a long illness at the home in Malone addition on the Lewisburg Highway. Born May 5, 1900, in Giles County, she was the daughter of Mart Chapman and Sara Jane Bray Chapman. She was a member of the Baptist Church. Mrs. Wright is survived by her husband, Lawrence Wright; two daughters, Miss Ruth Wright and Miss Danese Wright; one son, Alvin Wright, an employee of </w:t>
      </w:r>
      <w:r w:rsidRPr="000F2AE1">
        <w:rPr>
          <w:rFonts w:eastAsia="PMingLiU"/>
          <w:i/>
          <w:iCs/>
          <w:color w:val="000000"/>
        </w:rPr>
        <w:t>The Pulaski Citizen</w:t>
      </w:r>
      <w:r w:rsidRPr="000F2AE1">
        <w:rPr>
          <w:rFonts w:eastAsia="PMingLiU"/>
          <w:color w:val="000000"/>
        </w:rPr>
        <w:t>; and two grandchildren, children of her daughter, Mrs. James R. Shelton, who died on June 16, 1949.</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WRIGHT</w:t>
      </w:r>
      <w:r w:rsidRPr="000F2AE1">
        <w:rPr>
          <w:rFonts w:eastAsia="PMingLiU"/>
          <w:color w:val="000000"/>
        </w:rPr>
        <w:t>, Lillie Ruth</w:t>
      </w:r>
      <w:r w:rsidRPr="000F2AE1">
        <w:rPr>
          <w:rFonts w:eastAsia="PMingLiU"/>
          <w:color w:val="000000"/>
        </w:rPr>
        <w:tab/>
        <w:t>14 Jun 1924</w:t>
      </w:r>
      <w:r w:rsidRPr="000F2AE1">
        <w:rPr>
          <w:rFonts w:eastAsia="PMingLiU"/>
          <w:color w:val="000000"/>
        </w:rPr>
        <w:tab/>
        <w:t>18 Mar 1998</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d/o Lawrence Virgil &amp;Lela Chapman Wright</w:t>
      </w:r>
    </w:p>
    <w:p w:rsidR="00482B14" w:rsidRPr="000F2AE1" w:rsidRDefault="00482B14">
      <w:pPr>
        <w:tabs>
          <w:tab w:val="left" w:pos="-984"/>
          <w:tab w:val="left" w:pos="-720"/>
          <w:tab w:val="left" w:pos="0"/>
          <w:tab w:val="left" w:pos="360"/>
          <w:tab w:val="left" w:pos="4320"/>
          <w:tab w:val="left" w:pos="5760"/>
          <w:tab w:val="right" w:pos="9360"/>
        </w:tabs>
        <w:rPr>
          <w:color w:val="000000"/>
        </w:rPr>
      </w:pPr>
      <w:r w:rsidRPr="000F2AE1">
        <w:rPr>
          <w:rFonts w:eastAsia="PMingLiU"/>
          <w:b/>
          <w:bCs/>
          <w:color w:val="000000"/>
        </w:rPr>
        <w:t xml:space="preserve">Obituary: </w:t>
      </w:r>
      <w:r w:rsidRPr="000F2AE1">
        <w:rPr>
          <w:b/>
          <w:bCs/>
          <w:i/>
          <w:iCs/>
          <w:color w:val="000000"/>
        </w:rPr>
        <w:t>The Pulaski Citizen 24 Mar 1998</w:t>
      </w:r>
    </w:p>
    <w:p w:rsidR="00482B14" w:rsidRPr="000F2AE1" w:rsidRDefault="00482B14">
      <w:pPr>
        <w:tabs>
          <w:tab w:val="left" w:pos="-984"/>
          <w:tab w:val="left" w:pos="-720"/>
          <w:tab w:val="left" w:pos="0"/>
          <w:tab w:val="left" w:pos="360"/>
          <w:tab w:val="left" w:pos="4320"/>
          <w:tab w:val="left" w:pos="5760"/>
          <w:tab w:val="right" w:pos="9360"/>
        </w:tabs>
        <w:rPr>
          <w:color w:val="000000"/>
        </w:rPr>
      </w:pPr>
      <w:r w:rsidRPr="000F2AE1">
        <w:rPr>
          <w:color w:val="000000"/>
        </w:rPr>
        <w:t xml:space="preserve">Miss Lillie Ruth Wright died March 18, 1998. Burial was in </w:t>
      </w:r>
      <w:r w:rsidRPr="000F2AE1">
        <w:rPr>
          <w:b/>
          <w:bCs/>
          <w:color w:val="000000"/>
        </w:rPr>
        <w:t>Scotts Hill Cemetery</w:t>
      </w:r>
      <w:r w:rsidRPr="000F2AE1">
        <w:rPr>
          <w:color w:val="000000"/>
        </w:rPr>
        <w:t>.  Miss Wright was born June 14, 1924, in Giles County. She was preceded in death by her parents, Lawrence V. Wright and Lela Chapman Wright. Survivors include one brother and one sister, Alvin Wright and Denese McGrew, both of Nashville.</w:t>
      </w:r>
    </w:p>
    <w:p w:rsidR="00482B14" w:rsidRPr="000F2AE1" w:rsidRDefault="00482B14">
      <w:pPr>
        <w:tabs>
          <w:tab w:val="left" w:pos="-984"/>
          <w:tab w:val="left" w:pos="-720"/>
          <w:tab w:val="left" w:pos="0"/>
          <w:tab w:val="left" w:pos="360"/>
          <w:tab w:val="left" w:pos="4320"/>
          <w:tab w:val="left" w:pos="5760"/>
          <w:tab w:val="right" w:pos="9360"/>
        </w:tabs>
        <w:jc w:val="both"/>
        <w:rPr>
          <w:rFonts w:eastAsia="PMingLiU"/>
          <w:color w:val="000000"/>
        </w:rPr>
      </w:pPr>
      <w:r w:rsidRPr="000F2AE1">
        <w:rPr>
          <w:rFonts w:eastAsia="PMingLiU"/>
          <w:b/>
          <w:bCs/>
          <w:color w:val="000000"/>
        </w:rPr>
        <w:t>WRIGHT</w:t>
      </w:r>
      <w:r w:rsidRPr="000F2AE1">
        <w:rPr>
          <w:rFonts w:eastAsia="PMingLiU"/>
          <w:color w:val="000000"/>
        </w:rPr>
        <w:t>, Mary Frances</w:t>
      </w:r>
      <w:r w:rsidRPr="000F2AE1">
        <w:rPr>
          <w:rFonts w:eastAsia="PMingLiU"/>
          <w:color w:val="000000"/>
        </w:rPr>
        <w:tab/>
        <w:t>14 Dec 1932</w:t>
      </w:r>
      <w:r w:rsidRPr="000F2AE1">
        <w:rPr>
          <w:rFonts w:eastAsia="PMingLiU"/>
          <w:color w:val="000000"/>
        </w:rPr>
        <w:tab/>
        <w:t>15 May 1975</w:t>
      </w:r>
    </w:p>
    <w:p w:rsidR="00482B14" w:rsidRPr="000F2AE1" w:rsidRDefault="00482B14">
      <w:pPr>
        <w:tabs>
          <w:tab w:val="left" w:pos="-984"/>
          <w:tab w:val="left" w:pos="-720"/>
          <w:tab w:val="left" w:pos="0"/>
          <w:tab w:val="left" w:pos="360"/>
          <w:tab w:val="left" w:pos="4320"/>
          <w:tab w:val="left" w:pos="5760"/>
          <w:tab w:val="right" w:pos="9360"/>
        </w:tabs>
        <w:jc w:val="both"/>
        <w:rPr>
          <w:rFonts w:eastAsia="PMingLiU"/>
          <w:color w:val="000000"/>
        </w:rPr>
        <w:sectPr w:rsidR="00482B14" w:rsidRPr="000F2AE1" w:rsidSect="000F2AE1">
          <w:type w:val="continuous"/>
          <w:pgSz w:w="15840" w:h="12240" w:orient="landscape"/>
          <w:pgMar w:top="1440" w:right="1440" w:bottom="1350" w:left="1440" w:header="1440" w:footer="1350" w:gutter="0"/>
          <w:cols w:space="720"/>
          <w:noEndnote/>
        </w:sectPr>
      </w:pPr>
    </w:p>
    <w:p w:rsidR="00482B14" w:rsidRPr="000F2AE1" w:rsidRDefault="00482B14">
      <w:pPr>
        <w:tabs>
          <w:tab w:val="left" w:pos="-984"/>
          <w:tab w:val="left" w:pos="-720"/>
          <w:tab w:val="left" w:pos="0"/>
          <w:tab w:val="left" w:pos="360"/>
          <w:tab w:val="left" w:pos="4320"/>
          <w:tab w:val="left" w:pos="5760"/>
          <w:tab w:val="right" w:pos="9360"/>
        </w:tabs>
        <w:ind w:firstLine="360"/>
        <w:jc w:val="both"/>
        <w:rPr>
          <w:rFonts w:eastAsia="PMingLiU"/>
          <w:color w:val="000000"/>
        </w:rPr>
      </w:pPr>
      <w:r w:rsidRPr="000F2AE1">
        <w:rPr>
          <w:rFonts w:eastAsia="PMingLiU"/>
          <w:color w:val="000000"/>
        </w:rPr>
        <w:t xml:space="preserve">d/o Johnnie Hershel &amp;Sallie Ruth Green Wright </w:t>
      </w:r>
    </w:p>
    <w:p w:rsidR="00482B14" w:rsidRPr="000F2AE1" w:rsidRDefault="00482B14">
      <w:pPr>
        <w:tabs>
          <w:tab w:val="left" w:pos="-984"/>
          <w:tab w:val="left" w:pos="-720"/>
          <w:tab w:val="left" w:pos="0"/>
          <w:tab w:val="left" w:pos="360"/>
          <w:tab w:val="left" w:pos="4320"/>
          <w:tab w:val="left" w:pos="5760"/>
          <w:tab w:val="right" w:pos="9360"/>
        </w:tabs>
        <w:jc w:val="both"/>
        <w:rPr>
          <w:rFonts w:eastAsia="PMingLiU"/>
          <w:color w:val="000000"/>
        </w:rPr>
      </w:pPr>
      <w:r w:rsidRPr="000F2AE1">
        <w:rPr>
          <w:rFonts w:eastAsia="PMingLiU"/>
          <w:b/>
          <w:bCs/>
          <w:color w:val="000000"/>
        </w:rPr>
        <w:t xml:space="preserve">Obituary: </w:t>
      </w:r>
      <w:r w:rsidRPr="000F2AE1">
        <w:rPr>
          <w:rFonts w:eastAsia="PMingLiU"/>
          <w:b/>
          <w:bCs/>
          <w:i/>
          <w:iCs/>
          <w:color w:val="000000"/>
        </w:rPr>
        <w:t>The Giles Free Press 21 May 1975</w:t>
      </w:r>
    </w:p>
    <w:p w:rsidR="00482B14" w:rsidRPr="000F2AE1" w:rsidRDefault="00482B14">
      <w:pPr>
        <w:tabs>
          <w:tab w:val="left" w:pos="-984"/>
          <w:tab w:val="left" w:pos="-720"/>
          <w:tab w:val="left" w:pos="0"/>
          <w:tab w:val="left" w:pos="360"/>
          <w:tab w:val="left" w:pos="4320"/>
          <w:tab w:val="left" w:pos="5760"/>
          <w:tab w:val="right" w:pos="9360"/>
        </w:tabs>
        <w:jc w:val="both"/>
        <w:rPr>
          <w:rFonts w:eastAsia="PMingLiU"/>
          <w:color w:val="000000"/>
        </w:rPr>
      </w:pPr>
      <w:r w:rsidRPr="000F2AE1">
        <w:rPr>
          <w:rFonts w:eastAsia="PMingLiU"/>
          <w:color w:val="000000"/>
        </w:rPr>
        <w:t xml:space="preserve">Mary Frances Wright, 42, W. Washington Street, Pulaski, died Thursday, May 15, 1975, at her home. Funeral services were held at 2 p.m., Saturday at Bennett-May Chapel with burial in the </w:t>
      </w:r>
      <w:r w:rsidRPr="000F2AE1">
        <w:rPr>
          <w:rFonts w:eastAsia="PMingLiU"/>
          <w:b/>
          <w:bCs/>
          <w:color w:val="000000"/>
        </w:rPr>
        <w:t>Scotts Hill Cemetery</w:t>
      </w:r>
      <w:r w:rsidRPr="000F2AE1">
        <w:rPr>
          <w:rFonts w:eastAsia="PMingLiU"/>
          <w:color w:val="000000"/>
        </w:rPr>
        <w:t>. The Rev. Albert Pope and Rev. Mack Pinkelton officiated. She is survived by a son, Charlie Wright, Pulaski; a daughter, Janice Wright, Prospect; her parents, Johnnie and Sallie Wright, Pulaski; two brothers, Hershel Wright, Pulaski and Claude Wright, Dyersburg; two sisters, Mrs. Alice Darnell, Pulaski and Catherine Wright, Wales; and one grandchild.</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r w:rsidRPr="000F2AE1">
        <w:rPr>
          <w:rFonts w:eastAsia="PMingLiU"/>
          <w:b/>
          <w:bCs/>
          <w:color w:val="000000"/>
        </w:rPr>
        <w:t>WRIGHT</w:t>
      </w:r>
      <w:r w:rsidRPr="000F2AE1">
        <w:rPr>
          <w:rFonts w:eastAsia="PMingLiU"/>
          <w:color w:val="000000"/>
        </w:rPr>
        <w:t>, Tracy Lester</w:t>
      </w:r>
      <w:r w:rsidRPr="000F2AE1">
        <w:rPr>
          <w:rFonts w:eastAsia="PMingLiU"/>
          <w:color w:val="000000"/>
        </w:rPr>
        <w:tab/>
        <w:t>31 Mar 1983</w:t>
      </w:r>
      <w:r w:rsidRPr="000F2AE1">
        <w:rPr>
          <w:rFonts w:eastAsia="PMingLiU"/>
          <w:color w:val="000000"/>
        </w:rPr>
        <w:tab/>
        <w:t>15 Oct 1985</w:t>
      </w:r>
    </w:p>
    <w:p w:rsidR="00482B14" w:rsidRPr="000F2AE1" w:rsidRDefault="00482B14">
      <w:pPr>
        <w:tabs>
          <w:tab w:val="left" w:pos="-984"/>
          <w:tab w:val="left" w:pos="-720"/>
          <w:tab w:val="left" w:pos="0"/>
          <w:tab w:val="left" w:pos="360"/>
          <w:tab w:val="left" w:pos="4320"/>
          <w:tab w:val="left" w:pos="5760"/>
          <w:tab w:val="right" w:pos="9360"/>
        </w:tabs>
        <w:ind w:firstLine="360"/>
        <w:rPr>
          <w:rFonts w:eastAsia="PMingLiU"/>
          <w:color w:val="000000"/>
        </w:rPr>
      </w:pPr>
      <w:r w:rsidRPr="000F2AE1">
        <w:rPr>
          <w:rFonts w:eastAsia="PMingLiU"/>
          <w:color w:val="000000"/>
        </w:rPr>
        <w:t>s/o James Charlie &amp; Sara Ann Tosh Wright See obit of Charlie Dale Wright</w:t>
      </w:r>
    </w:p>
    <w:p w:rsidR="00482B14" w:rsidRPr="000F2AE1" w:rsidRDefault="00482B14">
      <w:pPr>
        <w:tabs>
          <w:tab w:val="left" w:pos="-984"/>
          <w:tab w:val="left" w:pos="-720"/>
          <w:tab w:val="left" w:pos="0"/>
          <w:tab w:val="left" w:pos="360"/>
          <w:tab w:val="left" w:pos="4320"/>
          <w:tab w:val="left" w:pos="5760"/>
          <w:tab w:val="right" w:pos="9360"/>
        </w:tabs>
        <w:rPr>
          <w:rFonts w:eastAsia="PMingLiU"/>
          <w:color w:val="000000"/>
        </w:rPr>
      </w:pPr>
    </w:p>
    <w:sectPr w:rsidR="00482B14" w:rsidRPr="000F2AE1" w:rsidSect="000F2AE1">
      <w:type w:val="continuous"/>
      <w:pgSz w:w="15840" w:h="12240" w:orient="landscape"/>
      <w:pgMar w:top="1440" w:right="1440" w:bottom="1350" w:left="1440" w:header="1440" w:footer="135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14" w:rsidRDefault="00482B14" w:rsidP="00392B6D">
      <w:r>
        <w:separator/>
      </w:r>
    </w:p>
  </w:endnote>
  <w:endnote w:type="continuationSeparator" w:id="0">
    <w:p w:rsidR="00482B14" w:rsidRDefault="00482B14" w:rsidP="00392B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14" w:rsidRDefault="00482B14">
    <w:pPr>
      <w:spacing w:line="240" w:lineRule="exact"/>
    </w:pPr>
  </w:p>
  <w:p w:rsidR="00482B14" w:rsidRDefault="00482B14">
    <w:pPr>
      <w:framePr w:w="12961" w:wrap="notBeside" w:vAnchor="text" w:hAnchor="text" w:x="1" w:y="1"/>
      <w:jc w:val="center"/>
    </w:pPr>
    <w:fldSimple w:instr="PAGE ">
      <w:r>
        <w:rPr>
          <w:noProof/>
        </w:rPr>
        <w:t>38</w:t>
      </w:r>
    </w:fldSimple>
  </w:p>
  <w:p w:rsidR="00482B14" w:rsidRDefault="00482B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14" w:rsidRDefault="00482B14" w:rsidP="00392B6D">
      <w:r>
        <w:separator/>
      </w:r>
    </w:p>
  </w:footnote>
  <w:footnote w:type="continuationSeparator" w:id="0">
    <w:p w:rsidR="00482B14" w:rsidRDefault="00482B14" w:rsidP="00392B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B6D"/>
    <w:rsid w:val="0003563D"/>
    <w:rsid w:val="00092B04"/>
    <w:rsid w:val="000A4928"/>
    <w:rsid w:val="000A54AC"/>
    <w:rsid w:val="000B7774"/>
    <w:rsid w:val="000F2AE1"/>
    <w:rsid w:val="001716B6"/>
    <w:rsid w:val="00206D98"/>
    <w:rsid w:val="00224FC2"/>
    <w:rsid w:val="0023727A"/>
    <w:rsid w:val="002811E7"/>
    <w:rsid w:val="0029070F"/>
    <w:rsid w:val="002F46CB"/>
    <w:rsid w:val="0030417B"/>
    <w:rsid w:val="00392B6D"/>
    <w:rsid w:val="003A2DCC"/>
    <w:rsid w:val="003B1BB6"/>
    <w:rsid w:val="00482B14"/>
    <w:rsid w:val="005B674C"/>
    <w:rsid w:val="006032E6"/>
    <w:rsid w:val="006D0D53"/>
    <w:rsid w:val="006E75A4"/>
    <w:rsid w:val="007019BE"/>
    <w:rsid w:val="007218DB"/>
    <w:rsid w:val="0082035E"/>
    <w:rsid w:val="008E4461"/>
    <w:rsid w:val="008F54BB"/>
    <w:rsid w:val="00912BD4"/>
    <w:rsid w:val="0091301D"/>
    <w:rsid w:val="009865FC"/>
    <w:rsid w:val="00AD5C19"/>
    <w:rsid w:val="00AF5C5B"/>
    <w:rsid w:val="00B0708A"/>
    <w:rsid w:val="00B5044E"/>
    <w:rsid w:val="00B7174A"/>
    <w:rsid w:val="00BE4639"/>
    <w:rsid w:val="00C27DF7"/>
    <w:rsid w:val="00C92C23"/>
    <w:rsid w:val="00D1129C"/>
    <w:rsid w:val="00D23EB7"/>
    <w:rsid w:val="00D94ACC"/>
    <w:rsid w:val="00DD0FEB"/>
    <w:rsid w:val="00E078C8"/>
    <w:rsid w:val="00E36E8E"/>
    <w:rsid w:val="00EB2A35"/>
    <w:rsid w:val="00EB35EA"/>
    <w:rsid w:val="00EE2A27"/>
    <w:rsid w:val="00EF373C"/>
    <w:rsid w:val="00FE608D"/>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E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B35EA"/>
    <w:rPr>
      <w:rFonts w:cs="Times New Roman"/>
    </w:rPr>
  </w:style>
  <w:style w:type="paragraph" w:styleId="Header">
    <w:name w:val="header"/>
    <w:basedOn w:val="Normal"/>
    <w:link w:val="HeaderChar"/>
    <w:uiPriority w:val="99"/>
    <w:rsid w:val="000F2AE1"/>
    <w:pPr>
      <w:tabs>
        <w:tab w:val="center" w:pos="4320"/>
        <w:tab w:val="right" w:pos="8640"/>
      </w:tabs>
    </w:pPr>
  </w:style>
  <w:style w:type="character" w:customStyle="1" w:styleId="HeaderChar">
    <w:name w:val="Header Char"/>
    <w:basedOn w:val="DefaultParagraphFont"/>
    <w:link w:val="Header"/>
    <w:uiPriority w:val="99"/>
    <w:semiHidden/>
    <w:locked/>
    <w:rsid w:val="007019BE"/>
    <w:rPr>
      <w:rFonts w:ascii="Times New Roman" w:hAnsi="Times New Roman" w:cs="Times New Roman"/>
      <w:sz w:val="24"/>
      <w:szCs w:val="24"/>
    </w:rPr>
  </w:style>
  <w:style w:type="paragraph" w:styleId="Footer">
    <w:name w:val="footer"/>
    <w:basedOn w:val="Normal"/>
    <w:link w:val="FooterChar"/>
    <w:uiPriority w:val="99"/>
    <w:rsid w:val="000F2AE1"/>
    <w:pPr>
      <w:tabs>
        <w:tab w:val="center" w:pos="4320"/>
        <w:tab w:val="right" w:pos="8640"/>
      </w:tabs>
    </w:pPr>
  </w:style>
  <w:style w:type="character" w:customStyle="1" w:styleId="FooterChar">
    <w:name w:val="Footer Char"/>
    <w:basedOn w:val="DefaultParagraphFont"/>
    <w:link w:val="Footer"/>
    <w:uiPriority w:val="99"/>
    <w:semiHidden/>
    <w:locked/>
    <w:rsid w:val="007019B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802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97</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ABERNATHY, Bessie</dc:title>
  <dc:subject/>
  <dc:creator>JBC</dc:creator>
  <cp:keywords/>
  <dc:description/>
  <cp:lastModifiedBy>austin</cp:lastModifiedBy>
  <cp:revision>12</cp:revision>
  <dcterms:created xsi:type="dcterms:W3CDTF">2013-08-16T13:51:00Z</dcterms:created>
  <dcterms:modified xsi:type="dcterms:W3CDTF">2014-07-28T23:56:00Z</dcterms:modified>
</cp:coreProperties>
</file>