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90" w:rsidRPr="00131393" w:rsidRDefault="007B5A90" w:rsidP="00E93BE9">
      <w:pPr>
        <w:widowControl w:val="0"/>
        <w:tabs>
          <w:tab w:val="center" w:pos="4726"/>
        </w:tabs>
        <w:jc w:val="both"/>
        <w:rPr>
          <w:color w:val="993300"/>
          <w:u w:val="single"/>
        </w:rPr>
      </w:pPr>
      <w:r>
        <w:fldChar w:fldCharType="begin"/>
      </w:r>
      <w:r>
        <w:instrText xml:space="preserve"> SEQ CHAPTER \h \r 1</w:instrText>
      </w:r>
      <w:r>
        <w:fldChar w:fldCharType="end"/>
      </w:r>
      <w:r>
        <w:rPr>
          <w:b/>
        </w:rPr>
        <w:tab/>
      </w:r>
      <w:smartTag w:uri="urn:schemas-microsoft-com:office:smarttags" w:element="PlaceName">
        <w:r w:rsidRPr="00131393">
          <w:rPr>
            <w:b/>
            <w:color w:val="993300"/>
            <w:u w:val="single"/>
          </w:rPr>
          <w:t>New Providence</w:t>
        </w:r>
      </w:smartTag>
      <w:r w:rsidRPr="00131393">
        <w:rPr>
          <w:b/>
          <w:color w:val="993300"/>
          <w:u w:val="single"/>
        </w:rPr>
        <w:t xml:space="preserve"> </w:t>
      </w:r>
      <w:smartTag w:uri="urn:schemas-microsoft-com:office:smarttags" w:element="PlaceType">
        <w:r w:rsidRPr="00131393">
          <w:rPr>
            <w:b/>
            <w:color w:val="993300"/>
            <w:u w:val="single"/>
          </w:rPr>
          <w:t>Church</w:t>
        </w:r>
      </w:smartTag>
      <w:r w:rsidRPr="00131393">
        <w:rPr>
          <w:b/>
          <w:color w:val="993300"/>
          <w:u w:val="single"/>
        </w:rPr>
        <w:t xml:space="preserve"> of </w:t>
      </w:r>
      <w:smartTag w:uri="urn:schemas-microsoft-com:office:smarttags" w:element="place">
        <w:smartTag w:uri="urn:schemas-microsoft-com:office:smarttags" w:element="PlaceName">
          <w:r w:rsidRPr="00131393">
            <w:rPr>
              <w:b/>
              <w:color w:val="993300"/>
              <w:u w:val="single"/>
            </w:rPr>
            <w:t>Christ</w:t>
          </w:r>
        </w:smartTag>
        <w:r w:rsidRPr="00131393">
          <w:rPr>
            <w:b/>
            <w:color w:val="993300"/>
            <w:u w:val="single"/>
          </w:rPr>
          <w:t xml:space="preserve"> </w:t>
        </w:r>
        <w:smartTag w:uri="urn:schemas-microsoft-com:office:smarttags" w:element="PlaceType">
          <w:r w:rsidRPr="00131393">
            <w:rPr>
              <w:b/>
              <w:color w:val="993300"/>
              <w:u w:val="single"/>
            </w:rPr>
            <w:t>Cemetery</w:t>
          </w:r>
        </w:smartTag>
      </w:smartTag>
      <w:bookmarkStart w:id="0" w:name="_GoBack"/>
      <w:bookmarkEnd w:id="0"/>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7B5A90" w:rsidRPr="00131393"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333300"/>
          <w:u w:val="single"/>
        </w:rPr>
      </w:pPr>
      <w:r w:rsidRPr="00131393">
        <w:rPr>
          <w:b/>
          <w:color w:val="333300"/>
          <w:u w:val="single"/>
        </w:rPr>
        <w:t>Please Scroll down as necessary to find the listing:</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martTag w:uri="urn:schemas-microsoft-com:office:smarttags" w:element="place">
        <w:smartTag w:uri="urn:schemas-microsoft-com:office:smarttags" w:element="City">
          <w:r>
            <w:rPr>
              <w:b/>
            </w:rPr>
            <w:t>ANDERSON</w:t>
          </w:r>
        </w:smartTag>
      </w:smartTag>
      <w:r>
        <w:t xml:space="preserve"> Peggy Joy [Thurman]</w:t>
      </w:r>
      <w:r>
        <w:tab/>
        <w:t xml:space="preserve"> 04 Oct 1930</w:t>
      </w:r>
      <w:r>
        <w:tab/>
        <w:t>16 Sep 1989</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Dr. Donald Anderson, d/o Jesse Clifton and Edith Louise Wilson Thurman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ANGUS</w:t>
      </w:r>
      <w:r>
        <w:t>, Rufus F.</w:t>
      </w:r>
      <w:r>
        <w:tab/>
        <w:t xml:space="preserve"> 02 Feb 1900</w:t>
      </w:r>
      <w:r>
        <w:tab/>
        <w:t>12 Mar 1918</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s/o Nathaniel R. and Mattie R. </w:t>
      </w:r>
      <w:smartTag w:uri="urn:schemas-microsoft-com:office:smarttags" w:element="PlaceName">
        <w:r>
          <w:t>Wakefield</w:t>
        </w:r>
      </w:smartTag>
      <w:r>
        <w:t xml:space="preserve"> Angus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BOAZ</w:t>
      </w:r>
      <w:r>
        <w:t>, J. J. Jack</w:t>
      </w:r>
      <w:r>
        <w:tab/>
        <w:t>13 Aug 1891</w:t>
      </w:r>
      <w:r>
        <w:tab/>
        <w:t>15 Jul 1925</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h/o Zana Florence Parks md 14 Aug 1915, s/o Jeff and Harriet Carvell Boaz</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BOAZ</w:t>
      </w:r>
      <w:r>
        <w:t>, Zana Florence [Parks]</w:t>
      </w:r>
      <w:r>
        <w:tab/>
        <w:t>29 Nov 1894</w:t>
      </w:r>
      <w:r>
        <w:tab/>
        <w:t>15 May 1980</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w/o 1. J. J. "Jack" Boaz 2. Thomas Brashears, d/o Billy and </w:t>
      </w:r>
      <w:smartTag w:uri="urn:schemas-microsoft-com:office:smarttags" w:element="PlaceName">
        <w:smartTag w:uri="urn:schemas-microsoft-com:office:smarttags" w:element="PlaceName">
          <w:r>
            <w:t>Mary</w:t>
          </w:r>
        </w:smartTag>
        <w:r>
          <w:t xml:space="preserve"> </w:t>
        </w:r>
        <w:smartTag w:uri="urn:schemas-microsoft-com:office:smarttags" w:element="PlaceName">
          <w:r>
            <w:t>Moffit</w:t>
          </w:r>
        </w:smartTag>
        <w:r>
          <w:t xml:space="preserve"> </w:t>
        </w:r>
        <w:smartTag w:uri="urn:schemas-microsoft-com:office:smarttags" w:element="PlaceName">
          <w:r>
            <w:t>Parks</w:t>
          </w:r>
        </w:smartTag>
      </w:smartTag>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Pr>
          <w:b/>
        </w:rPr>
        <w:t xml:space="preserve">Obituary: </w:t>
      </w:r>
      <w:r>
        <w:rPr>
          <w:b/>
          <w:i/>
        </w:rPr>
        <w:t>The Pulaski Citizen 21 May 1980</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Funeral services for Mrs. Zana F. Boaz Brashears, 85, of Pulaski, who died Thursday, May 15, 1980 in </w:t>
      </w:r>
      <w:smartTag w:uri="urn:schemas-microsoft-com:office:smarttags" w:element="PlaceName">
        <w:smartTag w:uri="urn:schemas-microsoft-com:office:smarttags" w:element="PlaceName">
          <w:r>
            <w:t>Giles</w:t>
          </w:r>
        </w:smartTag>
        <w:r>
          <w:t xml:space="preserve"> </w:t>
        </w:r>
        <w:smartTag w:uri="urn:schemas-microsoft-com:office:smarttags" w:element="PlaceName">
          <w:r>
            <w:t>County</w:t>
          </w:r>
        </w:smartTag>
        <w:r>
          <w:t xml:space="preserve"> </w:t>
        </w:r>
        <w:smartTag w:uri="urn:schemas-microsoft-com:office:smarttags" w:element="PlaceName">
          <w:r>
            <w:t>Hospital</w:t>
          </w:r>
        </w:smartTag>
      </w:smartTag>
      <w:r>
        <w:t xml:space="preserve">. were conducted Saturday at 10:00 a.m. at Bennett-May Chapel by </w:t>
      </w:r>
      <w:smartTag w:uri="urn:schemas-microsoft-com:office:smarttags" w:element="PlaceName">
        <w:smartTag w:uri="urn:schemas-microsoft-com:office:smarttags" w:element="PlaceName">
          <w:r>
            <w:t>Church</w:t>
          </w:r>
        </w:smartTag>
        <w:r>
          <w:t xml:space="preserve"> of </w:t>
        </w:r>
        <w:smartTag w:uri="urn:schemas-microsoft-com:office:smarttags" w:element="PlaceName">
          <w:r>
            <w:t>Christ</w:t>
          </w:r>
        </w:smartTag>
      </w:smartTag>
      <w:r>
        <w:t xml:space="preserve"> minister Tom Holland. Burial followed in </w:t>
      </w:r>
      <w:smartTag w:uri="urn:schemas-microsoft-com:office:smarttags" w:element="PlaceName">
        <w:smartTag w:uri="urn:schemas-microsoft-com:office:smarttags" w:element="PlaceName">
          <w:r>
            <w:rPr>
              <w:b/>
            </w:rPr>
            <w:t>Providence</w:t>
          </w:r>
        </w:smartTag>
        <w:r>
          <w:rPr>
            <w:b/>
          </w:rPr>
          <w:t xml:space="preserve"> </w:t>
        </w:r>
        <w:smartTag w:uri="urn:schemas-microsoft-com:office:smarttags" w:element="PlaceName">
          <w:r>
            <w:rPr>
              <w:b/>
            </w:rPr>
            <w:t>Cemetery</w:t>
          </w:r>
        </w:smartTag>
      </w:smartTag>
      <w:r>
        <w:t xml:space="preserve">. A </w:t>
      </w:r>
      <w:smartTag w:uri="urn:schemas-microsoft-com:office:smarttags" w:element="PlaceName">
        <w:r>
          <w:t>Giles</w:t>
        </w:r>
      </w:smartTag>
      <w:r>
        <w:t xml:space="preserve"> </w:t>
      </w:r>
      <w:smartTag w:uri="urn:schemas-microsoft-com:office:smarttags" w:element="PlaceName">
        <w:r>
          <w:t>County</w:t>
        </w:r>
      </w:smartTag>
      <w:r>
        <w:t xml:space="preserve"> native, Mrs. Brashears was the daughter of the late William and </w:t>
      </w:r>
      <w:smartTag w:uri="urn:schemas-microsoft-com:office:smarttags" w:element="PlaceName">
        <w:smartTag w:uri="urn:schemas-microsoft-com:office:smarttags" w:element="PlaceName">
          <w:r>
            <w:t>Mary</w:t>
          </w:r>
        </w:smartTag>
        <w:r>
          <w:t xml:space="preserve"> </w:t>
        </w:r>
        <w:smartTag w:uri="urn:schemas-microsoft-com:office:smarttags" w:element="PlaceName">
          <w:r>
            <w:t>Moffit</w:t>
          </w:r>
        </w:smartTag>
        <w:r>
          <w:t xml:space="preserve"> </w:t>
        </w:r>
        <w:smartTag w:uri="urn:schemas-microsoft-com:office:smarttags" w:element="PlaceName">
          <w:r>
            <w:t>Parks</w:t>
          </w:r>
        </w:smartTag>
      </w:smartTag>
      <w:r>
        <w:t xml:space="preserve"> and was married to the late Thomas W. Brashears. She was a member of the </w:t>
      </w:r>
      <w:smartTag w:uri="urn:schemas-microsoft-com:office:smarttags" w:element="PlaceName">
        <w:smartTag w:uri="urn:schemas-microsoft-com:office:smarttags" w:element="PlaceName">
          <w:r>
            <w:t>Church</w:t>
          </w:r>
        </w:smartTag>
        <w:r>
          <w:t xml:space="preserve"> of </w:t>
        </w:r>
        <w:smartTag w:uri="urn:schemas-microsoft-com:office:smarttags" w:element="PlaceName">
          <w:r>
            <w:t>Christ</w:t>
          </w:r>
        </w:smartTag>
      </w:smartTag>
      <w:r>
        <w:t>. Survivors include two daughters, Mrs. Lucille Pierce, Pulaski and Mrs. Elizabeth Tramel, Goodlettsville; two sons, Lindsey Boaz, Lynnville and Joe Boaz, Pulaski; 13 grandchildren and 15 great grandchildren.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BROWN</w:t>
      </w:r>
      <w:r>
        <w:t xml:space="preserve">, Etta Mae [Gowan], </w:t>
      </w:r>
      <w:r>
        <w:tab/>
        <w:t>__ ___ 1883</w:t>
      </w:r>
      <w:r>
        <w:tab/>
        <w:t>26 Mar 1924</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Mark Brown, d/o John Wesley and Martha Miles Gowan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Pr>
          <w:b/>
        </w:rPr>
        <w:t xml:space="preserve">Obituary: </w:t>
      </w:r>
      <w:r>
        <w:rPr>
          <w:b/>
          <w:i/>
        </w:rPr>
        <w:t>The Pulaski Citizen 09 Apr 1924</w:t>
      </w:r>
      <w:r>
        <w:t xml:space="preserve"> </w:t>
      </w:r>
      <w:smartTag w:uri="urn:schemas-microsoft-com:office:smarttags" w:element="PlaceName">
        <w:r>
          <w:rPr>
            <w:b/>
          </w:rPr>
          <w:t>Providence</w:t>
        </w:r>
      </w:smartTag>
      <w:r>
        <w:rPr>
          <w:b/>
        </w:rPr>
        <w:t xml:space="preserve"> “Valerie”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This community was made sad when the news was received here of the death of Mrs. Mark Brown whose home was at Thompson Station. Her remains were shipped to </w:t>
      </w:r>
      <w:smartTag w:uri="urn:schemas-microsoft-com:office:smarttags" w:element="PlaceName">
        <w:r>
          <w:rPr>
            <w:b/>
          </w:rPr>
          <w:t>Providence</w:t>
        </w:r>
      </w:smartTag>
      <w:r>
        <w:rPr>
          <w:b/>
        </w:rPr>
        <w:t xml:space="preserve"> </w:t>
      </w:r>
      <w:r>
        <w:t xml:space="preserve">for burial last Friday. Mrs. Brown was before marriage Miss Etta Gowan, daughter of Mr. and Mrs. John Gowan of Odd Fellows Hall. She was forty-one years old. She died March 26, 1924. She is survived by her husband and three children and father and mother; three sisters and four brothers. Mrs. Brown was a consistent member of the Christian Church. Funeral services were conducted by Elder Murphy of Pulaski. This community extends sympathy to her loves ones.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CHILTON</w:t>
      </w:r>
      <w:r>
        <w:t>, Maggie [Ketchum]</w:t>
      </w:r>
      <w:r>
        <w:tab/>
        <w:t>24 May 1863</w:t>
      </w:r>
      <w:r>
        <w:tab/>
        <w:t>10 Mar 1947</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w/o </w:t>
      </w:r>
      <w:smartTag w:uri="urn:schemas-microsoft-com:office:smarttags" w:element="PlaceName">
        <w:r>
          <w:t>Monroe</w:t>
        </w:r>
      </w:smartTag>
      <w:r>
        <w:t xml:space="preserve"> Chilton, d/o Isaac N. and Lucie Rankin Ketchum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Unmarked grave-Death Certificate 22807</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CHILTON</w:t>
      </w:r>
      <w:r>
        <w:t>, Monroe</w:t>
      </w:r>
      <w:r>
        <w:tab/>
        <w:t>26 Nov 1868</w:t>
      </w:r>
      <w:r>
        <w:tab/>
        <w:t>12 Feb 1933</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h/o Maggie Ketchum Chilton, s/o Robert and Nannie Clark? Chilton Unmarked grave</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CLARK</w:t>
      </w:r>
      <w:r>
        <w:t>, Elizabeth Emaline [Beckham]</w:t>
      </w:r>
      <w:r>
        <w:tab/>
        <w:t>15 Jul 1842</w:t>
      </w:r>
      <w:r>
        <w:tab/>
        <w:t xml:space="preserve"> 03 Dec 1920</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Leroy Hayes Clark, d/o Joe and Margaret Armstrong Beckham</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CLARK</w:t>
      </w:r>
      <w:r>
        <w:t>, Elsie</w:t>
      </w:r>
      <w:r>
        <w:tab/>
        <w:t>12 Mar 1899</w:t>
      </w:r>
      <w:r>
        <w:tab/>
        <w:t>29 Oct 1937</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d/o George Walter and Fannie </w:t>
      </w:r>
      <w:smartTag w:uri="urn:schemas-microsoft-com:office:smarttags" w:element="PlaceName">
        <w:r>
          <w:t>Elizabeth</w:t>
        </w:r>
      </w:smartTag>
      <w:r>
        <w:t xml:space="preserve"> Hall Clark</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b/>
        </w:rPr>
        <w:t>Obituary:</w:t>
      </w:r>
      <w:r>
        <w:t xml:space="preserve"> </w:t>
      </w:r>
      <w:r>
        <w:rPr>
          <w:b/>
          <w:i/>
        </w:rPr>
        <w:t xml:space="preserve"> The Pulaski Citizen 03 Nov 1937</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Miss Elsie Clark died Saturday at her home in the Odd Fellows Hall locality of heart disease. The burial was at </w:t>
      </w:r>
      <w:smartTag w:uri="urn:schemas-microsoft-com:office:smarttags" w:element="PlaceName">
        <w:r>
          <w:t>Providence</w:t>
        </w:r>
      </w:smartTag>
      <w:r>
        <w:t xml:space="preserve"> cemetery. Miss Clark was a member of the </w:t>
      </w:r>
      <w:smartTag w:uri="urn:schemas-microsoft-com:office:smarttags" w:element="PlaceName">
        <w:smartTag w:uri="urn:schemas-microsoft-com:office:smarttags" w:element="PlaceName">
          <w:r>
            <w:t>Church</w:t>
          </w:r>
        </w:smartTag>
        <w:r>
          <w:t xml:space="preserve"> of </w:t>
        </w:r>
        <w:smartTag w:uri="urn:schemas-microsoft-com:office:smarttags" w:element="PlaceName">
          <w:r>
            <w:t>Christ</w:t>
          </w:r>
        </w:smartTag>
      </w:smartTag>
      <w:r>
        <w:t>. She is survived by her parents, Mr. and Mrs. G. W. Clark, a sister, Mrs. Clyde McClintock, and a brother, Robert L. Clark.</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CLARK</w:t>
      </w:r>
      <w:r>
        <w:t>, Fannie Elizabeth [Hall]</w:t>
      </w:r>
      <w:r>
        <w:tab/>
        <w:t xml:space="preserve"> 01 Jun 1875</w:t>
      </w:r>
      <w:r>
        <w:tab/>
        <w:t xml:space="preserve"> 03 Apr 1958</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George Walter Clark, d/o Abe and Elizabeth Ingram Hall</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b/>
        </w:rPr>
        <w:t>Obituary:</w:t>
      </w:r>
      <w:r>
        <w:t xml:space="preserve">  </w:t>
      </w:r>
      <w:r>
        <w:rPr>
          <w:b/>
          <w:i/>
        </w:rPr>
        <w:t>The Pulaski Citizen 09 Feb 1958</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Funeral services for Mrs. Fannie Elizabeth Hall Clark, 81, resident of Odd Fellows Hall Community, were held at 2 o’clock Friday afternoon at Bennett-May Funeral Home, conducted by Tom Holland, minister of East Hill Church of Christ. Burial took place in </w:t>
      </w:r>
      <w:smartTag w:uri="urn:schemas-microsoft-com:office:smarttags" w:element="PlaceName">
        <w:smartTag w:uri="urn:schemas-microsoft-com:office:smarttags" w:element="PlaceName">
          <w:r>
            <w:t>Providence</w:t>
          </w:r>
        </w:smartTag>
        <w:r>
          <w:t xml:space="preserve"> </w:t>
        </w:r>
        <w:smartTag w:uri="urn:schemas-microsoft-com:office:smarttags" w:element="PlaceName">
          <w:r>
            <w:t>Cemetery</w:t>
          </w:r>
        </w:smartTag>
      </w:smartTag>
      <w:r>
        <w:t xml:space="preserve">. Mrs. Clark died Thursday morning, April 3, at her home. Born June 1, 1876, in </w:t>
      </w:r>
      <w:smartTag w:uri="urn:schemas-microsoft-com:office:smarttags" w:element="PlaceName">
        <w:r>
          <w:t>Giles</w:t>
        </w:r>
      </w:smartTag>
      <w:r>
        <w:t xml:space="preserve"> </w:t>
      </w:r>
      <w:smartTag w:uri="urn:schemas-microsoft-com:office:smarttags" w:element="PlaceName">
        <w:r>
          <w:t>County</w:t>
        </w:r>
      </w:smartTag>
      <w:r>
        <w:t xml:space="preserve">, she was the daughter of the late Abraham Hall and Elizabeth Ingram Hall, and was a member of the </w:t>
      </w:r>
      <w:smartTag w:uri="urn:schemas-microsoft-com:office:smarttags" w:element="PlaceName">
        <w:smartTag w:uri="urn:schemas-microsoft-com:office:smarttags" w:element="PlaceName">
          <w:r>
            <w:t>Church</w:t>
          </w:r>
        </w:smartTag>
        <w:r>
          <w:t xml:space="preserve"> of </w:t>
        </w:r>
        <w:smartTag w:uri="urn:schemas-microsoft-com:office:smarttags" w:element="PlaceName">
          <w:r>
            <w:t>Christ</w:t>
          </w:r>
        </w:smartTag>
      </w:smartTag>
      <w:r>
        <w:t>. Her husband, G. W. Clark, died a number of years ago. Mrs. Clark, the last member of her immediate family, is survived by one son, Robert Lee Clark, Odd Fellows Hall; one daughter, Mrs. Lois McClintock, Unionville; and nine grandchildren and several great grandchildren. Bennett-May and Company, in charge.</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CLARK</w:t>
      </w:r>
      <w:r>
        <w:t>, Lee Hayes</w:t>
      </w:r>
      <w:r>
        <w:tab/>
        <w:t xml:space="preserve"> 09 May 1844</w:t>
      </w:r>
      <w:r>
        <w:tab/>
        <w:t>22 Mar 1930</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s/o Tom and Eleanor Patterson Clark</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CLARK</w:t>
      </w:r>
      <w:r>
        <w:t>, George Walter</w:t>
      </w:r>
      <w:r>
        <w:tab/>
        <w:t>27 Feb 1872</w:t>
      </w:r>
      <w:r>
        <w:tab/>
        <w:t>23 Sep 1949</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h/o Fannie </w:t>
      </w:r>
      <w:smartTag w:uri="urn:schemas-microsoft-com:office:smarttags" w:element="PlaceName">
        <w:r>
          <w:t>Elizabeth</w:t>
        </w:r>
      </w:smartTag>
      <w:r>
        <w:t xml:space="preserve"> Hall Clark, s/o Leroy and Elizabeth Emaline Beckham Clark</w:t>
      </w:r>
      <w:r>
        <w:tab/>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martTag w:uri="urn:schemas-microsoft-com:office:smarttags" w:element="PlaceName">
        <w:r>
          <w:rPr>
            <w:b/>
          </w:rPr>
          <w:t>DAVIS</w:t>
        </w:r>
      </w:smartTag>
      <w:r>
        <w:t xml:space="preserve">, Martha Mae [Willeford] </w:t>
      </w:r>
      <w:smartTag w:uri="urn:schemas-microsoft-com:office:smarttags" w:element="PlaceName">
        <w:r>
          <w:t>Vernon</w:t>
        </w:r>
      </w:smartTag>
      <w:r>
        <w:tab/>
        <w:t>__ ___ 1923</w:t>
      </w:r>
      <w:r>
        <w:tab/>
        <w:t>__ Mar 1999</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t xml:space="preserve"> </w:t>
      </w:r>
      <w:r>
        <w:tab/>
        <w:t xml:space="preserve">w/o Frederick Russell Vernon/ Fred Davis and d/o Robert Wiley and Bessie Alene Dean Willeford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rPr>
      </w:pPr>
      <w:r>
        <w:rPr>
          <w:b/>
        </w:rPr>
        <w:tab/>
        <w:t xml:space="preserve">Obituary: </w:t>
      </w:r>
      <w:r>
        <w:rPr>
          <w:b/>
          <w:i/>
        </w:rPr>
        <w:t>Giles Free Press 25 Mar 1999</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Mrs. Martha Mae Vernon Davis, 75, of Pulaski died March 23, 1999, at </w:t>
      </w:r>
      <w:smartTag w:uri="urn:schemas-microsoft-com:office:smarttags" w:element="PlaceName">
        <w:smartTag w:uri="urn:schemas-microsoft-com:office:smarttags" w:element="PlaceName">
          <w:r>
            <w:t>Hillside</w:t>
          </w:r>
        </w:smartTag>
        <w:r>
          <w:t xml:space="preserve"> </w:t>
        </w:r>
        <w:smartTag w:uri="urn:schemas-microsoft-com:office:smarttags" w:element="PlaceName">
          <w:r>
            <w:t>Hospital</w:t>
          </w:r>
        </w:smartTag>
      </w:smartTag>
      <w:r>
        <w:t xml:space="preserve">. Born in </w:t>
      </w:r>
      <w:smartTag w:uri="urn:schemas-microsoft-com:office:smarttags" w:element="PlaceName">
        <w:smartTag w:uri="urn:schemas-microsoft-com:office:smarttags" w:element="PlaceName">
          <w:r>
            <w:t>Giles</w:t>
          </w:r>
        </w:smartTag>
        <w:r>
          <w:t xml:space="preserve"> </w:t>
        </w:r>
        <w:smartTag w:uri="urn:schemas-microsoft-com:office:smarttags" w:element="PlaceName">
          <w:r>
            <w:t>County</w:t>
          </w:r>
        </w:smartTag>
      </w:smartTag>
      <w:r>
        <w:t xml:space="preserve"> on March 28, 1923, she was the daughter of the late Robert Wiley and Bessie Alene Dean Willeford. She was retired from Genesco. Funeral services will be held Saturday, March 27, at Carr and Erwin Funeral Home with Paul McKissack officiating. Burial will be in </w:t>
      </w:r>
      <w:smartTag w:uri="urn:schemas-microsoft-com:office:smarttags" w:element="PlaceName">
        <w:smartTag w:uri="urn:schemas-microsoft-com:office:smarttags" w:element="PlaceName">
          <w:r>
            <w:rPr>
              <w:b/>
            </w:rPr>
            <w:t>New Providence</w:t>
          </w:r>
        </w:smartTag>
        <w:r>
          <w:rPr>
            <w:b/>
          </w:rPr>
          <w:t xml:space="preserve"> </w:t>
        </w:r>
        <w:smartTag w:uri="urn:schemas-microsoft-com:office:smarttags" w:element="PlaceName">
          <w:r>
            <w:rPr>
              <w:b/>
            </w:rPr>
            <w:t>Cemetery</w:t>
          </w:r>
        </w:smartTag>
      </w:smartTag>
      <w:r>
        <w:t xml:space="preserve">. Survivors include husband Fred Davis of Pulaski; daughter-in-law Betty Killebrew of </w:t>
      </w:r>
      <w:smartTag w:uri="urn:schemas-microsoft-com:office:smarttags" w:element="PlaceName">
        <w:smartTag w:uri="urn:schemas-microsoft-com:office:smarttags" w:element="PlaceName">
          <w:r>
            <w:t>Reston</w:t>
          </w:r>
        </w:smartTag>
        <w:r>
          <w:t xml:space="preserve">, </w:t>
        </w:r>
        <w:smartTag w:uri="urn:schemas-microsoft-com:office:smarttags" w:element="PlaceName">
          <w:r>
            <w:t>Va.</w:t>
          </w:r>
        </w:smartTag>
      </w:smartTag>
      <w:r>
        <w:t>; five grandchildren and one great grandchild.</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martTag w:uri="urn:schemas-microsoft-com:office:smarttags" w:element="PlaceName">
        <w:r>
          <w:rPr>
            <w:b/>
          </w:rPr>
          <w:t>ENGLAND</w:t>
        </w:r>
      </w:smartTag>
      <w:r>
        <w:t>, Dolly Rose</w:t>
      </w:r>
      <w:r>
        <w:tab/>
        <w:t>25 Aug 1995</w:t>
      </w:r>
      <w:r>
        <w:tab/>
        <w:t>27 Oct 1995</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d/o Christopher and Cassandra Whitt </w:t>
      </w:r>
      <w:smartTag w:uri="urn:schemas-microsoft-com:office:smarttags" w:element="PlaceName">
        <w:r>
          <w:t>England</w:t>
        </w:r>
      </w:smartTag>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Pr>
          <w:b/>
        </w:rPr>
        <w:t xml:space="preserve">Obituary: </w:t>
      </w:r>
      <w:r>
        <w:t xml:space="preserve">Two-month-old Dolly Rose England of Pulaski died Oct. 27, 1995, at her home in Pulaski. Graveside services were held Saturday at </w:t>
      </w:r>
      <w:smartTag w:uri="urn:schemas-microsoft-com:office:smarttags" w:element="PlaceName">
        <w:smartTag w:uri="urn:schemas-microsoft-com:office:smarttags" w:element="PlaceName">
          <w:r>
            <w:rPr>
              <w:b/>
            </w:rPr>
            <w:t>Providence</w:t>
          </w:r>
        </w:smartTag>
        <w:r>
          <w:rPr>
            <w:b/>
          </w:rPr>
          <w:t xml:space="preserve"> </w:t>
        </w:r>
        <w:smartTag w:uri="urn:schemas-microsoft-com:office:smarttags" w:element="PlaceName">
          <w:r>
            <w:rPr>
              <w:b/>
            </w:rPr>
            <w:t>Cemetery</w:t>
          </w:r>
        </w:smartTag>
      </w:smartTag>
      <w:r>
        <w:t xml:space="preserve">. Carr and Erwin Funeral Home was in charge of arrangements. Survivors include parents, Christopher and Cassandra England of Pulaski; grandparents, Clarence Whitt of Michigan, Harry and Dolly England of Columbia; great grandparents, Robert Henry and Helen Victoria Word of South Pittsburgh, Hal and Pauline Ruth Caudle of Pulaski, sisters, Mercedes Nichole Renfrow and Victoria Brooke England, both of Pulaski.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FITZPATRICK</w:t>
      </w:r>
      <w:r>
        <w:t>, Emma [Miles]</w:t>
      </w:r>
      <w:r>
        <w:tab/>
        <w:t>15 Jul 1921</w:t>
      </w:r>
      <w:r>
        <w:tab/>
        <w:t>14 Jun 2001</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d/o Elijah P. and </w:t>
      </w:r>
      <w:smartTag w:uri="urn:schemas-microsoft-com:office:smarttags" w:element="PlaceName">
        <w:smartTag w:uri="urn:schemas-microsoft-com:office:smarttags" w:element="PlaceName">
          <w:r>
            <w:t>Buleah</w:t>
          </w:r>
        </w:smartTag>
        <w:r>
          <w:t xml:space="preserve"> </w:t>
        </w:r>
        <w:smartTag w:uri="urn:schemas-microsoft-com:office:smarttags" w:element="PlaceName">
          <w:r>
            <w:t>I.</w:t>
          </w:r>
        </w:smartTag>
      </w:smartTag>
      <w:r>
        <w:t xml:space="preserve"> Wilkerson Miles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pPr>
      <w:r>
        <w:rPr>
          <w:b/>
        </w:rPr>
        <w:t>GORDON</w:t>
      </w:r>
      <w:r>
        <w:t>, Dorothy [</w:t>
      </w:r>
      <w:smartTag w:uri="urn:schemas-microsoft-com:office:smarttags" w:element="PlaceName">
        <w:r>
          <w:t>Wilson</w:t>
        </w:r>
      </w:smartTag>
      <w:r>
        <w:t>]</w:t>
      </w:r>
      <w:r>
        <w:tab/>
        <w:t>20 Mar 1915</w:t>
      </w:r>
      <w:r>
        <w:tab/>
        <w:t>06 Jul 2005</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d/o John Reynolds and Myrtle Sue Clark Wilson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b/>
        </w:rPr>
        <w:t>Obituary:</w:t>
      </w:r>
      <w:r>
        <w:t xml:space="preserve"> </w:t>
      </w:r>
      <w:r>
        <w:rPr>
          <w:b/>
          <w:i/>
        </w:rPr>
        <w:t>The Giles Free Press 07 Jul 2005</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Mrs. Dorothy Gordon, 90, of Pulaski died July 6, 2005, at </w:t>
      </w:r>
      <w:smartTag w:uri="urn:schemas-microsoft-com:office:smarttags" w:element="PlaceName">
        <w:r>
          <w:t>Life</w:t>
        </w:r>
      </w:smartTag>
      <w:r>
        <w:t xml:space="preserve"> </w:t>
      </w:r>
      <w:smartTag w:uri="urn:schemas-microsoft-com:office:smarttags" w:element="PlaceName">
        <w:r>
          <w:t>Care</w:t>
        </w:r>
      </w:smartTag>
      <w:r>
        <w:t xml:space="preserve"> </w:t>
      </w:r>
      <w:smartTag w:uri="urn:schemas-microsoft-com:office:smarttags" w:element="PlaceName">
        <w:r>
          <w:t>Center</w:t>
        </w:r>
      </w:smartTag>
      <w:r>
        <w:t xml:space="preserve"> in </w:t>
      </w:r>
      <w:smartTag w:uri="urn:schemas-microsoft-com:office:smarttags" w:element="PlaceName">
        <w:r>
          <w:t>Columbia</w:t>
        </w:r>
      </w:smartTag>
      <w:r>
        <w:t xml:space="preserve">. She was a member of Odd Fellows Hall Church of Christ and was retired from Duck River Electric Company. She was preceded in death by her parents, John R. and Myrtle Clark Wilson; a son, Gerald Gordon; two sisters, Wilma Wilson and Louise Thurman; and a brother, John E. Wilson. Visitation will be today Thursday 9 a.m.-9 p.m. at the funeral home. Memorials may be made to Odd Fellows Hall Church of Christ Building Fund. Surviving are her son, Mark Gordon of Pulaski and two grandsons, Clifford Mark Gordon of </w:t>
      </w:r>
      <w:smartTag w:uri="urn:schemas-microsoft-com:office:smarttags" w:element="PlaceName">
        <w:r>
          <w:t>Canada</w:t>
        </w:r>
      </w:smartTag>
      <w:r>
        <w:t xml:space="preserve"> and Murray Gordon of Columbia.</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GORDON</w:t>
      </w:r>
      <w:r>
        <w:t>, Gerald Hoyt</w:t>
      </w:r>
      <w:r>
        <w:tab/>
        <w:t>25 Jul 1935</w:t>
      </w:r>
      <w:r>
        <w:tab/>
        <w:t>24 Jun 1973</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s/o Willie Carl and Dorothy Wilson Gordon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i/>
        </w:rPr>
      </w:pPr>
      <w:r>
        <w:rPr>
          <w:b/>
        </w:rPr>
        <w:t xml:space="preserve">Obituary: </w:t>
      </w:r>
      <w:r>
        <w:rPr>
          <w:b/>
          <w:i/>
        </w:rPr>
        <w:t>The Pulaski Citizen 04 Jul 1973</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Funeral services for Gerald Gordon, 37, who died June 24 in </w:t>
      </w:r>
      <w:smartTag w:uri="urn:schemas-microsoft-com:office:smarttags" w:element="PlaceName">
        <w:r>
          <w:t>New Orleans</w:t>
        </w:r>
      </w:smartTag>
      <w:r>
        <w:t xml:space="preserve">, </w:t>
      </w:r>
      <w:smartTag w:uri="urn:schemas-microsoft-com:office:smarttags" w:element="PlaceName">
        <w:r>
          <w:t>La.</w:t>
        </w:r>
      </w:smartTag>
      <w:r>
        <w:t xml:space="preserve">, were held July 2 at 2:00 p. m. at Bennett-May Chapel with James Ed Holt, </w:t>
      </w:r>
      <w:smartTag w:uri="urn:schemas-microsoft-com:office:smarttags" w:element="PlaceName">
        <w:smartTag w:uri="urn:schemas-microsoft-com:office:smarttags" w:element="PlaceName">
          <w:r>
            <w:t>Church</w:t>
          </w:r>
        </w:smartTag>
        <w:r>
          <w:t xml:space="preserve"> of </w:t>
        </w:r>
        <w:smartTag w:uri="urn:schemas-microsoft-com:office:smarttags" w:element="PlaceName">
          <w:r>
            <w:t>Christ</w:t>
          </w:r>
        </w:smartTag>
      </w:smartTag>
      <w:r>
        <w:t xml:space="preserve"> minister officiating.  Burial was in </w:t>
      </w:r>
      <w:smartTag w:uri="urn:schemas-microsoft-com:office:smarttags" w:element="PlaceName">
        <w:smartTag w:uri="urn:schemas-microsoft-com:office:smarttags" w:element="PlaceName">
          <w:r>
            <w:rPr>
              <w:b/>
            </w:rPr>
            <w:t>New Providence</w:t>
          </w:r>
        </w:smartTag>
        <w:r>
          <w:rPr>
            <w:b/>
          </w:rPr>
          <w:t xml:space="preserve"> </w:t>
        </w:r>
        <w:smartTag w:uri="urn:schemas-microsoft-com:office:smarttags" w:element="PlaceName">
          <w:r>
            <w:rPr>
              <w:b/>
            </w:rPr>
            <w:t>Cemetery</w:t>
          </w:r>
        </w:smartTag>
      </w:smartTag>
      <w:r>
        <w:t xml:space="preserve">. A native of </w:t>
      </w:r>
      <w:smartTag w:uri="urn:schemas-microsoft-com:office:smarttags" w:element="PlaceName">
        <w:r>
          <w:t>Giles</w:t>
        </w:r>
      </w:smartTag>
      <w:r>
        <w:t xml:space="preserve"> </w:t>
      </w:r>
      <w:smartTag w:uri="urn:schemas-microsoft-com:office:smarttags" w:element="PlaceName">
        <w:r>
          <w:t>County</w:t>
        </w:r>
      </w:smartTag>
      <w:r>
        <w:t xml:space="preserve">, he was the son of Mrs. Dorothy Gordon of Pulaski and Willie Carl Gordon of </w:t>
      </w:r>
      <w:smartTag w:uri="urn:schemas-microsoft-com:office:smarttags" w:element="PlaceName">
        <w:smartTag w:uri="urn:schemas-microsoft-com:office:smarttags" w:element="PlaceName">
          <w:r>
            <w:t>Augusta</w:t>
          </w:r>
        </w:smartTag>
        <w:r>
          <w:t xml:space="preserve">, </w:t>
        </w:r>
        <w:smartTag w:uri="urn:schemas-microsoft-com:office:smarttags" w:element="PlaceName">
          <w:r>
            <w:t>Ga.</w:t>
          </w:r>
        </w:smartTag>
      </w:smartTag>
      <w:r>
        <w:t xml:space="preserve">, who survive. In addition to his parents other survivors are: two sons, Clifford Mark Gordon, </w:t>
      </w:r>
      <w:smartTag w:uri="urn:schemas-microsoft-com:office:smarttags" w:element="PlaceName">
        <w:r>
          <w:t>Canada</w:t>
        </w:r>
      </w:smartTag>
      <w:r>
        <w:t xml:space="preserve"> and Murrey Gordon, </w:t>
      </w:r>
      <w:smartTag w:uri="urn:schemas-microsoft-com:office:smarttags" w:element="PlaceName">
        <w:r>
          <w:t>Columbia</w:t>
        </w:r>
      </w:smartTag>
      <w:r>
        <w:t>; and one brother, Mark Gordon, Pulaski.</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jc w:val="both"/>
      </w:pPr>
      <w:r>
        <w:rPr>
          <w:b/>
        </w:rPr>
        <w:t>GORDON</w:t>
      </w:r>
      <w:r>
        <w:t xml:space="preserve">, John Mark </w:t>
      </w:r>
      <w:r>
        <w:tab/>
        <w:t xml:space="preserve">May 26, 1939 </w:t>
      </w:r>
      <w:r>
        <w:tab/>
        <w:t>Jun 17, 2009</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s/o Willie Carl and Dorothy Wilson Gordon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rPr>
      </w:pPr>
      <w:r>
        <w:rPr>
          <w:b/>
        </w:rPr>
        <w:tab/>
        <w:t xml:space="preserve">Obituary: </w:t>
      </w:r>
      <w:r>
        <w:rPr>
          <w:b/>
          <w:i/>
        </w:rPr>
        <w:t>Pulaski Citizen 23 Jun 2009</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Mr. John Mark Gordon, 70, of Pulaski died June 17, 2009, at </w:t>
      </w:r>
      <w:smartTag w:uri="urn:schemas-microsoft-com:office:smarttags" w:element="PlaceName">
        <w:r>
          <w:t>St. Thomas</w:t>
        </w:r>
      </w:smartTag>
      <w:r>
        <w:t xml:space="preserve"> </w:t>
      </w:r>
      <w:smartTag w:uri="urn:schemas-microsoft-com:office:smarttags" w:element="PlaceName">
        <w:r>
          <w:t>Hospital</w:t>
        </w:r>
      </w:smartTag>
      <w:r>
        <w:t xml:space="preserve"> in </w:t>
      </w:r>
      <w:smartTag w:uri="urn:schemas-microsoft-com:office:smarttags" w:element="PlaceName">
        <w:r>
          <w:t>Nashville</w:t>
        </w:r>
      </w:smartTag>
      <w:r>
        <w:t xml:space="preserve">.  He was an accomplished musician and a member of Odd Fellows Hall Church of Christ. He is preceded in death by his parents Willie and Dorothy Wilson Gordon; and his brother Gerald Gordon. Funeral services were held June 20 in the chapel of Bennett-May-Giles County Funeral Home with Randy Jones and James Dickey officiating. Burial was in </w:t>
      </w:r>
      <w:smartTag w:uri="urn:schemas-microsoft-com:office:smarttags" w:element="PlaceName">
        <w:smartTag w:uri="urn:schemas-microsoft-com:office:smarttags" w:element="PlaceName">
          <w:r>
            <w:t>Providence</w:t>
          </w:r>
        </w:smartTag>
        <w:r>
          <w:t xml:space="preserve"> </w:t>
        </w:r>
        <w:smartTag w:uri="urn:schemas-microsoft-com:office:smarttags" w:element="PlaceName">
          <w:r>
            <w:t>Cemetery</w:t>
          </w:r>
        </w:smartTag>
      </w:smartTag>
      <w:r>
        <w:t xml:space="preserve">. Memorial donations are suggested to the Odd Fellows Hall Church of Christ Scholarship Fund. Mr. Gordon is survived by his wife, Willa Gordon, of Pulaski; three step-sons, Jeffery Ball and wife Diann of Nashville, Travis Lamb and wife Pam of Pulaski and Bobby Lamb of Pulaski; step-daughter Beverly Williams and husband Curtis of Milton, Fla.; nephews Clifford Mark Clyme of Texas and Murray Gordon of Columbia; nine grandchildren and 10 great-grandchildren.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GOWAN</w:t>
      </w:r>
      <w:r>
        <w:t>, Etta Alma [Jenkins]</w:t>
      </w:r>
      <w:r>
        <w:tab/>
        <w:t>29 Jun 1897</w:t>
      </w:r>
      <w:r>
        <w:tab/>
        <w:t xml:space="preserve"> 03 Dec 1975</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Bennie Bart Gowan, d/o John W. and Henrietta Miles Jenkins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rPr>
      </w:pPr>
      <w:r>
        <w:rPr>
          <w:b/>
        </w:rPr>
        <w:tab/>
        <w:t xml:space="preserve">Obituary: </w:t>
      </w:r>
      <w:r>
        <w:rPr>
          <w:b/>
          <w:i/>
        </w:rPr>
        <w:t>The Pulaski Citizen 10 Dec 1975</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Funeral services for Mrs. Etta Alma Gowan, 78, resident of Route 2, Pulaski, were held Friday, December 5, at 2:00 at Carr and Erwin Funeral Home. Burial took place in New Providence Cemetery. G. C. Fox, Church of Christ minister officiated. Mrs. Gowan died at Lewisburg Community Hospital on Wednesday, December 2. A native of Giles County, Mrs. Gowan was born on June 29, 1897, the daughter of the late John and Etta Miles Jenkins. Her husband was the late Bennie B. Gowan. Among Mrs. Gowan's survivors are three sons, Joe Gowan, Bennie Gowan and Wallace Gowan, all of Pulaski; one daughter, Mrs. Sullivan Clifton of the Yokley community of Giles County; three sisters, Mrs. Mamie Bartlett of Lewisburg, Mrs. Eula Swinney of Cornersville, and Mrs. A. T. Newton of Pulaski; seven grandchildren; and eleven great-grandchildren. Carr and Erwin Funeral Home was in charge of arrangements.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GOWAN</w:t>
      </w:r>
      <w:r>
        <w:t>, Bennie Bart</w:t>
      </w:r>
      <w:r>
        <w:tab/>
        <w:t xml:space="preserve"> 01 Feb 1897</w:t>
      </w:r>
      <w:r>
        <w:tab/>
        <w:t>22 Jul 1969</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h/o Etta Alma Jenkins Gowan, s/o Joe Milton and Virgie Pearl Warden Gowan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b/>
        </w:rPr>
        <w:t xml:space="preserve">Obituary:  </w:t>
      </w:r>
      <w:r>
        <w:t xml:space="preserve"> </w:t>
      </w:r>
      <w:r>
        <w:rPr>
          <w:b/>
          <w:i/>
        </w:rPr>
        <w:t>The Pulaski Citizen 23 Jul 1969</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Funeral services for Bennie B. Gowan, 72, will be conducted Thursday afternoon, July 24, at 3:30 o’clock in the chapel of Carr and Erwin Funeral Home, with G. C. Fox, Church of Christ minister, officiating.  Burial will be in the New Providence Cemetery. Mr. Gowan died Tuesday night, July 22, at his home in the Berea community. A native of Giles County, Mr. Gowan was born February 1, 1897, the son of the late Joe and Pearl Gowan.  He was a retired farmer and a member of the New Providence Church of Christ. Survivors include his wife, Mrs. Alma Jenkins Gowan, Berea; three sons, Wallace Gowan, Joe Gowan and Bennie L. Gowan, all of Pulaski; one daughter, Mrs. Sullivan Clifton, Yokley; three brothers, Hill Gowan, Ernest Gowan, and Carl Gowan, all of Pulaski; four sisters, Mrs. Oscar Surles, Florence, Ala., Mrs. Aymett Hamlett, Brick Church, Mrs. Virgil Pierce, and Mrs. Grady Boone, Sumac; seven grandchildren; and six great-grandchildren. Carr and Erwin Funeral Home in charge of arrangements. </w:t>
      </w:r>
      <w:r>
        <w:tab/>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GOWAN</w:t>
      </w:r>
      <w:r>
        <w:t>, James Wallace</w:t>
      </w:r>
      <w:r>
        <w:tab/>
        <w:t xml:space="preserve"> 04 Nov 1918</w:t>
      </w:r>
      <w:r>
        <w:tab/>
        <w:t>26 Mar 1993</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h/o Lena Christine Nance Gowan, s/o Bennie Bart and Alma Jenkins Gowan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GOWAN,</w:t>
      </w:r>
      <w:r>
        <w:t xml:space="preserve"> James Wallace Jr.</w:t>
      </w:r>
      <w:r>
        <w:tab/>
        <w:t xml:space="preserve">26 Jul 1943 </w:t>
      </w:r>
      <w:r>
        <w:tab/>
        <w:t>10 Oct 2003</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h/o Judy Evon Miller Thompson Gowan, s/o James Wallace and Lena Christine Nance Gowan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b/>
        </w:rPr>
        <w:t>Obituary:</w:t>
      </w:r>
      <w:r>
        <w:rPr>
          <w:b/>
          <w:i/>
        </w:rPr>
        <w:t xml:space="preserve"> </w:t>
      </w:r>
      <w:r>
        <w:t xml:space="preserve"> </w:t>
      </w:r>
      <w:r>
        <w:rPr>
          <w:b/>
          <w:i/>
        </w:rPr>
        <w:t xml:space="preserve">Citizen-Press 14 Oct 2003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Mr. James Wallace Jimmy Gowan Jr., 60, of Pulaski died Oct 10, 2003, at Hillside Hospital. He was born July 26, 1943, and was the son of the late James Wallace Sr. and Christine Nance Gowan. He was retired from Valley Packaging as a truck driver. Funeral services were held Oct. 12 at Carr and Erwin Funeral Home. Burial was in Providence Cemetery. Survivors include his wife, Judy Gowan of Pulaski; three sons, Eric Dwayne Gowan, Jeffery Lynn Gowan and Larry Glenn Shelton, all of Pulaski; two daughters, Gina Dawn Griggs and Tina Holt, both of Pulaski; brother Steve Gowan of Pulaski; two sisters, Edith Watts of Pulaski and Carolyn Roberts of Cornersville; and 10 grandchildren.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GOWAN</w:t>
      </w:r>
      <w:r>
        <w:t>, Joe Milton</w:t>
      </w:r>
      <w:r>
        <w:tab/>
        <w:t>__ ___ 1880</w:t>
      </w:r>
      <w:r>
        <w:tab/>
        <w:t>19 Dec 1950</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h/o Virgie Pearl Warden Gowan, s/o John William and Martha Miles Gowan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Pr>
          <w:b/>
        </w:rPr>
        <w:t xml:space="preserve">Obituary: </w:t>
      </w:r>
      <w:r>
        <w:rPr>
          <w:b/>
          <w:i/>
        </w:rPr>
        <w:t>The Pulaski Citizen 20 Dec 1950</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Funeral services for Joe Milton Gowan, 71, retired farmer of the Goodsprings section, who died at 6 o’clock Tuesday morning, December 19, at the Harris Convalescing Home in Franklin, Tenn., after several months of declining health, were held at 2 o’clock Wednesday afternoon at Providence Church of Christ, conducted by Elder J. Cliffored Murphy, minister of the Church of Christ.  Burial took place in the Providence Cemetery. Born in Coffee County, he was the son of the late John Gowan and Martha Miles Gowan, and the greater part of his life he had made his home in Giles County. He was a member of the Church of Christ. Mr. Gowan is survived by four daughters, Mrs. Ruby Hamlett, Mrs. Oscar Surles, Mrs. Virgil Pierce and Mrs. Grady Boone; five sons, Bennie Gowan, Joe T. Gowan, Carl Gowan, Hill Gowan and Ernest Gowan; and a number of grandchildren. Bennett-May and Company, Morticians in charge.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pPr>
      <w:r>
        <w:rPr>
          <w:b/>
        </w:rPr>
        <w:t>GOWAN</w:t>
      </w:r>
      <w:r>
        <w:t>, John Wesley</w:t>
      </w:r>
      <w:r>
        <w:tab/>
        <w:t xml:space="preserve">08 Jul 1921 </w:t>
      </w:r>
      <w:r>
        <w:tab/>
        <w:t>09 Jul 1921</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s/o Bennie Bart and Etta Alma Jenkins Gowan (grave unmarked)</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b/>
        </w:rPr>
        <w:t xml:space="preserve">Obituary:  </w:t>
      </w:r>
      <w:r>
        <w:rPr>
          <w:b/>
          <w:i/>
        </w:rPr>
        <w:t xml:space="preserve"> The Giles County Record 14 Jul 1921</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John Wesley Gowan, the three months old son of Mr. and Mrs. Bennie Gowan, died at New Providence July 8 and was buried there July 9.</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GOWAN</w:t>
      </w:r>
      <w:r>
        <w:t>, John William</w:t>
      </w:r>
      <w:r>
        <w:tab/>
        <w:t>03 Feb 1865 (1847?)</w:t>
      </w:r>
      <w:r>
        <w:tab/>
        <w:t>25 Dec 1932</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h/o Martha Miles Gowan, s/o _____ and ____ Gowan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GOWAN</w:t>
      </w:r>
      <w:r>
        <w:t>, Lena Christine [Nance]</w:t>
      </w:r>
      <w:r>
        <w:tab/>
        <w:t>15 Feb 1920</w:t>
      </w:r>
      <w:r>
        <w:tab/>
        <w:t>24 Jan 1998</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James Wallace Gowan, d/o Elwood and Mamie Shelton Nance</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i/>
        </w:rPr>
      </w:pPr>
      <w:r>
        <w:rPr>
          <w:b/>
        </w:rPr>
        <w:t xml:space="preserve">Obituary: </w:t>
      </w:r>
      <w:r>
        <w:rPr>
          <w:b/>
          <w:i/>
        </w:rPr>
        <w:t>The Pulaski Citizen 27 Jan 1998</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Mrs. Lena Christine Gowan, 72, of Pulaski died Jan. 24, 1998, at at Maury Regional Hospital in Columbia. Mrs. Gowan was the daughter of the late Elwood and Mamie Shelton Nance. She was married to the late James W. Gowan. Mrs. Gowan was born in Salem, Ala. Services were held Monday at Carr and Erwin Funeral Home with burial in </w:t>
      </w:r>
      <w:r>
        <w:rPr>
          <w:b/>
        </w:rPr>
        <w:t>Providence Cemetery</w:t>
      </w:r>
      <w:r>
        <w:t>. Survivors include Jimmy Gowan, Jr., Steve Gowan and Edith Watts, all of Pulaski, C. J. Roberts, Buford Nance and Adelle Henson, all of Lewisburg; 11 grandchildren and nine great grandchildren.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GOWAN</w:t>
      </w:r>
      <w:r>
        <w:t>, Martha [Miles]</w:t>
      </w:r>
      <w:r>
        <w:tab/>
        <w:t>__ ___ 1849</w:t>
      </w:r>
      <w:r>
        <w:tab/>
        <w:t>24 Apr 1935</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John William Gowan, d/o Henry and Annie Prince Miles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b/>
        </w:rPr>
        <w:t>Obituary:</w:t>
      </w:r>
      <w:r>
        <w:t xml:space="preserve">   </w:t>
      </w:r>
      <w:r>
        <w:rPr>
          <w:b/>
          <w:i/>
        </w:rPr>
        <w:t>The Pulaski Citizen 28 Apr 1937</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Funeral services for Mrs. Martha Gowan, 83, who died at Providence Saturday, at the home of her son, Joe Gowan, were conducted by Elder J. T. Clark Sunday at Providence Church of Christ of which she was a member. Burial was in the cemetery adjoining the church. She was formerly Miss Martha Miles and is survived by two daughters, Mrs. Homer Wheeler, Mrs. Willie Brown, and four sons, Joe, Stanley, Fate, and Emory Gowan.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GOWAN</w:t>
      </w:r>
      <w:r>
        <w:t>, Virgil Pearl [Warden]</w:t>
      </w:r>
      <w:r>
        <w:tab/>
        <w:t xml:space="preserve"> 03 Mar 1878</w:t>
      </w:r>
      <w:r>
        <w:tab/>
        <w:t>12 May 1945</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Joe Milton Gowan, d/o Moses and Sarah Jane Dickson Warden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HALL</w:t>
      </w:r>
      <w:r>
        <w:t>, Andrew Johnson</w:t>
      </w:r>
      <w:r>
        <w:tab/>
        <w:t>07 Mar 1868</w:t>
      </w:r>
      <w:r>
        <w:tab/>
        <w:t>28 Nov 1938</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s/o Abe and Elizabeth Ingram Hall</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HALL</w:t>
      </w:r>
      <w:r>
        <w:t>, Effie Bell [Clark]</w:t>
      </w:r>
      <w:r>
        <w:tab/>
        <w:t>__ ___ 1870</w:t>
      </w:r>
      <w:r>
        <w:tab/>
        <w:t>10 Oct 1943</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Andrew Johnson Hall, d/o  Lee Clark and Emma Beckham  Clark</w:t>
      </w:r>
      <w:r>
        <w:tab/>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b/>
        </w:rPr>
        <w:t>Obituary:</w:t>
      </w:r>
      <w:r>
        <w:t xml:space="preserve"> </w:t>
      </w:r>
      <w:r>
        <w:rPr>
          <w:b/>
          <w:i/>
        </w:rPr>
        <w:t>The Pulaski Citizen 13 Oct 1943</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Funeral services for Mrs. Effie Bell Hall, 73, who died early Sunday morning, October 10, at her home in the Twelfth Civil District, were held at 10:30 o’clock Monday morning at Providence Church by Elder Harry R. Fox.  Burial took place in the church cemetery.  Mrs. Hall was the daughter of the late Lee Clark and Mrs. Emma Beckham Clark, and a lifelong member of the Church of Christ. She was the widow of A. J. Hall, who died several years ago. Mrs. Hall is survived by one daughter, Miss Ruby Hall; one son, Abe Hall; one sister, Mrs. Mark Wilson; and one brother, Walter Clark, all of Giles County, and another brother, Elder J. T. Clark, of Cowan.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JENKINS</w:t>
      </w:r>
      <w:r>
        <w:t>, Earl Wesley</w:t>
      </w:r>
      <w:r>
        <w:tab/>
        <w:t xml:space="preserve"> 02 May 1910</w:t>
      </w:r>
      <w:r>
        <w:tab/>
        <w:t xml:space="preserve"> 09 Aug 1997</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h/o Emma Lanier Jenkins, s/o Leonard L. and Hattie C. Ray Jenkins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i/>
        </w:rPr>
      </w:pPr>
      <w:r>
        <w:rPr>
          <w:b/>
        </w:rPr>
        <w:t xml:space="preserve">Obituary: </w:t>
      </w:r>
      <w:r>
        <w:rPr>
          <w:b/>
          <w:i/>
        </w:rPr>
        <w:t>The Giles Free Press 12 Aug 1997</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Mr. Earl Wesley Jenkins, 87, of Pulaski, died Saturday, Aug. 9, 1997, at Columbia Hillside Hospital. Mr. Jenkins was a retired heavy equipment operator with Cedar Grove Limestone. Services were held Monday at Carr and Erwin Funeral Home in Pulaski with Terrell Pitts officiating. Burial was in </w:t>
      </w:r>
      <w:r>
        <w:rPr>
          <w:b/>
        </w:rPr>
        <w:t>Providence Cemetery</w:t>
      </w:r>
      <w:r>
        <w:t>. Survivors include two sons, Gilbert Jenkins of Pulaski and Jerry Jenkins of Center Hill; daughter, Mildred Wright of Decatur, Ala.; sister, Alene Parker of Alabama; five grandchildren and 10 great grandchildren.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JENKINS</w:t>
      </w:r>
      <w:r>
        <w:t>, Emma [Lanier]</w:t>
      </w:r>
      <w:r>
        <w:tab/>
        <w:t xml:space="preserve"> 05 May 1913</w:t>
      </w:r>
      <w:r>
        <w:tab/>
        <w:t>05 Apr 1994</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Earl Wesley Jenkins, d/o J. Richard and Louanna Newton Lanier</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JENKINS</w:t>
      </w:r>
      <w:r>
        <w:t>, Ever [Lanier]</w:t>
      </w:r>
      <w:r>
        <w:tab/>
        <w:t>19 Aug 1897</w:t>
      </w:r>
      <w:r>
        <w:tab/>
        <w:t>08 Aug 1977</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William H. Jenkins, d/o J. Richard and Louanna Newton Lanier</w:t>
      </w:r>
      <w:r>
        <w:tab/>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b/>
        </w:rPr>
        <w:t>Obituary:</w:t>
      </w:r>
      <w:r>
        <w:t xml:space="preserve"> </w:t>
      </w:r>
      <w:r>
        <w:rPr>
          <w:b/>
          <w:i/>
        </w:rPr>
        <w:t>The Pulaski Citizen 10 Aug 1977</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Funeral services for Mrs. Ever Lanier Jenkins, 79, of Pulaski, who died in Giles County Hospital, Saturday, August 6, were held Monday at 11:30 a.m. at Carr and Erwin Chapel by the Rev. Mack Pinkelton. Burial was in New Providence Cemetery. Born in Tennessee, she was the daughter of the late Richard and Louanna Newton Lanier. Survivors include her husband, William H. Jenkins; four sisters, Mrs. R.G. O’Malley, Mrs. Earl Jenkins, Mrs. Sarah O’Malley, and Mrs. Ida Mae Newton, Pulaski and two brothers, Pete Lanier, Pulaski and Milton Lanier, Diana.</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JENKINS</w:t>
      </w:r>
      <w:r>
        <w:t>, Hattie A. [Ray]</w:t>
      </w:r>
      <w:r>
        <w:tab/>
        <w:t>06 Sep 1891</w:t>
      </w:r>
      <w:r>
        <w:tab/>
        <w:t>13 Apr 1928</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Leonard L. Jenkins, d/o Henry Clay and Josephine Willeford Ray</w:t>
      </w:r>
      <w:r>
        <w:tab/>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JENKINS</w:t>
      </w:r>
      <w:r>
        <w:t>, Henry Etta [Miles]</w:t>
      </w:r>
      <w:r>
        <w:tab/>
        <w:t>15 Aug 1858</w:t>
      </w:r>
      <w:r>
        <w:tab/>
        <w:t>26 Oct 1924</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John Wesley Jenkins, d/o Henry and Annie Prince Miles</w:t>
      </w:r>
      <w:r>
        <w:tab/>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JENKINS</w:t>
      </w:r>
      <w:r>
        <w:t>, Howard</w:t>
      </w:r>
      <w:r>
        <w:tab/>
        <w:t xml:space="preserve"> 01 Sep 1916</w:t>
      </w:r>
      <w:r>
        <w:tab/>
        <w:t>21 Jan 1989</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h/o Bertha Chapman Jenkins</w:t>
      </w:r>
      <w:r>
        <w:tab/>
        <w:t>PFC US Army WWII</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s/o Leonard L. and Hattie A. Ray Jenkins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b/>
        </w:rPr>
        <w:t>Obituary:</w:t>
      </w:r>
      <w:r>
        <w:t xml:space="preserve"> </w:t>
      </w:r>
      <w:r>
        <w:rPr>
          <w:b/>
          <w:i/>
        </w:rPr>
        <w:t>The Pulaski Citizen 24 Jan 1989</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Howard Jenkins, 72, died Saturday, Jan. 21, 1989, at Hillside Hospital.  Funeral services were held Jan. 22 at Carr and Erwin Chapel with Mack Pinkelton officiating. Burial was in Providence Cemetery. A native of Giles County, Mr. Jenkins was the son of the late Leonard and Hattie Ray Jenkins.  Survivors include one sister, Mrs Alene Jenkins Parker, Alabama; one brother, Earl Jenkins, Pulaski; two nephews and one niece.</w:t>
      </w:r>
      <w:r>
        <w:tab/>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JENKINS</w:t>
      </w:r>
      <w:r>
        <w:t>, Infant</w:t>
      </w:r>
      <w:r>
        <w:tab/>
        <w:t xml:space="preserve"> 08 Jul 1929</w:t>
      </w:r>
      <w:r>
        <w:tab/>
        <w:t>__ Jul 1929</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d/o Mr. and Mrs. M. L. Jenkins</w:t>
      </w:r>
      <w:r>
        <w:tab/>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JENKINS</w:t>
      </w:r>
      <w:r>
        <w:t>, Infant</w:t>
      </w:r>
      <w:r>
        <w:tab/>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d/o Earl and Emma Jenkins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pPr>
      <w:r>
        <w:rPr>
          <w:b/>
        </w:rPr>
        <w:t>JENKINS</w:t>
      </w:r>
      <w:r>
        <w:t>, John Harry</w:t>
      </w:r>
      <w:r>
        <w:tab/>
        <w:t>10 Jan 1921</w:t>
      </w:r>
      <w:r>
        <w:tab/>
        <w:t>13 Jan 1921</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s/o Leonard L. &amp; Hattie A. Ray Jenkins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JENKINS</w:t>
      </w:r>
      <w:r>
        <w:t>, John Wesley</w:t>
      </w:r>
      <w:r>
        <w:tab/>
        <w:t>21 Apr 1856</w:t>
      </w:r>
      <w:r>
        <w:tab/>
        <w:t>11 Jul 1907</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s/o ____________ and ____________ Jenkins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Pr>
          <w:b/>
        </w:rPr>
        <w:t xml:space="preserve">Obituary: </w:t>
      </w:r>
      <w:r>
        <w:rPr>
          <w:b/>
          <w:i/>
        </w:rPr>
        <w:t>The Pulaski Citizen 18 Jul 1907</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John Jenkins died at his home at the foot of Alexander’s Hill on the Brick Church pike Friday and was buried at the </w:t>
      </w:r>
      <w:r>
        <w:rPr>
          <w:b/>
        </w:rPr>
        <w:t>family burying ground</w:t>
      </w:r>
      <w:r>
        <w:t xml:space="preserve"> Saturday. Prof. Joe Clark making a short talk appropriate to the occasion. Mr. Jenkins is survived by his wife and several children. He was a hard working man.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JENKINS</w:t>
      </w:r>
      <w:r>
        <w:t>, Leonard L.</w:t>
      </w:r>
      <w:r>
        <w:tab/>
        <w:t>22 Apr 1888</w:t>
      </w:r>
      <w:r>
        <w:tab/>
        <w:t>29 Mar 1964</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h/o Lizzie Erwin Jenkins, s/o John Wesley and Henry Etta Miles Jenkins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b/>
        </w:rPr>
        <w:t xml:space="preserve">Obituary:  </w:t>
      </w:r>
      <w:r>
        <w:t xml:space="preserve"> </w:t>
      </w:r>
      <w:r>
        <w:rPr>
          <w:b/>
          <w:i/>
        </w:rPr>
        <w:t>The Pulaski Citizen 1 Apr 1964</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Funeral services for Leonard L. Jenkins, 75, retired farmer of the Woodlawn section, were held at 10:30 o’clock Tuesday morning at Pulaski Funeral Home, conducted by the Rev. Mack Pinkelton, Baptist minister. Burial took place at Jenkins Cemetery at Providence.  He died at 10 o’clock Sunday night, March 29, enroute to Giles County Hospital. Born April 22, 1888, in Giles County, he was the son of the late John Wesley Jenkins and Ella Miles Jenkins.  His wife, Mrs. Lizzie Jenkins, died six years ago. Mr. Jenkins is survived by three sons, Earl Jenkins, Howard Jenkins and Bill Jenkins, all of Giles County; one daughter, Mrs. Allene Parker, Dothan, Ala.; several grandchildren and great-grandchildren; two brothers, Elzie Jenkins, Tullahoma, and Lige Jenkins, Pulaski; and four sisters, Mrs. A. T. Newton and Mrs. Bennie Gowan, Pulaski, Mrs. Marvin Sweeney, Cornersville, and Mrs. John Bartlett, Lewisburg. Pulaski Funeral Home in charge of arrangements.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JENKINS</w:t>
      </w:r>
      <w:r>
        <w:t>, Lizzie [Erwin]</w:t>
      </w:r>
      <w:r>
        <w:tab/>
        <w:t>09 Sep 1884</w:t>
      </w:r>
      <w:r>
        <w:tab/>
        <w:t>30 Mar 1958</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w/o Leonard L. Jenkins, d/o Henry Clay and Josephine Willeford Erwin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Pr>
          <w:b/>
        </w:rPr>
        <w:t xml:space="preserve">Obituary: </w:t>
      </w:r>
      <w:r>
        <w:rPr>
          <w:b/>
          <w:i/>
        </w:rPr>
        <w:t>The Pulaski Citizen 2 Apr 1958</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Funeral services for Mrs. Lizzie Erwin Jenkins, 72, housewife of the Blooming Grove Community, who died early Sunday night, March 30, at her home after a long illness, were held at 10:30 o’clock Tuesday morning at Pulaski Funeral Home. Rites were conducted by David East, minister of the Second Street Church of Christ, and the burial took place in the Providence Cemetery on the Lewisburg Highway. Born September 9, 1885, in Giles County, she was the daughter of the late Henry Clay Erwin and Josephine Willeford Erwin, and was a member of the Church of Christ. Mrs. Jenkins is survived by her husband, Leonard L. Jenkins; four step-children, Earl Jenkins, Bill Jenkins and Howard Jenkins, Pulaski, and Mrs. Paul Parker, Dothan, Ala.; and three sisters, Mrs. Bell Whitsett, Lawrenceburg, and Mrs. Utonia Kirkpatrick and Mrs. Dora Wilkerson, both of Pulaski. Pulaski Funeral Home in charge.</w:t>
      </w:r>
      <w:r>
        <w:tab/>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JENKINS</w:t>
      </w:r>
      <w:r>
        <w:t>, William H.</w:t>
      </w:r>
      <w:r>
        <w:tab/>
        <w:t>17 Apr 1913</w:t>
      </w:r>
      <w:r>
        <w:tab/>
        <w:t>29 Jan 1983</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h/o Ever Lanier Jenkins, s/o Leonard L. and Hattie A. Ray Jenkins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b/>
        </w:rPr>
        <w:t>Obituary:</w:t>
      </w:r>
      <w:r>
        <w:t xml:space="preserve"> </w:t>
      </w:r>
      <w:r>
        <w:rPr>
          <w:b/>
          <w:i/>
        </w:rPr>
        <w:t>The Giles Free Press 01 Feb 1983</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William Jenkins, 69, of 269 E. Cemetery Street in Pulaski died on Saturday, January 29, 1983 at Maury County Hospital. Funeral services were conducted by the Rev. Mack Pinkelton at 1:30 p.m. on Monday, Jan. 31 at Carr and Erwin Chapel. Burial followed in Providence Cemetery. A native of Giles County, Mr. Jenkins was a retired railroad worker.  He was the son of the late Leonard and Hattie Ray Jenkins and was married to the late Ever Lanier Jenkins. He is survived by, two brothers, Earl and Howard Jenkins, both of Pulaski; one sister, Mrs. Alvie Parker of Dothan, Ala.; and several nieces and nephews.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MILES</w:t>
      </w:r>
      <w:r>
        <w:t>, Beulah Inez [Wilkerson]</w:t>
      </w:r>
      <w:r>
        <w:tab/>
        <w:t>22 Dec 1880</w:t>
      </w:r>
      <w:r>
        <w:tab/>
        <w:t>26 Mar 1950</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Elijah Pinkney Miles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rPr>
      </w:pPr>
      <w:r>
        <w:tab/>
        <w:t>d/o Henry and Elizabeth Whitsett Wilkerson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Pr>
          <w:b/>
        </w:rPr>
        <w:t xml:space="preserve">Obituary: </w:t>
      </w:r>
      <w:r>
        <w:rPr>
          <w:b/>
          <w:i/>
        </w:rPr>
        <w:t>The Pulaski Citizen 31Mar 1950</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Funeral services for Mrs. Beulah Inez Miles, widow of E. P. Miles, who died Friday morning, March 24, at the home of her daughter, Mrs. Carroll Burns of Bodenham were conducted at 2:00 Sunday afternoon at the Providence Church of Christ with Elder A. C. Dreaden officiating. Burial took place in the Providence Cemetery. Mrs. Miles, a native of the Giles County, was a daughter of the late Henry Wilkerson and Elizabeth Whitsett Wilkerson. She was a member of the Pulaski Church of Christ. She is survived by six daughters, Mrs. Leslie Williams, Mrs. George Barnes, Mrs. James Abernathy and Mrs. Carroll Burns all of Bodenham, Mrs. Joe Fitzpatrick of Lynnville and Mrs. Hubert Woodall of Lawrenceburg; six sons, W. O. Miles of Brick Church, George Miles of Cedar Grove, Walter and E. P. Miles, Jr., of Pulaski, John and Ray Miles of Bodenham; one sister, Mrs. John Yarbrough of Arkansas; and one brother, E, J. Wilkerson of Campbellsville.</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MILES</w:t>
      </w:r>
      <w:r>
        <w:t>, Elijah Pinkney</w:t>
      </w:r>
      <w:r>
        <w:tab/>
        <w:t>14 Aug 1876</w:t>
      </w:r>
      <w:r>
        <w:tab/>
        <w:t>29 Aug 1932</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h/o Beulah Inez Wilkerson Miles, brother of Henrietta Miles Jenkins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jc w:val="both"/>
      </w:pPr>
      <w:r>
        <w:rPr>
          <w:b/>
        </w:rPr>
        <w:t>MILES</w:t>
      </w:r>
      <w:r>
        <w:t>, Elijah Pinkney, Jr.,</w:t>
      </w:r>
      <w:r>
        <w:tab/>
        <w:t xml:space="preserve"> Jun 16, 1923  </w:t>
      </w:r>
      <w:r>
        <w:tab/>
        <w:t xml:space="preserve">Nov 15, 2006,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h/o Gladys Virginia Faulkner, s/o Elijah Pinkney, Sr. and Beulah Inez Wilkerson Miles, </w:t>
      </w:r>
      <w:r>
        <w:tab/>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PFC US Army, WW II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rPr>
      </w:pPr>
      <w:r>
        <w:tab/>
      </w:r>
      <w:r>
        <w:rPr>
          <w:b/>
        </w:rPr>
        <w:t xml:space="preserve">Obituary: </w:t>
      </w:r>
      <w:r>
        <w:rPr>
          <w:b/>
          <w:i/>
        </w:rPr>
        <w:t>Giles Free Press 16 Nov 2006</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Mr. E. P. (Junior) Miles, 83, of Pulaski died Nov. 15, 2006, at NHC HealthCare in Pulaski. Mr. E. P. (Junior) Miles, 83, of Pulaski died Nov. 15, 2006, at NHC HealthCare in Pulaski. He was preceded in death by his wife Gladys Virginia Faulkner Miles and his parents, Elijah Pinkney, Sr. and Beulah Inez Wilkerson Miles. Funeral services will be held at 3 p.m. Friday, Nov. 17, at Carr and Erwin Funeral Home with Doug Plumlee officiating. Burial will be in Providence Cemetery. Visitation will be from 4-8 p.m. tonight (Thursday) at the funeral home. Survivors include his son, Jim (Candy) Miles and wife Kathy Miles of Pulaski; daughter Barbara Ann and husband Ronnie Holley of Pulaski; sisters, Louise Ayers of Minor Hill and Floy Barnes of Fayetteville; four grandchildren, Blake Miles, Brooke Miles, Rory Holley and Kelly Holley; and  seven great-grandchildren.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MILES</w:t>
      </w:r>
      <w:r>
        <w:t>, J. H. (John Henry)</w:t>
      </w:r>
      <w:r>
        <w:tab/>
        <w:t xml:space="preserve"> 06 Oct 1907</w:t>
      </w:r>
      <w:r>
        <w:tab/>
        <w:t xml:space="preserve"> 02 Jan 1909</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s/o Elijah Pinkney and Beulah Inez Wilkerson Miles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PIERCE</w:t>
      </w:r>
      <w:r>
        <w:t>, Ethel Irene [Gowan]</w:t>
      </w:r>
      <w:r>
        <w:tab/>
        <w:t>24 Aug 1915</w:t>
      </w:r>
      <w:r>
        <w:tab/>
        <w:t>18 Jan 2003</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w/o Otis Virgil Pierce, d/o Joe &amp; Fannie Warden Gowan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rPr>
      </w:pPr>
      <w:r>
        <w:rPr>
          <w:b/>
        </w:rPr>
        <w:t xml:space="preserve">Obituary: </w:t>
      </w:r>
      <w:r>
        <w:rPr>
          <w:b/>
          <w:i/>
        </w:rPr>
        <w:t xml:space="preserve">Pulaski Citizen 21 Jan 2003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Mrs. Ethel Irene Pierce, 87, of Pulaski died Jan. 18, 2003, at NHC HealthCare in Pulaski. Born Aug. 15, 1915, she was a Giles County native and was married to the late Virgil Pierce. Funeral services were held Jan. 20 at Bennett-May Funeral Home with Herbert McNeese officiating. Burial was in Providence Cemetery. Survivors include her daughter, Doris J. Taylor of Pulaski; four sons, Larry Pierce, Roger Pierce, Wendell Pierce and Ricky Pierce, all of Pulaski; sister Francis Boone of Pulaski; nine grandchldren and six great grandchildren.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PIERCE</w:t>
      </w:r>
      <w:r>
        <w:t>, Mary C. [Chilton]</w:t>
      </w:r>
      <w:r>
        <w:tab/>
        <w:t>__ ___ 1904</w:t>
      </w:r>
      <w:r>
        <w:tab/>
        <w:t xml:space="preserve"> 04 Mar 1933</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Floyd Pierce, d/o Monroe and Maggie Ketchum Chilton  Unmarked grave</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sectPr w:rsidR="007B5A90">
          <w:headerReference w:type="even" r:id="rId6"/>
          <w:headerReference w:type="default" r:id="rId7"/>
          <w:footerReference w:type="even" r:id="rId8"/>
          <w:footerReference w:type="default" r:id="rId9"/>
          <w:type w:val="continuous"/>
          <w:pgSz w:w="12240" w:h="15840"/>
          <w:pgMar w:top="1920" w:right="1440" w:bottom="1920" w:left="1440" w:header="1440" w:footer="1440" w:gutter="0"/>
          <w:cols w:space="720"/>
        </w:sectPr>
      </w:pP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PIERCE</w:t>
      </w:r>
      <w:r>
        <w:t>, Otis Virgil</w:t>
      </w:r>
      <w:r>
        <w:tab/>
        <w:t>19 Aug 1912</w:t>
      </w:r>
      <w:r>
        <w:tab/>
        <w:t>12 Dec 1998</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h/o Ethel Irene Gowan Pierce, s/o Arthur and Fannie Cole Pierce</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rPr>
      </w:pPr>
      <w:r>
        <w:rPr>
          <w:b/>
        </w:rPr>
        <w:tab/>
        <w:t xml:space="preserve">Obituary: </w:t>
      </w:r>
      <w:r>
        <w:rPr>
          <w:b/>
          <w:i/>
        </w:rPr>
        <w:t>The Pulaski Citizen 15 Dec 1998</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Mr. Otis Virgil Pierce, 86, of Pulaski died Dec. 12, 1998, at Hillside Hospital.  Mr. Pierce was a native of Giles County and was the son of the late Arthur and Fannie Cole Pierce. He was a retired farmer. Funeral services were held Monday at Bennett-May Funeral Home with Herbert McNeese officiating. Burial was in </w:t>
      </w:r>
      <w:r>
        <w:rPr>
          <w:b/>
        </w:rPr>
        <w:t>Providence Cemetery</w:t>
      </w:r>
      <w:r>
        <w:t>. Survivors include wife Ethel Irene Pierce of Pulaski; daughter Doris Taylor of Pulaski; four sons, Rickey Pierce, Wendell Pierce, Roger Pierce and Larry Pierce, all of Pulaski; 10 grandchildren and nine great grandchildren.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pPr>
      <w:r>
        <w:rPr>
          <w:b/>
        </w:rPr>
        <w:t>ROBERTS</w:t>
      </w:r>
      <w:r>
        <w:t>, Edward Wayne</w:t>
      </w:r>
      <w:r>
        <w:tab/>
        <w:t>10 Sep 1939</w:t>
      </w:r>
      <w:r>
        <w:tab/>
        <w:t>12 Sep 2010</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h/o Carolyn Gowan Roberts, s/o Valton Wilson and Annie Orlean Hollis Roberts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Pr>
          <w:b/>
        </w:rPr>
        <w:t xml:space="preserve">Obituary: </w:t>
      </w:r>
      <w:r>
        <w:rPr>
          <w:b/>
          <w:i/>
        </w:rPr>
        <w:t>WKSR Obituaries 13 Sep 2010</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Edward Wayne Roberts died yesterday in Lewisburg. He was a retired employee of Blalock Plumbing and HVAC of Lewisburg and 71 years old. Services will be held tomorrow at 11am in the chapel of Bennett-May-Giles County Funeral Home with Glen Shelton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sectPr w:rsidR="007B5A90">
          <w:headerReference w:type="even" r:id="rId10"/>
          <w:headerReference w:type="default" r:id="rId11"/>
          <w:footerReference w:type="even" r:id="rId12"/>
          <w:footerReference w:type="default" r:id="rId13"/>
          <w:type w:val="continuous"/>
          <w:pgSz w:w="12240" w:h="15840"/>
          <w:pgMar w:top="1920" w:right="1440" w:bottom="1440" w:left="1440" w:header="1440" w:footer="720" w:gutter="0"/>
          <w:cols w:space="720"/>
        </w:sectPr>
      </w:pP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officiating. Burial will be in the Providence Cemetery in Pulaski. Visitation will be held today from 4-8pm at the funeral home. Survivors include his wife, Carolyn Gowan Roberts, son Tony Roberts and daughter Debra Ervin and husband Johnny, all of Lewisburg and a brother, Wilson Roberts of Pulaski. Five grandchildren also survive. Memorial donations are suggested to the Providence Cemetery Fund. Bennett-May - Giles County Funeral Home is in charge of arrangements for Edward Wayne Roberts.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ROBERTS</w:t>
      </w:r>
      <w:r>
        <w:t>, James Edward</w:t>
      </w:r>
      <w:r>
        <w:tab/>
        <w:t xml:space="preserve"> 05 Sep 1971</w:t>
      </w:r>
      <w:r>
        <w:tab/>
        <w:t xml:space="preserve"> 07 Sep 1971</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s/o Wayne and Carolyn Gowan Roberts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SHORT</w:t>
      </w:r>
      <w:r>
        <w:t>, James B. "Buck"</w:t>
      </w:r>
      <w:r>
        <w:tab/>
        <w:t>30 Apr 1835</w:t>
      </w:r>
      <w:r>
        <w:tab/>
        <w:t xml:space="preserve"> 02 Feb 1921</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s/o Turner and Elizabeth Abernathy Short</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SHORT</w:t>
      </w:r>
      <w:r>
        <w:t>, Ollie</w:t>
      </w:r>
      <w:r>
        <w:tab/>
        <w:t>__ ___ 1886</w:t>
      </w:r>
      <w:r>
        <w:tab/>
        <w:t>__ ___ 1913</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h/o Virgie West Short</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s/o James B. and Sarah Orlean Vaughan Short</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SHORT</w:t>
      </w:r>
      <w:r>
        <w:t xml:space="preserve">, Orlean </w:t>
      </w:r>
      <w:r>
        <w:tab/>
        <w:t xml:space="preserve"> 07 Dec 1911</w:t>
      </w:r>
      <w:r>
        <w:tab/>
        <w:t>26 May 1942</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d/o Ollie and Virgie West Short*Death Certificate gave parents names.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b/>
        </w:rPr>
        <w:t xml:space="preserve">Obituary:  </w:t>
      </w:r>
      <w:r>
        <w:rPr>
          <w:b/>
          <w:i/>
        </w:rPr>
        <w:t>The Pulaski Citizen 03 Jun 1942</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Miss Orlean Short, aged thirty years, daughter of the late Mr. and Mrs. Ollie Short, died Tuesday, May 26</w:t>
      </w:r>
      <w:r>
        <w:rPr>
          <w:vertAlign w:val="superscript"/>
        </w:rPr>
        <w:t>th</w:t>
      </w:r>
      <w:r>
        <w:t>, after an illness of several weeks. Funeral services were conducted at 2 o’clock Wednesday afternoon at Providence, with Elder J. C. Murphy officiating, and interment in the church cemetery.</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SHORT</w:t>
      </w:r>
      <w:r>
        <w:t>, Sarah Orlean [Vaughan]</w:t>
      </w:r>
      <w:r>
        <w:tab/>
        <w:t xml:space="preserve"> 08 Sep 1864</w:t>
      </w:r>
      <w:r>
        <w:tab/>
        <w:t xml:space="preserve"> 04 Nov 1939</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James B. Short, d/o Pete Carter and Liddie Chesser Vaughan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b/>
        </w:rPr>
        <w:t>Obituary:</w:t>
      </w:r>
      <w:r>
        <w:t xml:space="preserve"> </w:t>
      </w:r>
      <w:r>
        <w:rPr>
          <w:b/>
        </w:rPr>
        <w:t xml:space="preserve"> </w:t>
      </w:r>
      <w:r>
        <w:rPr>
          <w:b/>
          <w:i/>
        </w:rPr>
        <w:t>The Pulaski Citizen 8 Nov 1939</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Mrs. J. B. Short, age 75 years, died suddenly Saturday night of a heart attack. Funeral services were conducted Sunday afternoon at Providence Church by Elder Joe T.Clark, with burial in the church cemetery. Mrs. Short is survived by two sons Edgar and Lee Short, and one granddaughter, Orlean Short.</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SHORT</w:t>
      </w:r>
      <w:r>
        <w:t>, Virgie</w:t>
      </w:r>
      <w:r>
        <w:tab/>
        <w:t>__ ___ 1887</w:t>
      </w:r>
      <w:r>
        <w:tab/>
        <w:t>__ ___ 1934</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Ollie Short</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d/o ____________ and ____________ West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TAYLOR</w:t>
      </w:r>
      <w:r>
        <w:t>, John Pershing</w:t>
      </w:r>
      <w:r>
        <w:tab/>
        <w:t>__ abt 1918</w:t>
      </w:r>
      <w:r>
        <w:tab/>
        <w:t xml:space="preserve"> 07 Jun 2000</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h/o Doris Pierce Taylor</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s/o Glenwood and Vivan Fryer Taylor</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rPr>
      </w:pPr>
      <w:r>
        <w:rPr>
          <w:b/>
        </w:rPr>
        <w:t xml:space="preserve">Obituary: </w:t>
      </w:r>
      <w:r>
        <w:rPr>
          <w:b/>
          <w:i/>
        </w:rPr>
        <w:t>Pulaski Citizen  13 Jun 2000</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Mr. John Pershing Taylor, 81, of Pulaski died on June 7, 2000 at Huntsville Hospital in Huntsville, Alabama. A California native, he was the son of Glenwood and Vivan Fryer Taylor. He was also retired from Goodyear Tire and Rubber Company. Funeral services were held Friday, June 9 at Bennett-May Chapel with burial in Providence Cemetery. Survivors include wife, Doris Pierce Taylor of Pulaski; three sons, Virgil Wayne "Pee Wee" Taylor of Pulaski, Charlie Taylor of Marlin, Alabama, and Gary Richard Taylor of Piedmont, Alabama; two step-sons, Randy Vernon of Pulaski and Ronnie Vernon of Winchester; three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sectPr w:rsidR="007B5A90">
          <w:headerReference w:type="even" r:id="rId14"/>
          <w:headerReference w:type="default" r:id="rId15"/>
          <w:footerReference w:type="even" r:id="rId16"/>
          <w:footerReference w:type="default" r:id="rId17"/>
          <w:type w:val="continuous"/>
          <w:pgSz w:w="12240" w:h="15840"/>
          <w:pgMar w:top="1920" w:right="1440" w:bottom="2164" w:left="1440" w:header="1440" w:footer="1440" w:gutter="0"/>
          <w:cols w:space="720"/>
        </w:sectPr>
      </w:pP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daughters, Rosemary Brazier of Willington, Alabama, Martha Farley of Gadsden and Ann Hall of Montgomery; 16 grandchildren and 13 great-grandchildren.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THURMAN</w:t>
      </w:r>
      <w:r>
        <w:t xml:space="preserve">, Edith Louise </w:t>
      </w:r>
      <w:r>
        <w:tab/>
        <w:t xml:space="preserve"> 09 Jun 1906</w:t>
      </w:r>
      <w:r>
        <w:tab/>
        <w:t>20 May 1987</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w/o Jesse Clifton Thurman   </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d/o John Reynolds and Myrtle Sue Clark Wilson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Pr>
          <w:b/>
        </w:rPr>
        <w:t xml:space="preserve">Obituary: </w:t>
      </w:r>
      <w:r>
        <w:rPr>
          <w:b/>
          <w:i/>
        </w:rPr>
        <w:t>The Giles Free Press 26 May 1987</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Mrs.Louise Wilson Thurman, 80, died Wednesday, May 20, 1987, in Melbourne, Fla., after a short illness. Memorial services were held Friday, May 22, at the Church of Christ in Melbourne with Stephen Puckett officiating.  Graveside services were conducted at</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P</w:t>
      </w:r>
      <w:r>
        <w:rPr>
          <w:b/>
        </w:rPr>
        <w:t>rovidence Cemetery</w:t>
      </w:r>
      <w:r>
        <w:t xml:space="preserve"> May 24  with Floyd Farris officiating. A native of Giles County, Mrs. Thurman was the daughter of the late John Reynolds and Myrtle Clark Wilson.  She was employed at the Blossom Shop Florist as head designer until her retirement. Survivors include her husband, Cliff Thurman of Melbourne; one daughter, Mrs. Donald (Peggy) Anderson of Mars Hill, NC; one granddaughter, Donna Anderson of Virginia; two sisters, Miss Wilma Wilson and Mrs. Dorothy Gordon, both of Pulaski; one brother, John Elam Wilson of Pulaski; one nephew, Mark Gordon of Pulaski.</w:t>
      </w:r>
      <w:r>
        <w:tab/>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THURMAN</w:t>
      </w:r>
      <w:r>
        <w:t xml:space="preserve">, Jesse Clifton </w:t>
      </w:r>
      <w:r>
        <w:tab/>
        <w:t xml:space="preserve"> 02 Jul 1904</w:t>
      </w:r>
      <w:r>
        <w:tab/>
        <w:t xml:space="preserve"> 04 Jan 1990</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h/o Edith Louise Wilson Thurman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s/o John and Mary Agnes Raines Thurman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i/>
        </w:rPr>
      </w:pPr>
      <w:r>
        <w:rPr>
          <w:b/>
        </w:rPr>
        <w:t xml:space="preserve">Obituary: </w:t>
      </w:r>
      <w:r>
        <w:rPr>
          <w:b/>
          <w:i/>
        </w:rPr>
        <w:t>The Pulaski Citizen 16 Jan 1990</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Mr. Jessie Clifton Thurman, 85, of Pulaski formerly of Melborne, Fla., died Thursday, Jan. 4, 1990, at Hillside Hospital. Funeral services were held Saturday, Jan. 6, at Bennett-May Chapel with Herbert McNeese officiating. Burial was in </w:t>
      </w:r>
      <w:r>
        <w:rPr>
          <w:b/>
        </w:rPr>
        <w:t>Providence Cemetery</w:t>
      </w:r>
      <w:r>
        <w:t xml:space="preserve"> in Giles County. A native of Giles County, Mr. Thurman was the son of the late John and Mary Agnes Rainey Thurman and was married to the late Louise Wilson Thurman.  He was a retired contractor. Survivors include one granddaughter, Mrs. Donna Martin of Mars Hill, NC; one son-in-law, Dr. Donald Anderson of Mars Hill, NC; two great-grandchildren; several nieces and nephews.</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WARDEN</w:t>
      </w:r>
      <w:r>
        <w:t>, Lura Agnes</w:t>
      </w:r>
      <w:r>
        <w:tab/>
        <w:t>__ ___ 1869</w:t>
      </w:r>
      <w:r>
        <w:tab/>
        <w:t>11 Nov 1940</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d/o Moses and Sarah Hill Warden, sister of Virgie Pearl Warden Gowan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Pr>
          <w:b/>
        </w:rPr>
        <w:t>WEST</w:t>
      </w:r>
      <w:r>
        <w:t>, Annie Bell</w:t>
      </w:r>
      <w:r>
        <w:tab/>
        <w:t>27 Feb 1941</w:t>
      </w:r>
      <w:r>
        <w:tab/>
        <w:t xml:space="preserve"> 03 Jul 1943  d/o Jot and Sallie Mae Angus West Unmarked Grave    Death Certificate</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WILLEFORD</w:t>
      </w:r>
      <w:r>
        <w:t>, Bessie Dean</w:t>
      </w:r>
      <w:r>
        <w:tab/>
        <w:t>22 Feb 1895</w:t>
      </w:r>
      <w:r>
        <w:tab/>
        <w:t>19 May 1979</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Robert Willeford and d/o R. S. and Mattie Hall Dean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granddaughter of Abe and Elizabeth Ingram Hall</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WILSON</w:t>
      </w:r>
      <w:r>
        <w:t>, John Reynolds</w:t>
      </w:r>
      <w:r>
        <w:tab/>
        <w:t>14 Aug 1876</w:t>
      </w:r>
      <w:r>
        <w:tab/>
        <w:t>24 Jun 1950</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h/o Myrtle Sue Clark Wilson, s/o Joseph Frederick and Priscilla Day Reynolds Wilson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Pr>
          <w:b/>
        </w:rPr>
        <w:t xml:space="preserve">Obituary: </w:t>
      </w:r>
      <w:r>
        <w:rPr>
          <w:b/>
          <w:i/>
        </w:rPr>
        <w:t>Pulaski Citizen 28 Jun 1950</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Funeral services for John Wilson, age 74. retired farmer of the Brick Church community, who died Saturday morning following a long illness were held at 2:00 o’clock Sunday afternoon at the New Providence Church of Christ. A. C. Dreaden, minister of Pulaski Church of Christ, officiated.  Burial took place in the church cemetery. Mr. Wilson’s father was a former deputy tax assessor in Giles County. He was a member of the Church of Christ at Providence. His wife, the former Miss Myrtle Clark, died several years ago. He is survived by three daughters, Miss Wilma Wilson and Mrs. Dorothy Gordon, both of Brick Church, and Mrs. Louise Thurman of Nashville; one son, John Elam Wilson of Wolf Creek, Ky.; and one brother, Mark Wilson of Giles County.</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WILSON</w:t>
      </w:r>
      <w:r>
        <w:t>, Myrtle Sue [Clark]</w:t>
      </w:r>
      <w:r>
        <w:tab/>
        <w:t>10 Nov 1874</w:t>
      </w:r>
      <w:r>
        <w:tab/>
        <w:t>30 May 1934</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John Reynolds Wilson, d/o Leroy Hayes and Elizabeth Emaline Beckham Clark</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i/>
        </w:rPr>
      </w:pPr>
      <w:r>
        <w:rPr>
          <w:b/>
        </w:rPr>
        <w:t xml:space="preserve">Obituary: </w:t>
      </w:r>
      <w:r>
        <w:rPr>
          <w:b/>
          <w:i/>
        </w:rPr>
        <w:t>The Pulaski Citizen</w:t>
      </w:r>
      <w:r>
        <w:t xml:space="preserve"> </w:t>
      </w:r>
      <w:r>
        <w:rPr>
          <w:b/>
          <w:i/>
        </w:rPr>
        <w:t>01 Jun 1934</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A beautiful life was ended on Wednesday, May 30, 1934, when the death angel entered the home of John Wilson and claimed for its victim the wife and mother.  She was before marriage Miss Myrtle Clark, daughter of Mr. and Mrs. Lee Clark, who preceded her to the grave a number of years ago.  She lived the greater part of her life in Giles County. She will be sadly missed in the neighborhood where she lived, but especially in the sacred precinct of her home where her devoted husband and four children sit beneath a dark shadow longing for the touch of a vanished hand and a voice that is now still. She leaves her husband, John Wilson; three daughters, Miss Wilma Wilson, Mrs. Clifford Thurman, Mrs. Willie Carl Gordon, and a son, John Elam Wilson; one granddaughter, Peggy Joy Thurman; two brothers, Walter and Rev. Joe Clark; two sisters, Mrs. Mark Wilson and Mrs. Andrew Hall and a number of friends and relatives. After funeral services at Providence Church of Christ of which she was a life-long member by Bro. Harris of Lawrencburg and Bro. Murphy of Pulaski, she was laid to rest in the family lot in the Providence Cemetery.</w:t>
      </w:r>
      <w:r>
        <w:tab/>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WILSON</w:t>
      </w:r>
      <w:r>
        <w:t>, Wilma Elise</w:t>
      </w:r>
      <w:r>
        <w:tab/>
        <w:t>12 Sep 1903</w:t>
      </w:r>
      <w:r>
        <w:tab/>
        <w:t xml:space="preserve"> 01 Oct 1987</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d/o John Reynolds and Myrtle Sue Clark Wilson</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Pr>
          <w:b/>
        </w:rPr>
        <w:t xml:space="preserve">Obituary: </w:t>
      </w:r>
      <w:r>
        <w:rPr>
          <w:b/>
          <w:i/>
        </w:rPr>
        <w:t>The Pulaski Citizen 06 Oct 1987</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Miss Wilma Elease Wilson, 84, of Pulaski, died Thursday, October 1, 1987, at Hillside Hospital. Funeral services were held Saturday, October 3, at Bennett-May Chapel with Coleman Pyles officiating.  Burial was in Providence Cemetery. A native of Giles County, Miss Wilson was the daughter of the late John Reynolds and Myrtle Clark Wilson.  She was a school teacher and member of the Church of Christ. Survivors include one sister, Mrs. Dorothy Gordon of Pulaski; one brother, John Elam Wilson of Pulaski; one nephew, Mark Gordon of Pulaski; one niece, Mrs. Peggy Anderson of Pulaski.</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pPr>
      <w:r>
        <w:rPr>
          <w:b/>
        </w:rPr>
        <w:t>YOUNG</w:t>
      </w:r>
      <w:r>
        <w:t>, Virginia [West]</w:t>
      </w:r>
      <w:r>
        <w:tab/>
        <w:t xml:space="preserve"> 02 Mar 1887 </w:t>
      </w:r>
      <w:r>
        <w:tab/>
        <w:t>15 Jul 1934</w:t>
      </w:r>
    </w:p>
    <w:p w:rsidR="007B5A90" w:rsidRDefault="007B5A90" w:rsidP="00E93BE9">
      <w:pPr>
        <w:widowControl w:val="0"/>
        <w:tabs>
          <w:tab w:val="left" w:pos="-1200"/>
          <w:tab w:val="left" w:pos="-720"/>
          <w:tab w:val="left" w:pos="0"/>
          <w:tab w:val="left" w:pos="720"/>
          <w:tab w:val="left" w:pos="504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w/o ____________ Young, N. C. &amp; Elizabeth Lawhorn West</w:t>
      </w:r>
    </w:p>
    <w:p w:rsidR="007B5A90" w:rsidRDefault="007B5A90" w:rsidP="00E93BE9">
      <w:pPr>
        <w:widowControl w:val="0"/>
        <w:tabs>
          <w:tab w:val="left" w:pos="-1200"/>
          <w:tab w:val="left" w:pos="-720"/>
          <w:tab w:val="left" w:pos="0"/>
          <w:tab w:val="left" w:pos="720"/>
          <w:tab w:val="left" w:pos="1440"/>
          <w:tab w:val="left" w:pos="2160"/>
          <w:tab w:val="left" w:pos="2880"/>
          <w:tab w:val="left" w:pos="3600"/>
          <w:tab w:val="left" w:pos="504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pPr>
      <w:r>
        <w:tab/>
      </w:r>
    </w:p>
    <w:sectPr w:rsidR="007B5A90" w:rsidSect="00614918">
      <w:headerReference w:type="even" r:id="rId18"/>
      <w:headerReference w:type="default" r:id="rId19"/>
      <w:footerReference w:type="even" r:id="rId20"/>
      <w:footerReference w:type="default" r:id="rId21"/>
      <w:type w:val="continuous"/>
      <w:pgSz w:w="12240" w:h="15840"/>
      <w:pgMar w:top="1440" w:right="1440" w:bottom="2164" w:left="144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A90" w:rsidRDefault="007B5A90">
      <w:r>
        <w:separator/>
      </w:r>
    </w:p>
  </w:endnote>
  <w:endnote w:type="continuationSeparator" w:id="0">
    <w:p w:rsidR="007B5A90" w:rsidRDefault="007B5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90" w:rsidRDefault="007B5A90">
    <w:pPr>
      <w:widowControl w:val="0"/>
      <w:tabs>
        <w:tab w:val="left" w:pos="-1200"/>
        <w:tab w:val="left" w:pos="-720"/>
        <w:tab w:val="left" w:pos="0"/>
        <w:tab w:val="left" w:pos="720"/>
        <w:tab w:val="left" w:pos="1440"/>
        <w:tab w:val="left" w:pos="2160"/>
        <w:tab w:val="left" w:pos="2880"/>
        <w:tab w:val="left" w:pos="3600"/>
        <w:tab w:val="left" w:pos="504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90" w:rsidRDefault="007B5A90">
    <w:pPr>
      <w:widowControl w:val="0"/>
      <w:tabs>
        <w:tab w:val="left" w:pos="-1200"/>
        <w:tab w:val="left" w:pos="-720"/>
        <w:tab w:val="left" w:pos="0"/>
        <w:tab w:val="left" w:pos="720"/>
        <w:tab w:val="left" w:pos="1440"/>
        <w:tab w:val="left" w:pos="2160"/>
        <w:tab w:val="left" w:pos="2880"/>
        <w:tab w:val="left" w:pos="3600"/>
        <w:tab w:val="left" w:pos="504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90" w:rsidRDefault="007B5A90">
    <w:pPr>
      <w:widowControl w:val="0"/>
      <w:tabs>
        <w:tab w:val="left" w:pos="-1440"/>
        <w:tab w:val="left" w:pos="-720"/>
        <w:tab w:val="left" w:pos="0"/>
        <w:tab w:val="left" w:pos="432"/>
        <w:tab w:val="left" w:pos="4320"/>
        <w:tab w:val="left" w:pos="4752"/>
        <w:tab w:val="left" w:pos="5328"/>
        <w:tab w:val="left" w:pos="7200"/>
        <w:tab w:val="left" w:pos="7632"/>
        <w:tab w:val="left" w:pos="8208"/>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90" w:rsidRDefault="007B5A90">
    <w:pPr>
      <w:widowControl w:val="0"/>
      <w:tabs>
        <w:tab w:val="left" w:pos="-1440"/>
        <w:tab w:val="left" w:pos="-720"/>
        <w:tab w:val="left" w:pos="0"/>
        <w:tab w:val="left" w:pos="432"/>
        <w:tab w:val="left" w:pos="4320"/>
        <w:tab w:val="left" w:pos="4752"/>
        <w:tab w:val="left" w:pos="5328"/>
        <w:tab w:val="left" w:pos="7200"/>
        <w:tab w:val="left" w:pos="7632"/>
        <w:tab w:val="left" w:pos="8208"/>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90" w:rsidRDefault="007B5A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pPr>
  </w:p>
  <w:p w:rsidR="007B5A90" w:rsidRDefault="007B5A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90" w:rsidRDefault="007B5A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pPr>
  </w:p>
  <w:p w:rsidR="007B5A90" w:rsidRDefault="007B5A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90" w:rsidRDefault="007B5A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90" w:rsidRDefault="007B5A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A90" w:rsidRDefault="007B5A90">
      <w:r>
        <w:separator/>
      </w:r>
    </w:p>
  </w:footnote>
  <w:footnote w:type="continuationSeparator" w:id="0">
    <w:p w:rsidR="007B5A90" w:rsidRDefault="007B5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90" w:rsidRDefault="007B5A90">
    <w:pPr>
      <w:widowControl w:val="0"/>
      <w:tabs>
        <w:tab w:val="left" w:pos="-1200"/>
        <w:tab w:val="left" w:pos="-720"/>
        <w:tab w:val="left" w:pos="0"/>
        <w:tab w:val="left" w:pos="720"/>
        <w:tab w:val="left" w:pos="1440"/>
        <w:tab w:val="left" w:pos="2160"/>
        <w:tab w:val="left" w:pos="2880"/>
        <w:tab w:val="left" w:pos="3600"/>
        <w:tab w:val="left" w:pos="504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90" w:rsidRDefault="007B5A90">
    <w:pPr>
      <w:widowControl w:val="0"/>
      <w:tabs>
        <w:tab w:val="left" w:pos="-1200"/>
        <w:tab w:val="left" w:pos="-720"/>
        <w:tab w:val="left" w:pos="0"/>
        <w:tab w:val="left" w:pos="720"/>
        <w:tab w:val="left" w:pos="1440"/>
        <w:tab w:val="left" w:pos="2160"/>
        <w:tab w:val="left" w:pos="2880"/>
        <w:tab w:val="left" w:pos="3600"/>
        <w:tab w:val="left" w:pos="5040"/>
        <w:tab w:val="left" w:pos="7920"/>
        <w:tab w:val="left" w:pos="86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90" w:rsidRDefault="007B5A90">
    <w:pPr>
      <w:widowControl w:val="0"/>
      <w:tabs>
        <w:tab w:val="center" w:pos="4680"/>
      </w:tabs>
    </w:pPr>
    <w:r>
      <w:rPr>
        <w:b/>
      </w:rPr>
      <w:tab/>
      <w:t>New Providence Church of Christ Cemetery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90" w:rsidRDefault="007B5A90">
    <w:pPr>
      <w:widowControl w:val="0"/>
      <w:tabs>
        <w:tab w:val="center" w:pos="4680"/>
      </w:tabs>
    </w:pPr>
    <w:r>
      <w:rPr>
        <w:b/>
      </w:rPr>
      <w:tab/>
      <w:t>New Providence Church of Christ Cemetery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90" w:rsidRDefault="007B5A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90" w:rsidRDefault="007B5A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90" w:rsidRDefault="007B5A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90" w:rsidRDefault="007B5A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4918"/>
    <w:rsid w:val="00131393"/>
    <w:rsid w:val="00614918"/>
    <w:rsid w:val="007B5A90"/>
    <w:rsid w:val="008F2AA9"/>
    <w:rsid w:val="00916FCE"/>
    <w:rsid w:val="00B33307"/>
    <w:rsid w:val="00C45A86"/>
    <w:rsid w:val="00D7564B"/>
    <w:rsid w:val="00DB3536"/>
    <w:rsid w:val="00E93BE9"/>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CE"/>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445</TotalTime>
  <Pages>12</Pages>
  <Words>4940</Words>
  <Characters>28160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austin</cp:lastModifiedBy>
  <cp:revision>5</cp:revision>
  <dcterms:created xsi:type="dcterms:W3CDTF">2016-05-22T16:23:00Z</dcterms:created>
  <dcterms:modified xsi:type="dcterms:W3CDTF">2016-05-23T00:09:00Z</dcterms:modified>
</cp:coreProperties>
</file>